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8"/>
        <w:gridCol w:w="3119"/>
      </w:tblGrid>
      <w:tr w:rsidR="00C31FB7" w:rsidRPr="005814AA">
        <w:trPr>
          <w:trHeight w:hRule="exact" w:val="1701"/>
        </w:trPr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C31FB7" w:rsidRDefault="00C31FB7" w:rsidP="00E45FC6">
            <w:pPr>
              <w:pStyle w:val="TableText"/>
            </w:pPr>
          </w:p>
        </w:tc>
        <w:tc>
          <w:tcPr>
            <w:tcW w:w="3119" w:type="dxa"/>
          </w:tcPr>
          <w:p w:rsidR="00C31FB7" w:rsidRDefault="00C31FB7" w:rsidP="00C31FB7">
            <w:pPr>
              <w:pStyle w:val="TableLabel"/>
            </w:pPr>
            <w:r>
              <w:t>razítko banky *</w:t>
            </w:r>
          </w:p>
        </w:tc>
      </w:tr>
    </w:tbl>
    <w:p w:rsidR="0016778E" w:rsidRDefault="0098450A" w:rsidP="006E10BE">
      <w:pPr>
        <w:pStyle w:val="Nzev"/>
      </w:pPr>
      <w:r>
        <w:t xml:space="preserve">HROMADNý </w:t>
      </w:r>
      <w:r w:rsidR="0016778E">
        <w:t>příkaz k úhradě</w:t>
      </w: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8"/>
        <w:gridCol w:w="1418"/>
        <w:gridCol w:w="1701"/>
      </w:tblGrid>
      <w:tr w:rsidR="00C31FB7" w:rsidRPr="005814AA">
        <w:trPr>
          <w:trHeight w:val="340"/>
        </w:trPr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C31FB7" w:rsidRDefault="00C31FB7" w:rsidP="00E45FC6">
            <w:pPr>
              <w:pStyle w:val="TableText"/>
            </w:pPr>
          </w:p>
        </w:tc>
        <w:tc>
          <w:tcPr>
            <w:tcW w:w="1418" w:type="dxa"/>
            <w:tcBorders>
              <w:right w:val="nil"/>
            </w:tcBorders>
          </w:tcPr>
          <w:p w:rsidR="00C31FB7" w:rsidRDefault="00C31FB7" w:rsidP="00E45FC6">
            <w:pPr>
              <w:pStyle w:val="TableLabel"/>
            </w:pPr>
            <w:r>
              <w:t>datum splatnosti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C31FB7" w:rsidRDefault="0026309C" w:rsidP="00E6676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555E">
              <w:instrText xml:space="preserve"> FORMTEXT </w:instrText>
            </w:r>
            <w:r>
              <w:fldChar w:fldCharType="separate"/>
            </w:r>
            <w:r w:rsidR="00E66766">
              <w:t> </w:t>
            </w:r>
            <w:r w:rsidR="00E66766">
              <w:t> </w:t>
            </w:r>
            <w:r w:rsidR="00E66766">
              <w:t> </w:t>
            </w:r>
            <w:r w:rsidR="00E66766">
              <w:t> </w:t>
            </w:r>
            <w:r w:rsidR="00E66766">
              <w:t> </w: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3"/>
        <w:gridCol w:w="851"/>
        <w:gridCol w:w="4374"/>
        <w:gridCol w:w="3119"/>
      </w:tblGrid>
      <w:tr w:rsidR="00EC46DE" w:rsidRPr="005814AA" w:rsidTr="007E17FD">
        <w:trPr>
          <w:trHeight w:hRule="exact" w:val="340"/>
        </w:trPr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000000" w:fill="000000"/>
          </w:tcPr>
          <w:p w:rsidR="00EC46DE" w:rsidRPr="00E45FC6" w:rsidRDefault="00EC46DE" w:rsidP="00EC46DE">
            <w:pPr>
              <w:pStyle w:val="TableLabel-bila"/>
            </w:pPr>
            <w:r w:rsidRPr="00E45FC6">
              <w:t>příkazce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C46DE" w:rsidRDefault="00EC46DE" w:rsidP="00EC46DE">
            <w:pPr>
              <w:pStyle w:val="TableLabel"/>
            </w:pPr>
            <w:r>
              <w:t>číslo účtu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C46DE" w:rsidRPr="00787BFA" w:rsidRDefault="0026309C" w:rsidP="00787BFA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14AA" w:rsidRPr="00787BFA">
              <w:instrText xml:space="preserve"> FORMTEXT </w:instrText>
            </w:r>
            <w:r w:rsidRPr="00787BFA">
              <w:fldChar w:fldCharType="separate"/>
            </w:r>
            <w:r w:rsidR="00D914AA" w:rsidRPr="00787BFA">
              <w:t> </w:t>
            </w:r>
            <w:r w:rsidR="00D914AA" w:rsidRPr="00787BFA">
              <w:t> </w:t>
            </w:r>
            <w:r w:rsidR="00D914AA" w:rsidRPr="00787BFA">
              <w:t> </w:t>
            </w:r>
            <w:r w:rsidR="00D914AA" w:rsidRPr="00787BFA">
              <w:t> </w:t>
            </w:r>
            <w:r w:rsidR="00D914AA" w:rsidRPr="00787BFA">
              <w:t> </w:t>
            </w:r>
            <w:r w:rsidRPr="00787BFA">
              <w:fldChar w:fldCharType="end"/>
            </w:r>
            <w:r w:rsidR="00D914AA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914AA" w:rsidRPr="00787BFA">
              <w:instrText xml:space="preserve"> FORMTEXT </w:instrText>
            </w:r>
            <w:r w:rsidRPr="00787BFA">
              <w:fldChar w:fldCharType="separate"/>
            </w:r>
            <w:r w:rsidR="00D914AA" w:rsidRPr="00787BFA">
              <w:t> </w:t>
            </w:r>
            <w:r w:rsidR="00D914AA" w:rsidRPr="00787BFA">
              <w:t> </w:t>
            </w:r>
            <w:r w:rsidR="00D914AA" w:rsidRPr="00787BFA">
              <w:t> </w:t>
            </w:r>
            <w:r w:rsidR="00D914AA" w:rsidRPr="00787BFA">
              <w:t> </w:t>
            </w:r>
            <w:r w:rsidR="00D914AA" w:rsidRPr="00787BFA">
              <w:t> </w:t>
            </w:r>
            <w:r w:rsidRPr="00787BFA">
              <w:fldChar w:fldCharType="end"/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6DE" w:rsidRPr="00787BFA" w:rsidRDefault="00EC46DE" w:rsidP="00787BFA">
            <w:pPr>
              <w:pStyle w:val="TableText"/>
            </w:pPr>
            <w:r w:rsidRPr="00787BFA">
              <w:t>/6000</w:t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3"/>
        <w:gridCol w:w="851"/>
        <w:gridCol w:w="7493"/>
      </w:tblGrid>
      <w:tr w:rsidR="0098450A" w:rsidRPr="005814AA" w:rsidTr="007E17FD">
        <w:trPr>
          <w:trHeight w:hRule="exact" w:val="340"/>
        </w:trPr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000000" w:fill="000000"/>
          </w:tcPr>
          <w:p w:rsidR="0098450A" w:rsidRPr="00E45FC6" w:rsidRDefault="0098450A" w:rsidP="0098450A">
            <w:pPr>
              <w:pStyle w:val="TableLabel-bila"/>
            </w:pPr>
            <w:r>
              <w:t>celková částka v kč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450A" w:rsidRPr="0098450A" w:rsidRDefault="0098450A" w:rsidP="0098450A">
            <w:pPr>
              <w:pStyle w:val="TableText"/>
            </w:pPr>
          </w:p>
        </w:tc>
        <w:tc>
          <w:tcPr>
            <w:tcW w:w="74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450A" w:rsidRPr="0098450A" w:rsidRDefault="0026309C" w:rsidP="00E6676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766">
              <w:instrText xml:space="preserve"> FORMTEXT </w:instrText>
            </w:r>
            <w:r>
              <w:fldChar w:fldCharType="separate"/>
            </w:r>
            <w:r w:rsidR="00E66766">
              <w:t> </w:t>
            </w:r>
            <w:r w:rsidR="00E66766">
              <w:t> </w:t>
            </w:r>
            <w:r w:rsidR="00E66766">
              <w:t> </w:t>
            </w:r>
            <w:r w:rsidR="00E66766">
              <w:t> </w:t>
            </w:r>
            <w:r w:rsidR="00E66766">
              <w:t> </w:t>
            </w:r>
            <w:r>
              <w:fldChar w:fldCharType="end"/>
            </w:r>
            <w:r w:rsidR="0098450A" w:rsidRPr="0098450A">
              <w:t xml:space="preserve"> </w:t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14"/>
        <w:gridCol w:w="992"/>
        <w:gridCol w:w="1843"/>
        <w:gridCol w:w="1842"/>
        <w:gridCol w:w="993"/>
        <w:gridCol w:w="1823"/>
      </w:tblGrid>
      <w:tr w:rsidR="007E17FD" w:rsidRPr="005814AA" w:rsidTr="007E17FD">
        <w:trPr>
          <w:trHeight w:hRule="exact" w:val="340"/>
        </w:trPr>
        <w:tc>
          <w:tcPr>
            <w:tcW w:w="2714" w:type="dxa"/>
            <w:tcBorders>
              <w:bottom w:val="single" w:sz="12" w:space="0" w:color="auto"/>
            </w:tcBorders>
            <w:shd w:val="clear" w:color="auto" w:fill="FFFFFF"/>
          </w:tcPr>
          <w:p w:rsidR="007E17FD" w:rsidRDefault="007E17FD" w:rsidP="00D914AA">
            <w:pPr>
              <w:pStyle w:val="TableLabel"/>
            </w:pPr>
            <w:r>
              <w:t>číslo účtu příjemce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</w:tcPr>
          <w:p w:rsidR="007E17FD" w:rsidRDefault="007E17FD" w:rsidP="00D914AA">
            <w:pPr>
              <w:pStyle w:val="TableLabel"/>
            </w:pPr>
            <w:r>
              <w:t>kód banky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/>
          </w:tcPr>
          <w:p w:rsidR="007E17FD" w:rsidRDefault="007E17FD" w:rsidP="00D914AA">
            <w:pPr>
              <w:pStyle w:val="TableLabel"/>
            </w:pPr>
            <w:r>
              <w:t>částka v kč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/>
          </w:tcPr>
          <w:p w:rsidR="007E17FD" w:rsidRDefault="007E17FD" w:rsidP="00D914AA">
            <w:pPr>
              <w:pStyle w:val="TableLabel"/>
            </w:pPr>
            <w:r>
              <w:t>vs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/>
          </w:tcPr>
          <w:p w:rsidR="007E17FD" w:rsidRDefault="007E17FD" w:rsidP="00D914AA">
            <w:pPr>
              <w:pStyle w:val="TableLabel"/>
            </w:pPr>
            <w:r>
              <w:t>ks</w:t>
            </w:r>
          </w:p>
        </w:tc>
        <w:tc>
          <w:tcPr>
            <w:tcW w:w="1823" w:type="dxa"/>
            <w:tcBorders>
              <w:bottom w:val="single" w:sz="12" w:space="0" w:color="auto"/>
            </w:tcBorders>
            <w:shd w:val="clear" w:color="auto" w:fill="FFFFFF"/>
          </w:tcPr>
          <w:p w:rsidR="007E17FD" w:rsidRDefault="007E17FD" w:rsidP="00D914AA">
            <w:pPr>
              <w:pStyle w:val="TableLabel"/>
            </w:pPr>
            <w:r>
              <w:t>ss</w:t>
            </w:r>
          </w:p>
        </w:tc>
      </w:tr>
      <w:tr w:rsidR="007E17FD" w:rsidRPr="005814AA" w:rsidTr="007E17FD">
        <w:trPr>
          <w:trHeight w:hRule="exact" w:val="340"/>
        </w:trPr>
        <w:tc>
          <w:tcPr>
            <w:tcW w:w="2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7E17FD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  <w:r w:rsidR="007E17FD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7E17FD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7E17FD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7E17FD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7E17FD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7E17FD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</w:tr>
      <w:tr w:rsidR="007E17FD" w:rsidRPr="005814AA" w:rsidTr="007E17FD">
        <w:trPr>
          <w:trHeight w:hRule="exact" w:val="340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  <w:r w:rsidR="007E17FD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</w:tr>
      <w:tr w:rsidR="007E17FD" w:rsidRPr="005814AA" w:rsidTr="007E17FD">
        <w:trPr>
          <w:trHeight w:hRule="exact" w:val="340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  <w:r w:rsidR="007E17FD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</w:tr>
      <w:tr w:rsidR="007E17FD" w:rsidRPr="005814AA" w:rsidTr="007E17FD">
        <w:trPr>
          <w:trHeight w:hRule="exact" w:val="340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  <w:r w:rsidR="007E17FD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</w:tr>
      <w:tr w:rsidR="007E17FD" w:rsidRPr="005814AA" w:rsidTr="007E17FD">
        <w:trPr>
          <w:trHeight w:hRule="exact" w:val="340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  <w:r w:rsidR="007E17FD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</w:tr>
      <w:tr w:rsidR="007E17FD" w:rsidRPr="005814AA" w:rsidTr="007E17FD">
        <w:trPr>
          <w:trHeight w:hRule="exact" w:val="340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  <w:r w:rsidR="007E17FD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</w:tr>
      <w:tr w:rsidR="007E17FD" w:rsidRPr="005814AA" w:rsidTr="007E17FD">
        <w:trPr>
          <w:trHeight w:hRule="exact" w:val="340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  <w:r w:rsidR="007E17FD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</w:tr>
      <w:tr w:rsidR="007E17FD" w:rsidRPr="005814AA" w:rsidTr="007E17FD">
        <w:trPr>
          <w:trHeight w:hRule="exact" w:val="340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  <w:r w:rsidR="007E17FD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</w:tr>
      <w:tr w:rsidR="007E17FD" w:rsidRPr="005814AA" w:rsidTr="007E17FD">
        <w:trPr>
          <w:trHeight w:hRule="exact" w:val="340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  <w:r w:rsidR="007E17FD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</w:tr>
      <w:tr w:rsidR="007E17FD" w:rsidRPr="005814AA" w:rsidTr="007E17FD">
        <w:trPr>
          <w:trHeight w:hRule="exact" w:val="340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  <w:r w:rsidR="007E17FD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</w:tr>
      <w:tr w:rsidR="007E17FD" w:rsidRPr="005814AA" w:rsidTr="007E17FD">
        <w:trPr>
          <w:trHeight w:hRule="exact" w:val="340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  <w:r w:rsidR="007E17FD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</w:tr>
      <w:tr w:rsidR="007E17FD" w:rsidRPr="005814AA" w:rsidTr="007E17FD">
        <w:trPr>
          <w:trHeight w:hRule="exact" w:val="340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  <w:r w:rsidR="007E17FD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</w:tr>
      <w:tr w:rsidR="007E17FD" w:rsidRPr="005814AA" w:rsidTr="007E17FD">
        <w:trPr>
          <w:trHeight w:hRule="exact" w:val="340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  <w:r w:rsidR="007E17FD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CF19E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CF19EA">
              <w:t> </w:t>
            </w:r>
            <w:r w:rsidR="00CF19EA">
              <w:t> </w:t>
            </w:r>
            <w:r w:rsidR="00CF19EA">
              <w:t> </w:t>
            </w:r>
            <w:r w:rsidR="00CF19EA">
              <w:t> </w:t>
            </w:r>
            <w:r w:rsidR="00CF19EA"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</w:tr>
      <w:tr w:rsidR="007E17FD" w:rsidRPr="005814AA" w:rsidTr="007E17FD">
        <w:trPr>
          <w:trHeight w:hRule="exact" w:val="340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  <w:r w:rsidR="007E17FD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</w:tr>
      <w:tr w:rsidR="007E17FD" w:rsidRPr="005814AA" w:rsidTr="007E17FD">
        <w:trPr>
          <w:trHeight w:hRule="exact" w:val="340"/>
        </w:trPr>
        <w:tc>
          <w:tcPr>
            <w:tcW w:w="27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  <w:r w:rsidR="007E17FD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17FD">
              <w:instrText xml:space="preserve"> FORMTEXT </w:instrText>
            </w:r>
            <w:r>
              <w:fldChar w:fldCharType="separate"/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 w:rsidR="007E17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17FD" w:rsidRDefault="0026309C" w:rsidP="00340811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17FD" w:rsidRPr="00787BFA">
              <w:instrText xml:space="preserve"> FORMTEXT </w:instrText>
            </w:r>
            <w:r w:rsidRPr="00787BFA">
              <w:fldChar w:fldCharType="separate"/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="007E17FD" w:rsidRPr="00787BFA">
              <w:t> </w:t>
            </w:r>
            <w:r w:rsidRPr="00787BFA">
              <w:fldChar w:fldCharType="end"/>
            </w:r>
          </w:p>
        </w:tc>
      </w:tr>
    </w:tbl>
    <w:p w:rsidR="00755219" w:rsidRPr="006D134A" w:rsidRDefault="00755219" w:rsidP="006D134A">
      <w:pPr>
        <w:pStyle w:val="Mezera"/>
        <w:spacing w:line="100" w:lineRule="exact"/>
        <w:rPr>
          <w:sz w:val="8"/>
          <w:szCs w:val="8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418"/>
        <w:gridCol w:w="572"/>
        <w:gridCol w:w="6926"/>
      </w:tblGrid>
      <w:tr w:rsidR="003931BC" w:rsidRPr="005814AA" w:rsidTr="006D134A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  <w:r>
              <w:t>datum vystavení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26309C" w:rsidP="00E66766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E66766">
              <w:t> </w:t>
            </w:r>
            <w:r w:rsidR="00E66766">
              <w:t> </w:t>
            </w:r>
            <w:r w:rsidR="00E66766">
              <w:t> </w:t>
            </w:r>
            <w:r w:rsidR="00E66766">
              <w:t> </w:t>
            </w:r>
            <w:r w:rsidR="00E66766">
              <w:t> </w:t>
            </w:r>
            <w:r w:rsidRPr="005814AA">
              <w:fldChar w:fldCharType="end"/>
            </w:r>
          </w:p>
        </w:tc>
        <w:tc>
          <w:tcPr>
            <w:tcW w:w="572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  <w:r>
              <w:t>podpis / razítko (dle podpisového vzoru)</w:t>
            </w:r>
          </w:p>
        </w:tc>
      </w:tr>
      <w:tr w:rsidR="003931BC" w:rsidRPr="005814AA" w:rsidTr="006D134A">
        <w:trPr>
          <w:trHeight w:hRule="exact" w:val="170"/>
        </w:trPr>
        <w:tc>
          <w:tcPr>
            <w:tcW w:w="129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57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6D134A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3931BC" w:rsidP="003931BC">
            <w:pPr>
              <w:pStyle w:val="TableLabel"/>
            </w:pPr>
            <w:r>
              <w:t>fax kód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26309C" w:rsidP="00E66766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E66766">
              <w:t> </w:t>
            </w:r>
            <w:r w:rsidR="00E66766">
              <w:t> </w:t>
            </w:r>
            <w:r w:rsidR="00E66766">
              <w:t> </w:t>
            </w:r>
            <w:r w:rsidR="00E66766">
              <w:t> </w:t>
            </w:r>
            <w:r w:rsidR="00E66766">
              <w:t> </w:t>
            </w:r>
            <w:r w:rsidRPr="005814AA">
              <w:fldChar w:fldCharType="end"/>
            </w:r>
          </w:p>
        </w:tc>
        <w:tc>
          <w:tcPr>
            <w:tcW w:w="572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6D134A">
        <w:trPr>
          <w:trHeight w:hRule="exact" w:val="1191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1BC" w:rsidRDefault="006D134A" w:rsidP="006D134A">
            <w:pPr>
              <w:pStyle w:val="TableLabel"/>
            </w:pPr>
            <w:r>
              <w:t>* vyplňuje banka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57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</w:tbl>
    <w:p w:rsidR="00335E07" w:rsidRDefault="00335E07" w:rsidP="006D134A">
      <w:pPr>
        <w:pStyle w:val="Mezera"/>
      </w:pPr>
    </w:p>
    <w:sectPr w:rsidR="00335E07" w:rsidSect="0016778E">
      <w:headerReference w:type="default" r:id="rId7"/>
      <w:pgSz w:w="11906" w:h="16838" w:code="9"/>
      <w:pgMar w:top="851" w:right="851" w:bottom="1134" w:left="85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B7" w:rsidRDefault="000D61B7" w:rsidP="00535C3C">
      <w:pPr>
        <w:spacing w:after="0" w:line="240" w:lineRule="auto"/>
      </w:pPr>
      <w:r>
        <w:separator/>
      </w:r>
    </w:p>
  </w:endnote>
  <w:endnote w:type="continuationSeparator" w:id="0">
    <w:p w:rsidR="000D61B7" w:rsidRDefault="000D61B7" w:rsidP="0053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Trebuchet MS"/>
    <w:charset w:val="EE"/>
    <w:family w:val="auto"/>
    <w:pitch w:val="variable"/>
    <w:sig w:usb0="00000005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B7" w:rsidRDefault="000D61B7" w:rsidP="00535C3C">
      <w:pPr>
        <w:spacing w:after="0" w:line="240" w:lineRule="auto"/>
      </w:pPr>
      <w:r>
        <w:separator/>
      </w:r>
    </w:p>
  </w:footnote>
  <w:footnote w:type="continuationSeparator" w:id="0">
    <w:p w:rsidR="000D61B7" w:rsidRDefault="000D61B7" w:rsidP="0053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6C" w:rsidRDefault="009E41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05865"/>
          <wp:effectExtent l="19050" t="0" r="2540" b="0"/>
          <wp:wrapNone/>
          <wp:docPr id="4" name="obrázek 4" descr="header_graysc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graysca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EC0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6C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509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C2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962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AAA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25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8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AE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D61B7"/>
    <w:rsid w:val="00027E94"/>
    <w:rsid w:val="000657DF"/>
    <w:rsid w:val="000D61B7"/>
    <w:rsid w:val="0016778E"/>
    <w:rsid w:val="001E4584"/>
    <w:rsid w:val="001E60A7"/>
    <w:rsid w:val="00231BD5"/>
    <w:rsid w:val="0026309C"/>
    <w:rsid w:val="002D7566"/>
    <w:rsid w:val="002D7AE8"/>
    <w:rsid w:val="00335E07"/>
    <w:rsid w:val="00340811"/>
    <w:rsid w:val="003931BC"/>
    <w:rsid w:val="00421134"/>
    <w:rsid w:val="004828B6"/>
    <w:rsid w:val="00535C3C"/>
    <w:rsid w:val="005814AA"/>
    <w:rsid w:val="005C756C"/>
    <w:rsid w:val="00650A0E"/>
    <w:rsid w:val="006607B8"/>
    <w:rsid w:val="00676EEA"/>
    <w:rsid w:val="006A1C25"/>
    <w:rsid w:val="006A2AD8"/>
    <w:rsid w:val="006B095E"/>
    <w:rsid w:val="006D134A"/>
    <w:rsid w:val="006E0A47"/>
    <w:rsid w:val="006E10BE"/>
    <w:rsid w:val="006F766F"/>
    <w:rsid w:val="007110BB"/>
    <w:rsid w:val="0071355D"/>
    <w:rsid w:val="00742B7C"/>
    <w:rsid w:val="00755219"/>
    <w:rsid w:val="00756C76"/>
    <w:rsid w:val="00787BFA"/>
    <w:rsid w:val="007E07E6"/>
    <w:rsid w:val="007E17FD"/>
    <w:rsid w:val="00803023"/>
    <w:rsid w:val="00810FC7"/>
    <w:rsid w:val="00832FDF"/>
    <w:rsid w:val="00862B14"/>
    <w:rsid w:val="00884E4E"/>
    <w:rsid w:val="008D2F50"/>
    <w:rsid w:val="00916F53"/>
    <w:rsid w:val="0095760A"/>
    <w:rsid w:val="0098450A"/>
    <w:rsid w:val="009E4164"/>
    <w:rsid w:val="00B13D5C"/>
    <w:rsid w:val="00B50D9B"/>
    <w:rsid w:val="00BA540B"/>
    <w:rsid w:val="00BF61E1"/>
    <w:rsid w:val="00C31FB7"/>
    <w:rsid w:val="00C50361"/>
    <w:rsid w:val="00CF19EA"/>
    <w:rsid w:val="00D257FC"/>
    <w:rsid w:val="00D54B60"/>
    <w:rsid w:val="00D914AA"/>
    <w:rsid w:val="00DE6EF3"/>
    <w:rsid w:val="00E377F0"/>
    <w:rsid w:val="00E45FC6"/>
    <w:rsid w:val="00E63AD9"/>
    <w:rsid w:val="00E66766"/>
    <w:rsid w:val="00EC46DE"/>
    <w:rsid w:val="00EC48F9"/>
    <w:rsid w:val="00ED58DD"/>
    <w:rsid w:val="00EF555E"/>
    <w:rsid w:val="00EF593B"/>
    <w:rsid w:val="00F23322"/>
    <w:rsid w:val="00F44010"/>
    <w:rsid w:val="00F516F3"/>
    <w:rsid w:val="00FE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BE"/>
    <w:pPr>
      <w:spacing w:after="200" w:line="276" w:lineRule="auto"/>
    </w:pPr>
    <w:rPr>
      <w:rFonts w:ascii="Microsoft Sans Serif" w:hAnsi="Microsoft Sans Seri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5C3C"/>
  </w:style>
  <w:style w:type="paragraph" w:styleId="Zpat">
    <w:name w:val="footer"/>
    <w:basedOn w:val="Normln"/>
    <w:link w:val="Zpat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5C3C"/>
  </w:style>
  <w:style w:type="paragraph" w:styleId="Textbubliny">
    <w:name w:val="Balloon Text"/>
    <w:basedOn w:val="Normln"/>
    <w:link w:val="TextbublinyChar"/>
    <w:uiPriority w:val="99"/>
    <w:semiHidden/>
    <w:unhideWhenUsed/>
    <w:rsid w:val="0053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C3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E17FD"/>
    <w:pPr>
      <w:spacing w:before="240" w:after="600" w:line="240" w:lineRule="auto"/>
    </w:pPr>
    <w:rPr>
      <w:caps/>
      <w:spacing w:val="20"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7E17FD"/>
    <w:rPr>
      <w:rFonts w:ascii="Microsoft Sans Serif" w:hAnsi="Microsoft Sans Serif"/>
      <w:caps/>
      <w:spacing w:val="20"/>
      <w:sz w:val="28"/>
      <w:szCs w:val="22"/>
      <w:lang w:eastAsia="en-US"/>
    </w:rPr>
  </w:style>
  <w:style w:type="table" w:styleId="Mkatabulky">
    <w:name w:val="Table Grid"/>
    <w:basedOn w:val="Normlntabulka"/>
    <w:uiPriority w:val="59"/>
    <w:rsid w:val="006E1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abel">
    <w:name w:val="Table Label"/>
    <w:basedOn w:val="Normln"/>
    <w:qFormat/>
    <w:rsid w:val="00B50D9B"/>
    <w:pPr>
      <w:spacing w:before="40" w:after="0" w:line="240" w:lineRule="auto"/>
      <w:ind w:left="57"/>
    </w:pPr>
    <w:rPr>
      <w:b/>
      <w:caps/>
      <w:sz w:val="11"/>
    </w:rPr>
  </w:style>
  <w:style w:type="paragraph" w:customStyle="1" w:styleId="TableText">
    <w:name w:val="Table Text"/>
    <w:basedOn w:val="TableLabel"/>
    <w:qFormat/>
    <w:rsid w:val="00DE6EF3"/>
    <w:pPr>
      <w:spacing w:before="0"/>
    </w:pPr>
    <w:rPr>
      <w:rFonts w:ascii="SabonCE" w:hAnsi="SabonCE"/>
      <w:caps w:val="0"/>
      <w:sz w:val="20"/>
    </w:rPr>
  </w:style>
  <w:style w:type="character" w:styleId="Zstupntext">
    <w:name w:val="Placeholder Text"/>
    <w:basedOn w:val="Standardnpsmoodstavce"/>
    <w:uiPriority w:val="99"/>
    <w:semiHidden/>
    <w:rsid w:val="00BA540B"/>
    <w:rPr>
      <w:color w:val="808080"/>
    </w:rPr>
  </w:style>
  <w:style w:type="paragraph" w:customStyle="1" w:styleId="TableLabel2">
    <w:name w:val="Table Label 2"/>
    <w:basedOn w:val="TableLabel"/>
    <w:qFormat/>
    <w:rsid w:val="00756C76"/>
    <w:pPr>
      <w:ind w:left="340"/>
      <w:jc w:val="both"/>
    </w:pPr>
  </w:style>
  <w:style w:type="paragraph" w:customStyle="1" w:styleId="TableLabel-bila">
    <w:name w:val="Table Label - bila"/>
    <w:basedOn w:val="TableLabel"/>
    <w:qFormat/>
    <w:rsid w:val="00EC46DE"/>
    <w:rPr>
      <w:color w:val="FFFFFF"/>
    </w:rPr>
  </w:style>
  <w:style w:type="paragraph" w:customStyle="1" w:styleId="Mezera">
    <w:name w:val="Mezera"/>
    <w:basedOn w:val="Normln"/>
    <w:qFormat/>
    <w:rsid w:val="00755219"/>
    <w:pPr>
      <w:spacing w:after="0" w:line="170" w:lineRule="exact"/>
    </w:pPr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kis\Documents\ppfbanka\Hromadn&#253;%20p&#345;&#237;kaz%20k%20&#250;hrad&#28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0eoAqoBKdU7qlcUB0wUiRiaBMek=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DYb/xdsC0xs5QZlJ8SbvRSY9VuI=</DigestValue>
    </Reference>
  </SignedInfo>
  <SignatureValue>nH7ZrFgFAJy9+YGMTosSQhgGjK8WTXFlsDoMmpY0w1EShoPuSK9R+/Czv/jdM2+4tHEmDLuXlKC4
VhmF4sZpEctw6D7xwdPvSXDCQaacREpnkCa/jqB5zpN4pj99C6BAWLX+wjqjOuba70DVcV7Lau7G
BWyg7actamw+yZXekYKpE0AYqz0WMB5Zug4SEEp46LBGn0vJVsuVnyR1OnXxqXP5ZgudY1a81/Jz
IUJPE0NqUl7CFc7Z/GapRNZX2DltY643BFq/JwXqj65b1or1kZc2pU2bHqHwI/k18IoLc6/Fy/Tp
Z+bWVsw0c7x+dXlKQGctzSJMksPtbSIHTpXsRw==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Byfj9V+5NLnvdz05fNJkGBTgIIo=</DigestValue>
      </Reference>
      <Reference URI="/word/media/image1.png?ContentType=image/png">
        <DigestMethod Algorithm="http://www.w3.org/2000/09/xmldsig#sha1"/>
        <DigestValue>cM96iE4IuRgFgA8WZEQxym0s0W0=</DigestValue>
      </Reference>
      <Reference URI="/word/settings.xml?ContentType=application/vnd.openxmlformats-officedocument.wordprocessingml.settings+xml">
        <DigestMethod Algorithm="http://www.w3.org/2000/09/xmldsig#sha1"/>
        <DigestValue>oXXGFBd7KjlhO7eoBqKDa3YPzbA=</DigestValue>
      </Reference>
      <Reference URI="/word/styles.xml?ContentType=application/vnd.openxmlformats-officedocument.wordprocessingml.styles+xml">
        <DigestMethod Algorithm="http://www.w3.org/2000/09/xmldsig#sha1"/>
        <DigestValue>eL73sjq0IyIj1xXvgr0e6Sk3FeI=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ntTable.xml?ContentType=application/vnd.openxmlformats-officedocument.wordprocessingml.fontTable+xml">
        <DigestMethod Algorithm="http://www.w3.org/2000/09/xmldsig#sha1"/>
        <DigestValue>g8rvy0fxSihRBkm7VKahno1LLuI=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header1.xml?ContentType=application/vnd.openxmlformats-officedocument.wordprocessingml.header+xml">
        <DigestMethod Algorithm="http://www.w3.org/2000/09/xmldsig#sha1"/>
        <DigestValue>RG948SJYfbPtRqyYfnGJx/GOqRY=</DigestValue>
      </Reference>
      <Reference URI="/word/endnotes.xml?ContentType=application/vnd.openxmlformats-officedocument.wordprocessingml.endnotes+xml">
        <DigestMethod Algorithm="http://www.w3.org/2000/09/xmldsig#sha1"/>
        <DigestValue>wQB2osNvnt7n5aVHAN8otgspmO0=</DigestValue>
      </Reference>
      <Reference URI="/word/footnotes.xml?ContentType=application/vnd.openxmlformats-officedocument.wordprocessingml.footnotes+xml">
        <DigestMethod Algorithm="http://www.w3.org/2000/09/xmldsig#sha1"/>
        <DigestValue>1TOZmWqkL0d2GwTvN0bz83W6Zpk=</DigestValue>
      </Reference>
      <Reference URI="/word/document.xml?ContentType=application/vnd.openxmlformats-officedocument.wordprocessingml.document.main+xml">
        <DigestMethod Algorithm="http://www.w3.org/2000/09/xmldsig#sha1"/>
        <DigestValue>tPTMrpt7VDz3USm+bUR0+kWOI7g=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21bURHLw80WCpo1+RyfZFDdWokA=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2015-10-19T13:28:47Z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2015-10-19T13:28:47Z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Hromadný příkaz k úhradě.dotx</Template>
  <TotalTime>1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Krejčí</dc:creator>
  <cp:lastModifiedBy>David Krejčí</cp:lastModifiedBy>
  <cp:revision>1</cp:revision>
  <cp:lastPrinted>2010-11-30T13:36:00Z</cp:lastPrinted>
  <dcterms:created xsi:type="dcterms:W3CDTF">2011-12-08T16:31:00Z</dcterms:created>
  <dcterms:modified xsi:type="dcterms:W3CDTF">2011-12-08T16:32:00Z</dcterms:modified>
</cp:coreProperties>
</file>