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3119"/>
      </w:tblGrid>
      <w:tr w:rsidR="00C31FB7" w:rsidRPr="005814AA">
        <w:trPr>
          <w:trHeight w:hRule="exact" w:val="1701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3119" w:type="dxa"/>
          </w:tcPr>
          <w:p w:rsidR="00C31FB7" w:rsidRDefault="00C31FB7" w:rsidP="00C31FB7">
            <w:pPr>
              <w:pStyle w:val="TableLabel"/>
            </w:pPr>
            <w:r>
              <w:t>razítko banky *</w:t>
            </w:r>
          </w:p>
        </w:tc>
      </w:tr>
    </w:tbl>
    <w:p w:rsidR="0016778E" w:rsidRDefault="004555CB" w:rsidP="006E10BE">
      <w:pPr>
        <w:pStyle w:val="Nzev"/>
      </w:pPr>
      <w:r>
        <w:t>zahraniční platební příkaz</w:t>
      </w: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1418"/>
        <w:gridCol w:w="1701"/>
      </w:tblGrid>
      <w:tr w:rsidR="00C31FB7" w:rsidRPr="005814AA" w:rsidTr="004555CB">
        <w:trPr>
          <w:trHeight w:val="340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31FB7" w:rsidRDefault="00C31FB7" w:rsidP="00E45FC6">
            <w:pPr>
              <w:pStyle w:val="TableLabel"/>
            </w:pPr>
            <w:r>
              <w:t>datum splatnosti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1FB7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55E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</w:tbl>
    <w:p w:rsidR="004555CB" w:rsidRDefault="004555CB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567"/>
        <w:gridCol w:w="567"/>
        <w:gridCol w:w="709"/>
        <w:gridCol w:w="7777"/>
      </w:tblGrid>
      <w:tr w:rsidR="004555CB" w:rsidRPr="005814AA" w:rsidTr="004555CB">
        <w:trPr>
          <w:trHeight w:hRule="exact" w:val="340"/>
        </w:trPr>
        <w:tc>
          <w:tcPr>
            <w:tcW w:w="58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5CB" w:rsidRDefault="004555CB" w:rsidP="003D6E52">
            <w:pPr>
              <w:pStyle w:val="TableLabel"/>
            </w:pPr>
            <w:r>
              <w:t>měna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CB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555CB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5CB" w:rsidRDefault="004555CB" w:rsidP="003D6E52">
            <w:pPr>
              <w:pStyle w:val="TableLabel"/>
            </w:pPr>
            <w:r>
              <w:t>částka</w:t>
            </w:r>
          </w:p>
        </w:tc>
        <w:tc>
          <w:tcPr>
            <w:tcW w:w="77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CB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55CB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4555CB" w:rsidRPr="005814AA" w:rsidTr="004555CB">
        <w:trPr>
          <w:trHeight w:val="340"/>
        </w:trPr>
        <w:tc>
          <w:tcPr>
            <w:tcW w:w="1154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4555CB" w:rsidRDefault="004555CB" w:rsidP="004555CB">
            <w:pPr>
              <w:pStyle w:val="TableLabel"/>
            </w:pPr>
            <w:r>
              <w:t>částka slovy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CB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55CB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</w:tbl>
    <w:p w:rsidR="004555CB" w:rsidRDefault="004555CB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139"/>
        <w:gridCol w:w="1276"/>
        <w:gridCol w:w="4111"/>
        <w:gridCol w:w="567"/>
        <w:gridCol w:w="2532"/>
      </w:tblGrid>
      <w:tr w:rsidR="00EC46DE" w:rsidRPr="005814AA" w:rsidTr="008C50B2">
        <w:trPr>
          <w:trHeight w:hRule="exact" w:val="34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EC46DE" w:rsidRPr="00E45FC6" w:rsidRDefault="00EC46DE" w:rsidP="00EC46DE">
            <w:pPr>
              <w:pStyle w:val="TableLabel-bila"/>
            </w:pPr>
            <w:r w:rsidRPr="00E45FC6">
              <w:t>příkazce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C46DE" w:rsidRDefault="00EC46DE" w:rsidP="00EC46DE">
            <w:pPr>
              <w:pStyle w:val="TableLabel"/>
            </w:pPr>
            <w:r>
              <w:t>číslo účtu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C46DE" w:rsidRPr="00787BFA" w:rsidRDefault="00A733CB" w:rsidP="004F025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Pr="00787BFA">
              <w:fldChar w:fldCharType="end"/>
            </w:r>
            <w:r w:rsidR="00D914AA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Pr="00787BFA">
              <w:fldChar w:fldCharType="end"/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787BFA" w:rsidRDefault="00EC46DE" w:rsidP="00787BFA">
            <w:pPr>
              <w:pStyle w:val="TableText"/>
            </w:pPr>
            <w:r w:rsidRPr="00787BFA">
              <w:t>/6000</w:t>
            </w:r>
          </w:p>
        </w:tc>
      </w:tr>
      <w:tr w:rsidR="004555CB" w:rsidRPr="005814AA" w:rsidTr="008C50B2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4555CB" w:rsidRDefault="004555CB" w:rsidP="00EC46DE">
            <w:pPr>
              <w:pStyle w:val="TableLabel"/>
            </w:pPr>
            <w:r>
              <w:t>název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55CB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4555CB" w:rsidRPr="005814AA" w:rsidTr="00280A5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4555CB" w:rsidRDefault="004555CB" w:rsidP="00EC46DE">
            <w:pPr>
              <w:pStyle w:val="TableLabel"/>
            </w:pPr>
            <w:r>
              <w:t>adresa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55CB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555CB" w:rsidRPr="00787BFA" w:rsidRDefault="004555CB" w:rsidP="004555CB">
            <w:pPr>
              <w:pStyle w:val="TableLabel"/>
            </w:pPr>
            <w:r>
              <w:t>země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55CB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998"/>
        <w:gridCol w:w="141"/>
        <w:gridCol w:w="1276"/>
        <w:gridCol w:w="4111"/>
        <w:gridCol w:w="567"/>
        <w:gridCol w:w="2532"/>
      </w:tblGrid>
      <w:tr w:rsidR="008C50B2" w:rsidRPr="005814AA" w:rsidTr="008C50B2">
        <w:trPr>
          <w:trHeight w:hRule="exact" w:val="340"/>
        </w:trPr>
        <w:tc>
          <w:tcPr>
            <w:tcW w:w="17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8C50B2" w:rsidRPr="00E45FC6" w:rsidRDefault="008C50B2" w:rsidP="008C50B2">
            <w:pPr>
              <w:pStyle w:val="TableLabel-bila"/>
            </w:pPr>
            <w:r w:rsidRPr="00E45FC6">
              <w:t>pří</w:t>
            </w:r>
            <w:r>
              <w:t>jemce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C50B2" w:rsidRDefault="008C50B2" w:rsidP="003D6E52">
            <w:pPr>
              <w:pStyle w:val="TableLabel"/>
            </w:pPr>
            <w:r>
              <w:t>číslo účtu (IBAN)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8C50B2" w:rsidRPr="005814AA" w:rsidTr="008C50B2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8C50B2" w:rsidRDefault="008C50B2" w:rsidP="003D6E52">
            <w:pPr>
              <w:pStyle w:val="TableLabel"/>
            </w:pPr>
            <w:r>
              <w:t>název</w:t>
            </w:r>
          </w:p>
        </w:tc>
        <w:tc>
          <w:tcPr>
            <w:tcW w:w="9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8C50B2" w:rsidRPr="005814AA" w:rsidTr="00280A5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8C50B2" w:rsidRDefault="008C50B2" w:rsidP="003D6E52">
            <w:pPr>
              <w:pStyle w:val="TableLabel"/>
            </w:pPr>
            <w:r>
              <w:t>adresa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C50B2" w:rsidRPr="00787BFA" w:rsidRDefault="008C50B2" w:rsidP="003D6E52">
            <w:pPr>
              <w:pStyle w:val="TableLabel"/>
            </w:pPr>
            <w:r>
              <w:t>země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8C50B2" w:rsidRPr="005814AA" w:rsidTr="00280A5D">
        <w:trPr>
          <w:trHeight w:hRule="exact" w:val="340"/>
        </w:trPr>
        <w:tc>
          <w:tcPr>
            <w:tcW w:w="17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8C50B2" w:rsidRPr="00E45FC6" w:rsidRDefault="008C50B2" w:rsidP="008C50B2">
            <w:pPr>
              <w:pStyle w:val="TableLabel-bila"/>
            </w:pPr>
            <w:r>
              <w:t>banka přijemce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C50B2" w:rsidRDefault="008C50B2" w:rsidP="003D6E52">
            <w:pPr>
              <w:pStyle w:val="TableLabel"/>
            </w:pPr>
            <w:r>
              <w:t>swift (BIC)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0A5D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8C50B2" w:rsidRPr="005814AA" w:rsidTr="008C50B2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8C50B2" w:rsidRDefault="008C50B2" w:rsidP="003D6E52">
            <w:pPr>
              <w:pStyle w:val="TableLabel"/>
            </w:pPr>
            <w:r>
              <w:t>název</w:t>
            </w:r>
          </w:p>
        </w:tc>
        <w:tc>
          <w:tcPr>
            <w:tcW w:w="9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8C50B2" w:rsidRPr="005814AA" w:rsidTr="00280A5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8C50B2" w:rsidRDefault="008C50B2" w:rsidP="003D6E52">
            <w:pPr>
              <w:pStyle w:val="TableLabel"/>
            </w:pPr>
            <w:r>
              <w:t>adresa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8C50B2" w:rsidRPr="00787BFA" w:rsidRDefault="008C50B2" w:rsidP="003D6E52">
            <w:pPr>
              <w:pStyle w:val="TableLabel"/>
            </w:pPr>
            <w:r>
              <w:t>země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8C50B2" w:rsidRPr="005814AA" w:rsidTr="008C50B2">
        <w:trPr>
          <w:trHeight w:hRule="exact" w:val="34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8C50B2" w:rsidRDefault="008C50B2" w:rsidP="003D6E52">
            <w:pPr>
              <w:pStyle w:val="TableLabel"/>
            </w:pPr>
            <w:r>
              <w:t>Doplňující identifikace</w:t>
            </w:r>
          </w:p>
        </w:tc>
        <w:tc>
          <w:tcPr>
            <w:tcW w:w="86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</w:tbl>
    <w:p w:rsidR="008C50B2" w:rsidRDefault="008C50B2" w:rsidP="008C50B2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139"/>
        <w:gridCol w:w="1276"/>
        <w:gridCol w:w="4111"/>
        <w:gridCol w:w="567"/>
        <w:gridCol w:w="2532"/>
      </w:tblGrid>
      <w:tr w:rsidR="008C50B2" w:rsidRPr="005814AA" w:rsidTr="003D6E52">
        <w:trPr>
          <w:trHeight w:hRule="exact" w:val="34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000000" w:fill="000000"/>
          </w:tcPr>
          <w:p w:rsidR="008C50B2" w:rsidRPr="00E45FC6" w:rsidRDefault="008C50B2" w:rsidP="003D6E52">
            <w:pPr>
              <w:pStyle w:val="TableLabel-bila"/>
            </w:pPr>
            <w:r>
              <w:t>korespondenční banka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C50B2" w:rsidRDefault="008C50B2" w:rsidP="003D6E52">
            <w:pPr>
              <w:pStyle w:val="TableLabel"/>
            </w:pPr>
            <w:r>
              <w:t>swift (BIC)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0A5D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8C50B2" w:rsidRPr="005814AA" w:rsidTr="003D6E52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8C50B2" w:rsidRDefault="008C50B2" w:rsidP="003D6E52">
            <w:pPr>
              <w:pStyle w:val="TableLabel"/>
            </w:pPr>
            <w:r>
              <w:t>název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8C50B2" w:rsidRPr="005814AA" w:rsidTr="00280A5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8C50B2" w:rsidRDefault="008C50B2" w:rsidP="003D6E52">
            <w:pPr>
              <w:pStyle w:val="TableLabel"/>
            </w:pPr>
            <w:r>
              <w:t>adresa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C50B2" w:rsidRPr="00787BFA" w:rsidRDefault="008C50B2" w:rsidP="003D6E52">
            <w:pPr>
              <w:pStyle w:val="TableLabel"/>
            </w:pPr>
            <w:r>
              <w:t>země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0B2" w:rsidRPr="00787BF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0B2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</w:tbl>
    <w:p w:rsidR="008C50B2" w:rsidRDefault="008C50B2" w:rsidP="008C50B2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1721"/>
        <w:gridCol w:w="1843"/>
        <w:gridCol w:w="425"/>
        <w:gridCol w:w="2835"/>
        <w:gridCol w:w="426"/>
        <w:gridCol w:w="2551"/>
        <w:gridCol w:w="406"/>
      </w:tblGrid>
      <w:tr w:rsidR="009F4ABD" w:rsidRPr="005814AA" w:rsidTr="009F4ABD">
        <w:trPr>
          <w:trHeight w:hRule="exact" w:val="340"/>
        </w:trPr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8C50B2" w:rsidRPr="00E45FC6" w:rsidRDefault="009F4ABD" w:rsidP="003D6E52">
            <w:pPr>
              <w:pStyle w:val="TableLabel-bila"/>
            </w:pPr>
            <w:r>
              <w:t>PO</w:t>
            </w:r>
            <w:r w:rsidR="008C50B2">
              <w:t>platky**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C50B2" w:rsidRDefault="008C50B2" w:rsidP="003D6E52">
            <w:pPr>
              <w:pStyle w:val="TableLabel"/>
            </w:pPr>
            <w:r>
              <w:t xml:space="preserve">sdílené </w:t>
            </w:r>
            <w:proofErr w:type="gramStart"/>
            <w:r>
              <w:t>poplatky  (SHA</w:t>
            </w:r>
            <w:proofErr w:type="gramEnd"/>
            <w: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50B2" w:rsidRPr="00787BFA" w:rsidRDefault="00A733CB" w:rsidP="009F4ABD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80A5D">
              <w:instrText xml:space="preserve"> FORMCHECKBOX </w:instrTex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50B2" w:rsidRPr="00787BFA" w:rsidRDefault="008C50B2" w:rsidP="008C50B2">
            <w:pPr>
              <w:pStyle w:val="TableLabel"/>
            </w:pPr>
            <w:r>
              <w:t>všechny poplatky hradí příkazce (our)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50B2" w:rsidRPr="00787BFA" w:rsidRDefault="00A733CB" w:rsidP="009F4ABD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80A5D">
              <w:instrText xml:space="preserve"> FORMCHECKBOX </w:instrTex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50B2" w:rsidRPr="00787BFA" w:rsidRDefault="008C50B2" w:rsidP="008C50B2">
            <w:pPr>
              <w:pStyle w:val="TableLabel"/>
            </w:pPr>
            <w:r>
              <w:t>všechny poplatky hradí příjemce (ben)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C50B2" w:rsidRPr="00787BFA" w:rsidRDefault="00A733CB" w:rsidP="009F4ABD">
            <w:pPr>
              <w:pStyle w:val="Table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80A5D">
              <w:instrText xml:space="preserve"> FORMCHECKBOX </w:instrText>
            </w:r>
            <w:r>
              <w:fldChar w:fldCharType="end"/>
            </w:r>
          </w:p>
        </w:tc>
      </w:tr>
    </w:tbl>
    <w:p w:rsidR="008C50B2" w:rsidRDefault="008C50B2" w:rsidP="008C50B2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D914AA" w:rsidRPr="005814AA">
        <w:trPr>
          <w:trHeight w:hRule="exact" w:val="340"/>
        </w:trPr>
        <w:tc>
          <w:tcPr>
            <w:tcW w:w="10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D914AA" w:rsidP="00D914AA">
            <w:pPr>
              <w:pStyle w:val="TableLabel"/>
            </w:pPr>
            <w:r>
              <w:t>Zpráva pro příjemce (max</w:t>
            </w:r>
            <w:r w:rsidR="00DF151C">
              <w:t>.</w:t>
            </w:r>
            <w:r>
              <w:t xml:space="preserve"> 140 alfanumerických znaků)</w:t>
            </w:r>
          </w:p>
        </w:tc>
      </w:tr>
      <w:tr w:rsidR="00D914AA" w:rsidRPr="005814AA" w:rsidTr="009F4ABD">
        <w:trPr>
          <w:trHeight w:val="340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4ABD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  <w:tr w:rsidR="009F4ABD" w:rsidRPr="005814AA">
        <w:trPr>
          <w:trHeight w:val="340"/>
        </w:trPr>
        <w:tc>
          <w:tcPr>
            <w:tcW w:w="102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ABD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4ABD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</w:tbl>
    <w:p w:rsidR="009F4ABD" w:rsidRDefault="009F4ABD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D914AA" w:rsidRPr="005814AA">
        <w:trPr>
          <w:trHeight w:hRule="exact" w:val="340"/>
        </w:trPr>
        <w:tc>
          <w:tcPr>
            <w:tcW w:w="10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D914AA" w:rsidP="00E45FC6">
            <w:pPr>
              <w:pStyle w:val="TableLabel"/>
            </w:pPr>
            <w:r>
              <w:t>dotatečné pokyny pro ppf banku a.s.</w:t>
            </w:r>
          </w:p>
        </w:tc>
      </w:tr>
      <w:tr w:rsidR="00D914AA" w:rsidRPr="005814AA">
        <w:trPr>
          <w:trHeight w:val="340"/>
        </w:trPr>
        <w:tc>
          <w:tcPr>
            <w:tcW w:w="102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790"/>
      </w:tblGrid>
      <w:tr w:rsidR="003931BC" w:rsidRPr="005814AA" w:rsidTr="0071355D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A733CB" w:rsidP="004F0251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podpis / razítko (dle podpisového vzoru)</w:t>
            </w:r>
          </w:p>
        </w:tc>
      </w:tr>
      <w:tr w:rsidR="003931BC" w:rsidRPr="005814AA" w:rsidTr="0071355D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71355D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3931BC">
            <w:pPr>
              <w:pStyle w:val="TableLabel"/>
            </w:pPr>
            <w:r>
              <w:t>fax kód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A733CB" w:rsidP="004F025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80A5D">
              <w:instrText xml:space="preserve"> FORMTEXT </w:instrText>
            </w:r>
            <w:r>
              <w:fldChar w:fldCharType="separate"/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 w:rsidR="004F0251"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71355D">
        <w:trPr>
          <w:trHeight w:hRule="exact" w:val="1191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</w:tbl>
    <w:p w:rsidR="00FE0251" w:rsidRDefault="00FE0251" w:rsidP="00FE0251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3"/>
      </w:tblGrid>
      <w:tr w:rsidR="00335E07" w:rsidRPr="005814AA">
        <w:trPr>
          <w:trHeight w:hRule="exact" w:val="340"/>
        </w:trPr>
        <w:tc>
          <w:tcPr>
            <w:tcW w:w="3402" w:type="dxa"/>
            <w:shd w:val="clear" w:color="auto" w:fill="auto"/>
          </w:tcPr>
          <w:p w:rsidR="00335E07" w:rsidRDefault="00335E07" w:rsidP="00E45FC6">
            <w:pPr>
              <w:pStyle w:val="TableLabel"/>
            </w:pPr>
            <w:r>
              <w:t>číslo transakce *</w:t>
            </w:r>
          </w:p>
        </w:tc>
        <w:tc>
          <w:tcPr>
            <w:tcW w:w="3402" w:type="dxa"/>
            <w:shd w:val="clear" w:color="auto" w:fill="auto"/>
          </w:tcPr>
          <w:p w:rsidR="00335E07" w:rsidRDefault="00335E07" w:rsidP="00E45FC6">
            <w:pPr>
              <w:pStyle w:val="TableLabel"/>
            </w:pPr>
            <w:r>
              <w:t>zadal *</w:t>
            </w:r>
          </w:p>
        </w:tc>
        <w:tc>
          <w:tcPr>
            <w:tcW w:w="3403" w:type="dxa"/>
            <w:shd w:val="clear" w:color="auto" w:fill="auto"/>
          </w:tcPr>
          <w:p w:rsidR="00335E07" w:rsidRDefault="00335E07" w:rsidP="00E45FC6">
            <w:pPr>
              <w:pStyle w:val="TableLabel"/>
            </w:pPr>
            <w:r>
              <w:t>autorizoval *</w:t>
            </w:r>
          </w:p>
        </w:tc>
      </w:tr>
      <w:tr w:rsidR="00335E07" w:rsidRPr="005814AA">
        <w:trPr>
          <w:trHeight w:hRule="exact" w:val="340"/>
        </w:trPr>
        <w:tc>
          <w:tcPr>
            <w:tcW w:w="3402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</w:tr>
    </w:tbl>
    <w:p w:rsidR="00335E07" w:rsidRDefault="00335E07" w:rsidP="00335E07">
      <w:pPr>
        <w:pStyle w:val="TableLabel"/>
      </w:pPr>
    </w:p>
    <w:p w:rsidR="009F4ABD" w:rsidRDefault="009F4ABD" w:rsidP="00335E07">
      <w:pPr>
        <w:pStyle w:val="TableLabel"/>
      </w:pPr>
    </w:p>
    <w:p w:rsidR="00335E07" w:rsidRDefault="00335E07" w:rsidP="00335E07">
      <w:pPr>
        <w:pStyle w:val="TableLabel"/>
      </w:pPr>
      <w:r>
        <w:t>* vyplňuje banka</w:t>
      </w:r>
    </w:p>
    <w:p w:rsidR="009F4ABD" w:rsidRDefault="009F4ABD" w:rsidP="00335E07">
      <w:pPr>
        <w:pStyle w:val="TableLabel"/>
      </w:pPr>
      <w:r>
        <w:t>** zvolenou variantu označte x</w:t>
      </w:r>
    </w:p>
    <w:sectPr w:rsidR="009F4ABD" w:rsidSect="00B61F5D">
      <w:headerReference w:type="first" r:id="rId7"/>
      <w:pgSz w:w="11906" w:h="16838" w:code="9"/>
      <w:pgMar w:top="851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A3" w:rsidRDefault="00A560A3" w:rsidP="00535C3C">
      <w:pPr>
        <w:spacing w:after="0" w:line="240" w:lineRule="auto"/>
      </w:pPr>
      <w:r>
        <w:separator/>
      </w:r>
    </w:p>
  </w:endnote>
  <w:endnote w:type="continuationSeparator" w:id="0">
    <w:p w:rsidR="00A560A3" w:rsidRDefault="00A560A3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A3" w:rsidRDefault="00A560A3" w:rsidP="00535C3C">
      <w:pPr>
        <w:spacing w:after="0" w:line="240" w:lineRule="auto"/>
      </w:pPr>
      <w:r>
        <w:separator/>
      </w:r>
    </w:p>
  </w:footnote>
  <w:footnote w:type="continuationSeparator" w:id="0">
    <w:p w:rsidR="00A560A3" w:rsidRDefault="00A560A3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D" w:rsidRDefault="004F02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05865"/>
          <wp:effectExtent l="19050" t="0" r="2540" b="0"/>
          <wp:wrapNone/>
          <wp:docPr id="6" name="obrázek 6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60A3"/>
    <w:rsid w:val="00027E94"/>
    <w:rsid w:val="00057914"/>
    <w:rsid w:val="000657DF"/>
    <w:rsid w:val="00085C8E"/>
    <w:rsid w:val="0016778E"/>
    <w:rsid w:val="001E4584"/>
    <w:rsid w:val="00231BD5"/>
    <w:rsid w:val="00280A5D"/>
    <w:rsid w:val="0029671A"/>
    <w:rsid w:val="002D7566"/>
    <w:rsid w:val="00335E07"/>
    <w:rsid w:val="003931BC"/>
    <w:rsid w:val="003D6E52"/>
    <w:rsid w:val="00421134"/>
    <w:rsid w:val="0043567B"/>
    <w:rsid w:val="004555CB"/>
    <w:rsid w:val="004E1A76"/>
    <w:rsid w:val="004F0251"/>
    <w:rsid w:val="00535C3C"/>
    <w:rsid w:val="005814AA"/>
    <w:rsid w:val="005C756C"/>
    <w:rsid w:val="00650A0E"/>
    <w:rsid w:val="006607B8"/>
    <w:rsid w:val="00676EEA"/>
    <w:rsid w:val="006A1C25"/>
    <w:rsid w:val="006A2AD8"/>
    <w:rsid w:val="006B095E"/>
    <w:rsid w:val="006E0A47"/>
    <w:rsid w:val="006E10BE"/>
    <w:rsid w:val="006F766F"/>
    <w:rsid w:val="007110BB"/>
    <w:rsid w:val="0071355D"/>
    <w:rsid w:val="00742B7C"/>
    <w:rsid w:val="00755219"/>
    <w:rsid w:val="00756C76"/>
    <w:rsid w:val="00787BFA"/>
    <w:rsid w:val="007E07E6"/>
    <w:rsid w:val="00810FC7"/>
    <w:rsid w:val="00832FDF"/>
    <w:rsid w:val="00862B14"/>
    <w:rsid w:val="00884E4E"/>
    <w:rsid w:val="008A0B3F"/>
    <w:rsid w:val="008C50B2"/>
    <w:rsid w:val="008D2F50"/>
    <w:rsid w:val="00916F53"/>
    <w:rsid w:val="009F4ABD"/>
    <w:rsid w:val="00A560A3"/>
    <w:rsid w:val="00A7043F"/>
    <w:rsid w:val="00A733CB"/>
    <w:rsid w:val="00B13D5C"/>
    <w:rsid w:val="00B50D9B"/>
    <w:rsid w:val="00B61F5D"/>
    <w:rsid w:val="00B80096"/>
    <w:rsid w:val="00BA540B"/>
    <w:rsid w:val="00BF61E1"/>
    <w:rsid w:val="00C31FB7"/>
    <w:rsid w:val="00C50361"/>
    <w:rsid w:val="00CB7AFF"/>
    <w:rsid w:val="00D257FC"/>
    <w:rsid w:val="00D54B60"/>
    <w:rsid w:val="00D914AA"/>
    <w:rsid w:val="00DE6EF3"/>
    <w:rsid w:val="00DF151C"/>
    <w:rsid w:val="00E377F0"/>
    <w:rsid w:val="00E45FC6"/>
    <w:rsid w:val="00E63AD9"/>
    <w:rsid w:val="00EC46DE"/>
    <w:rsid w:val="00EC48F9"/>
    <w:rsid w:val="00ED58DD"/>
    <w:rsid w:val="00EF555E"/>
    <w:rsid w:val="00EF593B"/>
    <w:rsid w:val="00F44010"/>
    <w:rsid w:val="00F516F3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55CB"/>
    <w:pPr>
      <w:spacing w:before="240" w:after="600" w:line="240" w:lineRule="auto"/>
    </w:pPr>
    <w:rPr>
      <w:caps/>
      <w:spacing w:val="20"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4555CB"/>
    <w:rPr>
      <w:rFonts w:ascii="Microsoft Sans Serif" w:hAnsi="Microsoft Sans Serif"/>
      <w:caps/>
      <w:spacing w:val="20"/>
      <w:sz w:val="28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4555CB"/>
    <w:pPr>
      <w:spacing w:after="0" w:line="120" w:lineRule="exact"/>
    </w:pPr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Zahrani&#269;n&#237;%20platebn&#237;%20p&#345;&#237;ka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LHfASSLkokNwUlE+RCZiz6bCLfM=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wKR0IpAmMOizRCsDhHTIM0zHb0s=</DigestValue>
    </Reference>
  </SignedInfo>
  <SignatureValue>KkEXt1IUI0f/XILdLSxfwp1gmaWG9YaKwrDUYYDlvXucondpI0XEfGbgHI/lRf61uhAyz4CpYKGU
GKUUttHfCF2KiltEUvtYAbFL+MUux7lKcmJUfgj62zD8l6tND/18Sf6sW7XV2WsEAfRbiF2ugBgd
VA6iZpu9rlwIKGI8CRaqbK8CxmN9hc5lP6w4YviLg8JVPXN9eu2u7MlCy21cYFw6rT9+89SzkrKg
SD+Q4FgJHqTtZs49Xe1xuT4GOWmF7+3r/5zbSP5Ck89HnK2ZFvgB5gMap8dCK5p9HKaF/CBczfAx
AxfgHaXxiZm98Q+/I0+Gx+z1me7qgizXAg4Jug==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k6cVh8ZZJv78Z/Va3Z5oghmj2HI=</DigestValue>
      </Reference>
      <Reference URI="/word/styles.xml?ContentType=application/vnd.openxmlformats-officedocument.wordprocessingml.styles+xml">
        <DigestMethod Algorithm="http://www.w3.org/2000/09/xmldsig#sha1"/>
        <DigestValue>9NqUYo8uh9fWxK5Y6CExqtRCF4A=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9kmLWZnBJ5nF8DPK85Kyt2WO31k=</DigestValue>
      </Reference>
      <Reference URI="/word/endnotes.xml?ContentType=application/vnd.openxmlformats-officedocument.wordprocessingml.endnotes+xml">
        <DigestMethod Algorithm="http://www.w3.org/2000/09/xmldsig#sha1"/>
        <DigestValue>KHPhmvnS6V7MVxXxc32Cu3oIMlQ=</DigestValue>
      </Reference>
      <Reference URI="/word/footnotes.xml?ContentType=application/vnd.openxmlformats-officedocument.wordprocessingml.footnotes+xml">
        <DigestMethod Algorithm="http://www.w3.org/2000/09/xmldsig#sha1"/>
        <DigestValue>wztI7eg3bzeeMrcxRJulFDzsL4o=</DigestValue>
      </Reference>
      <Reference URI="/word/document.xml?ContentType=application/vnd.openxmlformats-officedocument.wordprocessingml.document.main+xml">
        <DigestMethod Algorithm="http://www.w3.org/2000/09/xmldsig#sha1"/>
        <DigestValue>1IrgentF0i5wcgKu/yH4gaY0FKc=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5vSaDBz0OWRPhJuebnZJJwFoMKI=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2015-10-19T13:36:44Z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Zahraniční platební příkaz.dotx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2011-12-08T16:35:00Z</dcterms:created>
  <dcterms:modified xsi:type="dcterms:W3CDTF">2011-12-08T16:35:00Z</dcterms:modified>
</cp:coreProperties>
</file>