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1276"/>
        <w:gridCol w:w="2268"/>
        <w:gridCol w:w="284"/>
        <w:gridCol w:w="2972"/>
      </w:tblGrid>
      <w:tr w:rsidR="00663289" w:rsidRPr="005814AA" w:rsidTr="00177C4E">
        <w:trPr>
          <w:trHeight w:val="1331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289" w:rsidRPr="00EF1C67" w:rsidRDefault="00663289" w:rsidP="00663289">
            <w:pPr>
              <w:pStyle w:val="Nzev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663289" w:rsidRPr="00EF1C67" w:rsidRDefault="00663289" w:rsidP="00663289">
            <w:pPr>
              <w:pStyle w:val="Nzev"/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663289" w:rsidRPr="00EF1C67" w:rsidRDefault="00663289" w:rsidP="00663289">
            <w:pPr>
              <w:pStyle w:val="Nzev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663289" w:rsidRPr="00EF1C67" w:rsidRDefault="00663289" w:rsidP="00663289">
            <w:pPr>
              <w:pStyle w:val="Nzev"/>
            </w:pPr>
          </w:p>
        </w:tc>
        <w:tc>
          <w:tcPr>
            <w:tcW w:w="2972" w:type="dxa"/>
            <w:tcBorders>
              <w:bottom w:val="nil"/>
            </w:tcBorders>
          </w:tcPr>
          <w:p w:rsidR="00663289" w:rsidRDefault="00663289" w:rsidP="00C31FB7">
            <w:pPr>
              <w:pStyle w:val="TableLabel"/>
            </w:pPr>
            <w:r>
              <w:t>razítko banky *</w:t>
            </w:r>
          </w:p>
        </w:tc>
      </w:tr>
      <w:tr w:rsidR="00663289" w:rsidRPr="005814AA" w:rsidTr="00177C4E">
        <w:trPr>
          <w:trHeight w:hRule="exact" w:val="340"/>
        </w:trPr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63289" w:rsidRDefault="00663289" w:rsidP="00663289">
            <w:pPr>
              <w:pStyle w:val="Nzev"/>
            </w:pPr>
            <w:r>
              <w:t>příkaz k inkasu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FFFFFF"/>
            </w:tcBorders>
          </w:tcPr>
          <w:p w:rsidR="00663289" w:rsidRDefault="00663289" w:rsidP="00663289">
            <w:pPr>
              <w:pStyle w:val="TableLabel"/>
            </w:pPr>
            <w:r>
              <w:t>datum splatnosti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4" w:space="0" w:color="000000"/>
            </w:tcBorders>
            <w:vAlign w:val="center"/>
          </w:tcPr>
          <w:p w:rsidR="00663289" w:rsidRDefault="000A1BFE" w:rsidP="00E508B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63289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663289" w:rsidRDefault="00663289" w:rsidP="00663289">
            <w:pPr>
              <w:pStyle w:val="Nzev"/>
            </w:pPr>
          </w:p>
        </w:tc>
        <w:tc>
          <w:tcPr>
            <w:tcW w:w="2972" w:type="dxa"/>
            <w:tcBorders>
              <w:top w:val="nil"/>
            </w:tcBorders>
          </w:tcPr>
          <w:p w:rsidR="00663289" w:rsidRDefault="00663289" w:rsidP="00433555">
            <w:pPr>
              <w:pStyle w:val="Nzev"/>
            </w:pPr>
          </w:p>
        </w:tc>
      </w:tr>
    </w:tbl>
    <w:p w:rsidR="00EF1C67" w:rsidRDefault="00EF1C67" w:rsidP="00EF1C67">
      <w:pPr>
        <w:pStyle w:val="Mezera"/>
      </w:pPr>
    </w:p>
    <w:p w:rsidR="00177C4E" w:rsidRDefault="00177C4E" w:rsidP="00EF1C67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962"/>
        <w:gridCol w:w="2976"/>
      </w:tblGrid>
      <w:tr w:rsidR="00663289" w:rsidRPr="005814AA" w:rsidTr="00177C4E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663289" w:rsidRPr="00E45FC6" w:rsidRDefault="00663289" w:rsidP="00525EA8">
            <w:pPr>
              <w:pStyle w:val="TableLabel-bila"/>
            </w:pPr>
            <w:r w:rsidRPr="00E45FC6">
              <w:t>p</w:t>
            </w:r>
            <w:r w:rsidR="00525EA8">
              <w:t>Látce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63289" w:rsidRDefault="00663289" w:rsidP="00433555">
            <w:pPr>
              <w:pStyle w:val="TableLabel"/>
            </w:pPr>
            <w:r>
              <w:t>číslo účtu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63289" w:rsidRPr="006169D6" w:rsidRDefault="000A1BFE" w:rsidP="00E508B2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3289" w:rsidRPr="006169D6">
              <w:instrText xml:space="preserve"> FORMTEXT </w:instrText>
            </w:r>
            <w:r w:rsidRPr="006169D6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6169D6">
              <w:fldChar w:fldCharType="end"/>
            </w:r>
            <w:r w:rsidR="00663289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63289" w:rsidRPr="006169D6">
              <w:instrText xml:space="preserve"> FORMTEXT </w:instrText>
            </w:r>
            <w:r w:rsidRPr="006169D6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6169D6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9" w:rsidRDefault="00663289" w:rsidP="003C14C3">
            <w:pPr>
              <w:pStyle w:val="TableText"/>
            </w:pPr>
            <w:r>
              <w:t>/</w:t>
            </w:r>
            <w:r w:rsidR="000A1BF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C14C3">
              <w:instrText xml:space="preserve"> FORMTEXT </w:instrText>
            </w:r>
            <w:r w:rsidR="000A1BFE">
              <w:fldChar w:fldCharType="separate"/>
            </w:r>
            <w:r w:rsidR="003C14C3">
              <w:t> </w:t>
            </w:r>
            <w:r w:rsidR="003C14C3">
              <w:t> </w:t>
            </w:r>
            <w:r w:rsidR="003C14C3">
              <w:t> </w:t>
            </w:r>
            <w:r w:rsidR="003C14C3">
              <w:t> </w:t>
            </w:r>
            <w:r w:rsidR="000A1BFE">
              <w:fldChar w:fldCharType="end"/>
            </w:r>
          </w:p>
        </w:tc>
      </w:tr>
      <w:tr w:rsidR="00663289" w:rsidRPr="005814AA" w:rsidTr="00177C4E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663289" w:rsidRDefault="00663289" w:rsidP="00433555">
            <w:pPr>
              <w:pStyle w:val="TableLabel"/>
            </w:pPr>
            <w:r>
              <w:t>název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3289" w:rsidRDefault="000A1BFE" w:rsidP="00E508B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289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</w:tr>
    </w:tbl>
    <w:p w:rsidR="00663289" w:rsidRDefault="00663289" w:rsidP="0066328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962"/>
        <w:gridCol w:w="2976"/>
      </w:tblGrid>
      <w:tr w:rsidR="00663289" w:rsidRPr="005814AA" w:rsidTr="00177C4E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663289" w:rsidRPr="00E45FC6" w:rsidRDefault="00663289" w:rsidP="00663289">
            <w:pPr>
              <w:pStyle w:val="TableLabel-bila"/>
            </w:pPr>
            <w:r w:rsidRPr="00E45FC6">
              <w:t>pří</w:t>
            </w:r>
            <w:r>
              <w:t>jemce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63289" w:rsidRDefault="00663289" w:rsidP="00433555">
            <w:pPr>
              <w:pStyle w:val="TableLabel"/>
            </w:pPr>
            <w:r>
              <w:t>číslo účtu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63289" w:rsidRPr="006169D6" w:rsidRDefault="000A1BFE" w:rsidP="00E508B2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3289" w:rsidRPr="006169D6">
              <w:instrText xml:space="preserve"> FORMTEXT </w:instrText>
            </w:r>
            <w:r w:rsidRPr="006169D6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6169D6">
              <w:fldChar w:fldCharType="end"/>
            </w:r>
            <w:r w:rsidR="00663289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63289" w:rsidRPr="006169D6">
              <w:instrText xml:space="preserve"> FORMTEXT </w:instrText>
            </w:r>
            <w:r w:rsidRPr="006169D6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6169D6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9" w:rsidRDefault="00663289" w:rsidP="003C14C3">
            <w:pPr>
              <w:pStyle w:val="TableText"/>
            </w:pPr>
            <w:r>
              <w:t>/</w:t>
            </w:r>
            <w:r w:rsidR="003C14C3">
              <w:t>6000</w:t>
            </w:r>
          </w:p>
        </w:tc>
      </w:tr>
      <w:tr w:rsidR="00663289" w:rsidRPr="005814AA" w:rsidTr="00177C4E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663289" w:rsidRDefault="00663289" w:rsidP="00433555">
            <w:pPr>
              <w:pStyle w:val="TableLabel"/>
            </w:pPr>
            <w:r>
              <w:t>název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3289" w:rsidRDefault="000A1BFE" w:rsidP="00E508B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289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</w:tr>
    </w:tbl>
    <w:p w:rsidR="00663289" w:rsidRPr="00EF1C67" w:rsidRDefault="00663289" w:rsidP="00EF1C67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9213"/>
      </w:tblGrid>
      <w:tr w:rsidR="002D3BBA" w:rsidRPr="005814AA" w:rsidTr="00DD7071">
        <w:trPr>
          <w:trHeight w:hRule="exact" w:val="340"/>
        </w:trPr>
        <w:tc>
          <w:tcPr>
            <w:tcW w:w="1013" w:type="dxa"/>
            <w:shd w:val="clear" w:color="000000" w:fill="auto"/>
          </w:tcPr>
          <w:p w:rsidR="002D3BBA" w:rsidRDefault="002D3BBA" w:rsidP="007C40CB">
            <w:pPr>
              <w:pStyle w:val="TableLabel"/>
            </w:pPr>
            <w:r>
              <w:t>částka v kč</w:t>
            </w:r>
          </w:p>
        </w:tc>
        <w:tc>
          <w:tcPr>
            <w:tcW w:w="9213" w:type="dxa"/>
            <w:shd w:val="clear" w:color="000000" w:fill="auto"/>
            <w:vAlign w:val="center"/>
          </w:tcPr>
          <w:p w:rsidR="002D3BBA" w:rsidRDefault="000A1BFE" w:rsidP="00E508B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BBA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</w:tr>
    </w:tbl>
    <w:p w:rsidR="00663289" w:rsidRDefault="00663289" w:rsidP="00755219">
      <w:pPr>
        <w:pStyle w:val="Mezera"/>
      </w:pPr>
    </w:p>
    <w:tbl>
      <w:tblPr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9"/>
        <w:gridCol w:w="1418"/>
        <w:gridCol w:w="1276"/>
        <w:gridCol w:w="2126"/>
        <w:gridCol w:w="1276"/>
        <w:gridCol w:w="2126"/>
      </w:tblGrid>
      <w:tr w:rsidR="00EF1C67" w:rsidRPr="005814AA" w:rsidTr="002D3BBA">
        <w:trPr>
          <w:trHeight w:hRule="exact" w:val="340"/>
        </w:trPr>
        <w:tc>
          <w:tcPr>
            <w:tcW w:w="19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konstantní symbol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0A1BFE" w:rsidP="00E508B2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variabilní 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0A1BFE" w:rsidP="00E508B2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specifický 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0A1BFE" w:rsidP="00E508B2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</w:tr>
    </w:tbl>
    <w:p w:rsidR="00663289" w:rsidRDefault="00663289" w:rsidP="00EF1C67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6"/>
      </w:tblGrid>
      <w:tr w:rsidR="00D914AA" w:rsidRPr="005814AA" w:rsidTr="002D3BBA">
        <w:trPr>
          <w:trHeight w:hRule="exact" w:val="340"/>
        </w:trPr>
        <w:tc>
          <w:tcPr>
            <w:tcW w:w="102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D914AA">
            <w:pPr>
              <w:pStyle w:val="TableLabel"/>
            </w:pPr>
            <w:r>
              <w:t>Zpráva pro příjemce (max 140 alfanumerických znaků)</w:t>
            </w:r>
          </w:p>
        </w:tc>
      </w:tr>
      <w:tr w:rsidR="00D914AA" w:rsidRPr="005814AA" w:rsidTr="002D3BBA">
        <w:trPr>
          <w:trHeight w:val="340"/>
        </w:trPr>
        <w:tc>
          <w:tcPr>
            <w:tcW w:w="102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0A1BFE" w:rsidP="00E508B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809"/>
      </w:tblGrid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0A1BFE" w:rsidP="00E508B2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2D3BBA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0A1BFE" w:rsidP="00E508B2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="00E508B2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737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1BC" w:rsidRDefault="002D3BBA" w:rsidP="002D3BBA">
            <w:pPr>
              <w:pStyle w:val="TableLabel"/>
            </w:pPr>
            <w:r>
              <w:t>* vyplňuje banka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335E07" w:rsidRPr="002D3BBA" w:rsidRDefault="00335E07" w:rsidP="00177C4E">
      <w:pPr>
        <w:pStyle w:val="Mezera"/>
      </w:pPr>
    </w:p>
    <w:sectPr w:rsidR="00335E07" w:rsidRPr="002D3BBA" w:rsidSect="002D3BBA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51" w:rsidRDefault="00FD7951" w:rsidP="00535C3C">
      <w:pPr>
        <w:spacing w:after="0" w:line="240" w:lineRule="auto"/>
      </w:pPr>
      <w:r>
        <w:separator/>
      </w:r>
    </w:p>
  </w:endnote>
  <w:endnote w:type="continuationSeparator" w:id="0">
    <w:p w:rsidR="00FD7951" w:rsidRDefault="00FD7951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51" w:rsidRDefault="00FD7951" w:rsidP="00535C3C">
      <w:pPr>
        <w:spacing w:after="0" w:line="240" w:lineRule="auto"/>
      </w:pPr>
      <w:r>
        <w:separator/>
      </w:r>
    </w:p>
  </w:footnote>
  <w:footnote w:type="continuationSeparator" w:id="0">
    <w:p w:rsidR="00FD7951" w:rsidRDefault="00FD7951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0675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1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7951"/>
    <w:rsid w:val="00027E94"/>
    <w:rsid w:val="000657DF"/>
    <w:rsid w:val="00067518"/>
    <w:rsid w:val="000973E3"/>
    <w:rsid w:val="000A1BFE"/>
    <w:rsid w:val="0016778E"/>
    <w:rsid w:val="00177C4E"/>
    <w:rsid w:val="001E4584"/>
    <w:rsid w:val="00231BD5"/>
    <w:rsid w:val="00240053"/>
    <w:rsid w:val="002D2349"/>
    <w:rsid w:val="002D3BBA"/>
    <w:rsid w:val="002D7566"/>
    <w:rsid w:val="00335E07"/>
    <w:rsid w:val="003931BC"/>
    <w:rsid w:val="003C14C3"/>
    <w:rsid w:val="00421134"/>
    <w:rsid w:val="00433555"/>
    <w:rsid w:val="00525EA8"/>
    <w:rsid w:val="00535C3C"/>
    <w:rsid w:val="005814AA"/>
    <w:rsid w:val="005C756C"/>
    <w:rsid w:val="00650A0E"/>
    <w:rsid w:val="006607B8"/>
    <w:rsid w:val="00663289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63870"/>
    <w:rsid w:val="00884E4E"/>
    <w:rsid w:val="008B052A"/>
    <w:rsid w:val="008D2F50"/>
    <w:rsid w:val="00916F53"/>
    <w:rsid w:val="00995905"/>
    <w:rsid w:val="009B033F"/>
    <w:rsid w:val="009E5FE8"/>
    <w:rsid w:val="00B13D5C"/>
    <w:rsid w:val="00B50D9B"/>
    <w:rsid w:val="00B6748A"/>
    <w:rsid w:val="00B72409"/>
    <w:rsid w:val="00BA540B"/>
    <w:rsid w:val="00BF61E1"/>
    <w:rsid w:val="00C034D7"/>
    <w:rsid w:val="00C10E57"/>
    <w:rsid w:val="00C31FB7"/>
    <w:rsid w:val="00C50361"/>
    <w:rsid w:val="00C97540"/>
    <w:rsid w:val="00D257FC"/>
    <w:rsid w:val="00D54B60"/>
    <w:rsid w:val="00D914AA"/>
    <w:rsid w:val="00DD7071"/>
    <w:rsid w:val="00DE6EF3"/>
    <w:rsid w:val="00DF33EA"/>
    <w:rsid w:val="00E377F0"/>
    <w:rsid w:val="00E45FC6"/>
    <w:rsid w:val="00E508B2"/>
    <w:rsid w:val="00E63AD9"/>
    <w:rsid w:val="00E7606A"/>
    <w:rsid w:val="00EC46DE"/>
    <w:rsid w:val="00EC48F9"/>
    <w:rsid w:val="00ED58DD"/>
    <w:rsid w:val="00EF1C67"/>
    <w:rsid w:val="00EF555E"/>
    <w:rsid w:val="00EF593B"/>
    <w:rsid w:val="00F22126"/>
    <w:rsid w:val="00F44010"/>
    <w:rsid w:val="00F516F3"/>
    <w:rsid w:val="00F81C8F"/>
    <w:rsid w:val="00F95BF1"/>
    <w:rsid w:val="00FD7951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177C4E"/>
    <w:pPr>
      <w:spacing w:after="0" w:line="14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P&#345;&#237;kaz%20k%20inkas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4RKior4xpJEc5e8KQIuL4dqDBPs=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VAJmCZENRVUdAP9gTA4O/aTIYw0=</DigestValue>
    </Reference>
  </SignedInfo>
  <SignatureValue>amJc+chXx3ELldj1hriIj3GrWf4ipetYQMDykj1J6V3R1RBpN+g/lmcDzReu2AxsZ1gHZAmJjSs2
zzJhO9ng33v5Vi926UMChircJQtmBnwHbV2TTTfnIk8F/aXHZfqcSg288uDBvaJvQPRsdMjerptL
GFzRS9FequFm6mm76FzFtWCoF+xMshZY4NM+lvdIwqzzbXpg8IVdS/2Fp2ol4lJ/zduUzrzpEdym
lMG9A8mc6eFs7aqVJeal9WRk5YUjaq4YHHD8hmPqegscdGjERMuknpWchGvS0YJwU/BDYb4Lc8mv
exR4p2qY8a9u4Q5dVryLmJxnxiYU5GxacxKtKg==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8r93GUHrMsuQoGqDK0irHev/oF0=</DigestValue>
      </Reference>
      <Reference URI="/word/styles.xml?ContentType=application/vnd.openxmlformats-officedocument.wordprocessingml.styles+xml">
        <DigestMethod Algorithm="http://www.w3.org/2000/09/xmldsig#sha1"/>
        <DigestValue>qtnvAo0BM/TWxL0XfdkwCEgMUpE=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r3QHn47ACj5lSgTSLG1xb0GSLLg=</DigestValue>
      </Reference>
      <Reference URI="/word/endnotes.xml?ContentType=application/vnd.openxmlformats-officedocument.wordprocessingml.endnotes+xml">
        <DigestMethod Algorithm="http://www.w3.org/2000/09/xmldsig#sha1"/>
        <DigestValue>Nr+Ev3Mr96pSFq9qtkE1IbvK2Zw=</DigestValue>
      </Reference>
      <Reference URI="/word/footnotes.xml?ContentType=application/vnd.openxmlformats-officedocument.wordprocessingml.footnotes+xml">
        <DigestMethod Algorithm="http://www.w3.org/2000/09/xmldsig#sha1"/>
        <DigestValue>N9LZXoGFQG4RcQG5m5wpiVCPNSE=</DigestValue>
      </Reference>
      <Reference URI="/word/document.xml?ContentType=application/vnd.openxmlformats-officedocument.wordprocessingml.document.main+xml">
        <DigestMethod Algorithm="http://www.w3.org/2000/09/xmldsig#sha1"/>
        <DigestValue>WJY1NC4AOW0hnmvXA6i5ILmoojY=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i3rSnGVPVfc5RYcfRdinlYSOqKg=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2015-10-19T13:36:59Z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Příkaz k inkasu.dotx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2011-12-08T16:32:00Z</dcterms:created>
  <dcterms:modified xsi:type="dcterms:W3CDTF">2011-12-08T16:32:00Z</dcterms:modified>
</cp:coreProperties>
</file>