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35"/>
        <w:gridCol w:w="2972"/>
      </w:tblGrid>
      <w:tr w:rsidR="00C31FB7" w:rsidRPr="005814AA" w:rsidTr="00EF1C67">
        <w:trPr>
          <w:trHeight w:hRule="exact" w:val="1701"/>
        </w:trPr>
        <w:tc>
          <w:tcPr>
            <w:tcW w:w="7235" w:type="dxa"/>
            <w:tcBorders>
              <w:top w:val="nil"/>
              <w:left w:val="nil"/>
              <w:bottom w:val="nil"/>
            </w:tcBorders>
            <w:vAlign w:val="bottom"/>
          </w:tcPr>
          <w:p w:rsidR="00C31FB7" w:rsidRPr="00EF1C67" w:rsidRDefault="001F60B5" w:rsidP="00EF1C67">
            <w:pPr>
              <w:pStyle w:val="Nzev"/>
            </w:pPr>
            <w:r>
              <w:t>Souhlas s inkasem</w:t>
            </w:r>
          </w:p>
        </w:tc>
        <w:tc>
          <w:tcPr>
            <w:tcW w:w="2972" w:type="dxa"/>
          </w:tcPr>
          <w:p w:rsidR="00C31FB7" w:rsidRDefault="00C31FB7" w:rsidP="00C31FB7">
            <w:pPr>
              <w:pStyle w:val="TableLabel"/>
            </w:pPr>
            <w:r>
              <w:t>razítko banky *</w:t>
            </w:r>
          </w:p>
        </w:tc>
      </w:tr>
    </w:tbl>
    <w:p w:rsidR="00EF1C67" w:rsidRDefault="00EF1C67" w:rsidP="00EF1C67">
      <w:pPr>
        <w:pStyle w:val="Mezera"/>
      </w:pPr>
    </w:p>
    <w:tbl>
      <w:tblPr>
        <w:tblW w:w="0" w:type="auto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1"/>
        <w:gridCol w:w="397"/>
        <w:gridCol w:w="1021"/>
        <w:gridCol w:w="397"/>
        <w:gridCol w:w="1021"/>
        <w:gridCol w:w="397"/>
      </w:tblGrid>
      <w:tr w:rsidR="001F60B5" w:rsidRPr="005814AA" w:rsidTr="002A4C1E">
        <w:trPr>
          <w:trHeight w:val="340"/>
        </w:trPr>
        <w:tc>
          <w:tcPr>
            <w:tcW w:w="1021" w:type="dxa"/>
            <w:tcBorders>
              <w:right w:val="single" w:sz="4" w:space="0" w:color="FFFFFF"/>
            </w:tcBorders>
          </w:tcPr>
          <w:p w:rsidR="001F60B5" w:rsidRDefault="001F60B5" w:rsidP="002A4C1E">
            <w:pPr>
              <w:pStyle w:val="TableLabel"/>
            </w:pPr>
            <w:r>
              <w:t>Zřízení</w:t>
            </w:r>
          </w:p>
        </w:tc>
        <w:tc>
          <w:tcPr>
            <w:tcW w:w="397" w:type="dxa"/>
            <w:tcBorders>
              <w:left w:val="single" w:sz="4" w:space="0" w:color="FFFFFF"/>
            </w:tcBorders>
            <w:vAlign w:val="center"/>
          </w:tcPr>
          <w:p w:rsidR="001F60B5" w:rsidRDefault="00B93E76" w:rsidP="002A4C1E">
            <w:pPr>
              <w:pStyle w:val="Checkbox-right"/>
            </w:pPr>
            <w:r w:rsidRPr="005814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F60B5" w:rsidRPr="005814AA">
              <w:instrText xml:space="preserve"> FORMCHECKBOX </w:instrText>
            </w:r>
            <w:r w:rsidRPr="005814AA">
              <w:fldChar w:fldCharType="end"/>
            </w:r>
          </w:p>
        </w:tc>
        <w:tc>
          <w:tcPr>
            <w:tcW w:w="1021" w:type="dxa"/>
            <w:tcBorders>
              <w:right w:val="single" w:sz="4" w:space="0" w:color="FFFFFF"/>
            </w:tcBorders>
          </w:tcPr>
          <w:p w:rsidR="001F60B5" w:rsidRDefault="001F60B5" w:rsidP="002A4C1E">
            <w:pPr>
              <w:pStyle w:val="TableLabel"/>
            </w:pPr>
            <w:r>
              <w:t>zrušení</w:t>
            </w:r>
          </w:p>
        </w:tc>
        <w:tc>
          <w:tcPr>
            <w:tcW w:w="397" w:type="dxa"/>
            <w:tcBorders>
              <w:left w:val="single" w:sz="4" w:space="0" w:color="FFFFFF"/>
            </w:tcBorders>
            <w:vAlign w:val="center"/>
          </w:tcPr>
          <w:p w:rsidR="001F60B5" w:rsidRDefault="00B93E76" w:rsidP="002A4C1E">
            <w:pPr>
              <w:pStyle w:val="Checkbox-right"/>
            </w:pPr>
            <w:r w:rsidRPr="005814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F60B5" w:rsidRPr="005814AA">
              <w:instrText xml:space="preserve"> FORMCHECKBOX </w:instrText>
            </w:r>
            <w:r w:rsidRPr="005814AA">
              <w:fldChar w:fldCharType="end"/>
            </w:r>
            <w:r w:rsidR="001F60B5">
              <w:t xml:space="preserve"> </w:t>
            </w:r>
          </w:p>
        </w:tc>
        <w:tc>
          <w:tcPr>
            <w:tcW w:w="1021" w:type="dxa"/>
            <w:tcBorders>
              <w:right w:val="single" w:sz="4" w:space="0" w:color="FFFFFF"/>
            </w:tcBorders>
          </w:tcPr>
          <w:p w:rsidR="001F60B5" w:rsidRDefault="001F60B5" w:rsidP="002A4C1E">
            <w:pPr>
              <w:pStyle w:val="TableLabel"/>
            </w:pPr>
            <w:r>
              <w:t>změna</w:t>
            </w:r>
          </w:p>
        </w:tc>
        <w:tc>
          <w:tcPr>
            <w:tcW w:w="397" w:type="dxa"/>
            <w:tcBorders>
              <w:left w:val="single" w:sz="4" w:space="0" w:color="FFFFFF"/>
            </w:tcBorders>
            <w:vAlign w:val="center"/>
          </w:tcPr>
          <w:p w:rsidR="001F60B5" w:rsidRDefault="00B93E76" w:rsidP="002A4C1E">
            <w:pPr>
              <w:pStyle w:val="Checkbox-right"/>
            </w:pPr>
            <w:r w:rsidRPr="005814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F60B5" w:rsidRPr="005814AA">
              <w:instrText xml:space="preserve"> FORMCHECKBOX </w:instrText>
            </w:r>
            <w:r w:rsidRPr="005814AA">
              <w:fldChar w:fldCharType="end"/>
            </w:r>
          </w:p>
        </w:tc>
      </w:tr>
    </w:tbl>
    <w:p w:rsidR="001F60B5" w:rsidRDefault="001F60B5" w:rsidP="001F60B5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836"/>
        <w:gridCol w:w="870"/>
        <w:gridCol w:w="4800"/>
        <w:gridCol w:w="3119"/>
      </w:tblGrid>
      <w:tr w:rsidR="001F60B5" w:rsidRPr="005814AA" w:rsidTr="002A4C1E">
        <w:trPr>
          <w:trHeight w:hRule="exact" w:val="34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solid" w:color="000000" w:fill="000000"/>
          </w:tcPr>
          <w:p w:rsidR="001F60B5" w:rsidRPr="00E45FC6" w:rsidRDefault="001F60B5" w:rsidP="002E026D">
            <w:pPr>
              <w:pStyle w:val="TableLabel-bila"/>
            </w:pPr>
            <w:r w:rsidRPr="00E45FC6">
              <w:t>p</w:t>
            </w:r>
            <w:r w:rsidR="002E026D">
              <w:t>LÁTCE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F60B5" w:rsidRDefault="001F60B5" w:rsidP="002A4C1E">
            <w:pPr>
              <w:pStyle w:val="TableLabel"/>
            </w:pPr>
            <w:r>
              <w:t>číslo účtu</w:t>
            </w:r>
          </w:p>
        </w:tc>
        <w:tc>
          <w:tcPr>
            <w:tcW w:w="480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F60B5" w:rsidRPr="006169D6" w:rsidRDefault="00B93E76" w:rsidP="002A4C1E">
            <w:pPr>
              <w:pStyle w:val="TableText"/>
            </w:pPr>
            <w:r w:rsidRPr="006169D6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F60B5" w:rsidRPr="006169D6">
              <w:instrText xml:space="preserve"> FORMTEXT </w:instrText>
            </w:r>
            <w:r w:rsidRPr="006169D6">
              <w:fldChar w:fldCharType="separate"/>
            </w:r>
            <w:r w:rsidR="001F60B5" w:rsidRPr="006169D6">
              <w:t> </w:t>
            </w:r>
            <w:r w:rsidR="001F60B5" w:rsidRPr="006169D6">
              <w:t> </w:t>
            </w:r>
            <w:r w:rsidR="001F60B5" w:rsidRPr="006169D6">
              <w:t> </w:t>
            </w:r>
            <w:r w:rsidR="001F60B5" w:rsidRPr="006169D6">
              <w:t> </w:t>
            </w:r>
            <w:r w:rsidR="001F60B5" w:rsidRPr="006169D6">
              <w:t> </w:t>
            </w:r>
            <w:r w:rsidRPr="006169D6">
              <w:fldChar w:fldCharType="end"/>
            </w:r>
            <w:r w:rsidR="001F60B5" w:rsidRPr="006169D6">
              <w:t xml:space="preserve"> </w:t>
            </w:r>
            <w:r w:rsidRPr="006169D6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F60B5" w:rsidRPr="006169D6">
              <w:instrText xml:space="preserve"> FORMTEXT </w:instrText>
            </w:r>
            <w:r w:rsidRPr="006169D6">
              <w:fldChar w:fldCharType="separate"/>
            </w:r>
            <w:r w:rsidR="001F60B5" w:rsidRPr="006169D6">
              <w:t> </w:t>
            </w:r>
            <w:r w:rsidR="001F60B5" w:rsidRPr="006169D6">
              <w:t> </w:t>
            </w:r>
            <w:r w:rsidR="001F60B5" w:rsidRPr="006169D6">
              <w:t> </w:t>
            </w:r>
            <w:r w:rsidR="001F60B5" w:rsidRPr="006169D6">
              <w:t> </w:t>
            </w:r>
            <w:r w:rsidR="001F60B5" w:rsidRPr="006169D6">
              <w:t> </w:t>
            </w:r>
            <w:r w:rsidRPr="006169D6">
              <w:fldChar w:fldCharType="end"/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B5" w:rsidRDefault="001F60B5" w:rsidP="002A4C1E">
            <w:pPr>
              <w:pStyle w:val="TableText"/>
            </w:pPr>
            <w:r>
              <w:t>/6000</w:t>
            </w:r>
          </w:p>
        </w:tc>
      </w:tr>
      <w:tr w:rsidR="001F60B5" w:rsidRPr="005814AA" w:rsidTr="002A4C1E">
        <w:trPr>
          <w:trHeight w:hRule="exact"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auto"/>
          </w:tcPr>
          <w:p w:rsidR="001F60B5" w:rsidRDefault="001F60B5" w:rsidP="002A4C1E">
            <w:pPr>
              <w:pStyle w:val="TableLabel"/>
            </w:pPr>
            <w:r>
              <w:t>název</w:t>
            </w:r>
          </w:p>
        </w:tc>
        <w:tc>
          <w:tcPr>
            <w:tcW w:w="962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60B5" w:rsidRDefault="00B93E76" w:rsidP="002A4C1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60B5">
              <w:instrText xml:space="preserve"> FORMTEXT </w:instrText>
            </w:r>
            <w:r>
              <w:fldChar w:fldCharType="separate"/>
            </w:r>
            <w:r w:rsidR="001F60B5">
              <w:rPr>
                <w:noProof/>
              </w:rPr>
              <w:t> </w:t>
            </w:r>
            <w:r w:rsidR="001F60B5">
              <w:rPr>
                <w:noProof/>
              </w:rPr>
              <w:t> </w:t>
            </w:r>
            <w:r w:rsidR="001F60B5">
              <w:rPr>
                <w:noProof/>
              </w:rPr>
              <w:t> </w:t>
            </w:r>
            <w:r w:rsidR="001F60B5">
              <w:rPr>
                <w:noProof/>
              </w:rPr>
              <w:t> </w:t>
            </w:r>
            <w:r w:rsidR="001F60B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60B5" w:rsidRDefault="001F60B5" w:rsidP="001F60B5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012"/>
        <w:gridCol w:w="452"/>
        <w:gridCol w:w="1107"/>
        <w:gridCol w:w="358"/>
        <w:gridCol w:w="1060"/>
        <w:gridCol w:w="405"/>
        <w:gridCol w:w="162"/>
        <w:gridCol w:w="850"/>
        <w:gridCol w:w="453"/>
        <w:gridCol w:w="1107"/>
        <w:gridCol w:w="358"/>
        <w:gridCol w:w="209"/>
        <w:gridCol w:w="850"/>
        <w:gridCol w:w="406"/>
      </w:tblGrid>
      <w:tr w:rsidR="001F60B5" w:rsidRPr="005814AA" w:rsidTr="002A4C1E">
        <w:trPr>
          <w:trHeight w:hRule="exact" w:val="340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solid" w:color="000000" w:fill="000000"/>
          </w:tcPr>
          <w:p w:rsidR="001F60B5" w:rsidRPr="00E45FC6" w:rsidRDefault="001F60B5" w:rsidP="002A4C1E">
            <w:pPr>
              <w:pStyle w:val="TableLabel-bila"/>
            </w:pPr>
            <w:r>
              <w:t>frekvence **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1F60B5" w:rsidRDefault="001F60B5" w:rsidP="002A4C1E">
            <w:pPr>
              <w:pStyle w:val="TableLabel"/>
            </w:pPr>
            <w:r>
              <w:t>denně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1F60B5" w:rsidRDefault="00B93E76" w:rsidP="002A4C1E">
            <w:pPr>
              <w:pStyle w:val="Checkbox-right"/>
            </w:pPr>
            <w:r w:rsidRPr="005814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F60B5" w:rsidRPr="005814AA">
              <w:instrText xml:space="preserve"> FORMCHECKBOX </w:instrText>
            </w:r>
            <w:r w:rsidRPr="005814AA">
              <w:fldChar w:fldCharType="end"/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1F60B5" w:rsidRDefault="001F60B5" w:rsidP="002A4C1E">
            <w:pPr>
              <w:pStyle w:val="TableLabel"/>
            </w:pPr>
            <w:r>
              <w:t>týdně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1F60B5" w:rsidRDefault="00B93E76" w:rsidP="002A4C1E">
            <w:pPr>
              <w:pStyle w:val="Checkbox-right"/>
            </w:pPr>
            <w:r w:rsidRPr="005814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F60B5" w:rsidRPr="005814AA">
              <w:instrText xml:space="preserve"> FORMCHECKBOX </w:instrText>
            </w:r>
            <w:r w:rsidRPr="005814AA">
              <w:fldChar w:fldCharType="end"/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1F60B5" w:rsidRDefault="001F60B5" w:rsidP="002A4C1E">
            <w:pPr>
              <w:pStyle w:val="TableLabel"/>
            </w:pPr>
            <w:r>
              <w:t>měsíčně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1F60B5" w:rsidRDefault="00B93E76" w:rsidP="002A4C1E">
            <w:pPr>
              <w:pStyle w:val="Checkbox-right"/>
            </w:pPr>
            <w:r w:rsidRPr="005814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F60B5" w:rsidRPr="005814AA">
              <w:instrText xml:space="preserve"> FORMCHECKBOX </w:instrText>
            </w:r>
            <w:r w:rsidRPr="005814AA">
              <w:fldChar w:fldCharType="end"/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1F60B5" w:rsidRDefault="001F60B5" w:rsidP="002A4C1E">
            <w:pPr>
              <w:pStyle w:val="TableLabel"/>
            </w:pPr>
            <w:r>
              <w:t>čtvrtletně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1F60B5" w:rsidRDefault="00B93E76" w:rsidP="002A4C1E">
            <w:pPr>
              <w:pStyle w:val="Checkbox-right"/>
            </w:pPr>
            <w:r w:rsidRPr="005814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F60B5" w:rsidRPr="005814AA">
              <w:instrText xml:space="preserve"> FORMCHECKBOX </w:instrText>
            </w:r>
            <w:r w:rsidRPr="005814AA">
              <w:fldChar w:fldCharType="end"/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1F60B5" w:rsidRDefault="001F60B5" w:rsidP="002A4C1E">
            <w:pPr>
              <w:pStyle w:val="TableLabel"/>
            </w:pPr>
            <w:r>
              <w:t>pololetně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1F60B5" w:rsidRDefault="00B93E76" w:rsidP="002A4C1E">
            <w:pPr>
              <w:pStyle w:val="Checkbox-right"/>
            </w:pPr>
            <w:r w:rsidRPr="005814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F60B5" w:rsidRPr="005814AA">
              <w:instrText xml:space="preserve"> FORMCHECKBOX </w:instrText>
            </w:r>
            <w:r w:rsidRPr="005814AA">
              <w:fldChar w:fldCharType="end"/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1F60B5" w:rsidRDefault="001F60B5" w:rsidP="002A4C1E">
            <w:pPr>
              <w:pStyle w:val="TableLabel"/>
            </w:pPr>
            <w:r>
              <w:t>ročně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1F60B5" w:rsidRDefault="00B93E76" w:rsidP="002A4C1E">
            <w:pPr>
              <w:pStyle w:val="Checkbox-right"/>
            </w:pPr>
            <w:r w:rsidRPr="005814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F60B5" w:rsidRPr="005814AA">
              <w:instrText xml:space="preserve"> FORMCHECKBOX </w:instrText>
            </w:r>
            <w:r w:rsidRPr="005814AA">
              <w:fldChar w:fldCharType="end"/>
            </w:r>
          </w:p>
        </w:tc>
      </w:tr>
      <w:tr w:rsidR="001F60B5" w:rsidRPr="005814AA" w:rsidTr="002A4C1E">
        <w:trPr>
          <w:trHeight w:hRule="exact" w:val="340"/>
        </w:trPr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</w:tcBorders>
            <w:shd w:val="clear" w:color="000000" w:fill="auto"/>
          </w:tcPr>
          <w:p w:rsidR="001F60B5" w:rsidRDefault="001F60B5" w:rsidP="002A4C1E">
            <w:pPr>
              <w:pStyle w:val="TableText"/>
            </w:pPr>
          </w:p>
        </w:tc>
        <w:tc>
          <w:tcPr>
            <w:tcW w:w="2929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60B5" w:rsidRDefault="001F60B5" w:rsidP="002A4C1E">
            <w:pPr>
              <w:pStyle w:val="TableLabel"/>
            </w:pPr>
            <w:r>
              <w:t>datum splatnosti</w:t>
            </w:r>
          </w:p>
        </w:tc>
        <w:tc>
          <w:tcPr>
            <w:tcW w:w="162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1F60B5" w:rsidRDefault="001F60B5" w:rsidP="002A4C1E">
            <w:pPr>
              <w:pStyle w:val="TableLabel"/>
            </w:pPr>
            <w:r>
              <w:t>platnost od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1F60B5" w:rsidRDefault="00B93E76" w:rsidP="002A4C1E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F60B5" w:rsidRPr="005814AA">
              <w:instrText xml:space="preserve"> FORMTEXT </w:instrText>
            </w:r>
            <w:r w:rsidRPr="005814AA">
              <w:fldChar w:fldCharType="separate"/>
            </w:r>
            <w:r w:rsidR="001F60B5" w:rsidRPr="005814AA">
              <w:rPr>
                <w:noProof/>
              </w:rPr>
              <w:t> </w:t>
            </w:r>
            <w:r w:rsidR="001F60B5" w:rsidRPr="005814AA">
              <w:rPr>
                <w:noProof/>
              </w:rPr>
              <w:t> </w:t>
            </w:r>
            <w:r w:rsidR="001F60B5" w:rsidRPr="005814AA">
              <w:rPr>
                <w:noProof/>
              </w:rPr>
              <w:t> </w:t>
            </w:r>
            <w:r w:rsidR="001F60B5" w:rsidRPr="005814AA">
              <w:rPr>
                <w:noProof/>
              </w:rPr>
              <w:t> </w:t>
            </w:r>
            <w:r w:rsidR="001F60B5" w:rsidRPr="005814AA">
              <w:rPr>
                <w:noProof/>
              </w:rPr>
              <w:t> </w:t>
            </w:r>
            <w:r w:rsidRPr="005814AA">
              <w:fldChar w:fldCharType="end"/>
            </w:r>
          </w:p>
        </w:tc>
        <w:tc>
          <w:tcPr>
            <w:tcW w:w="1674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1F60B5" w:rsidRDefault="001F60B5" w:rsidP="002A4C1E">
            <w:pPr>
              <w:pStyle w:val="TableLabel"/>
            </w:pPr>
            <w:r>
              <w:t>platnost do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1F60B5" w:rsidRDefault="00B93E76" w:rsidP="002A4C1E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F60B5" w:rsidRPr="005814AA">
              <w:instrText xml:space="preserve"> FORMTEXT </w:instrText>
            </w:r>
            <w:r w:rsidRPr="005814AA">
              <w:fldChar w:fldCharType="separate"/>
            </w:r>
            <w:r w:rsidR="001F60B5" w:rsidRPr="005814AA">
              <w:rPr>
                <w:noProof/>
              </w:rPr>
              <w:t> </w:t>
            </w:r>
            <w:r w:rsidR="001F60B5" w:rsidRPr="005814AA">
              <w:rPr>
                <w:noProof/>
              </w:rPr>
              <w:t> </w:t>
            </w:r>
            <w:r w:rsidR="001F60B5" w:rsidRPr="005814AA">
              <w:rPr>
                <w:noProof/>
              </w:rPr>
              <w:t> </w:t>
            </w:r>
            <w:r w:rsidR="001F60B5" w:rsidRPr="005814AA">
              <w:rPr>
                <w:noProof/>
              </w:rPr>
              <w:t> </w:t>
            </w:r>
            <w:r w:rsidR="001F60B5" w:rsidRPr="005814AA">
              <w:rPr>
                <w:noProof/>
              </w:rPr>
              <w:t> </w:t>
            </w:r>
            <w:r w:rsidRPr="005814AA">
              <w:fldChar w:fldCharType="end"/>
            </w:r>
          </w:p>
        </w:tc>
      </w:tr>
    </w:tbl>
    <w:p w:rsidR="001F60B5" w:rsidRDefault="001F60B5" w:rsidP="001F60B5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836"/>
        <w:gridCol w:w="870"/>
        <w:gridCol w:w="4800"/>
        <w:gridCol w:w="3119"/>
      </w:tblGrid>
      <w:tr w:rsidR="001F60B5" w:rsidRPr="005814AA" w:rsidTr="002A4C1E">
        <w:trPr>
          <w:trHeight w:hRule="exact" w:val="34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solid" w:color="000000" w:fill="000000"/>
          </w:tcPr>
          <w:p w:rsidR="001F60B5" w:rsidRPr="00E45FC6" w:rsidRDefault="001F60B5" w:rsidP="002A4C1E">
            <w:pPr>
              <w:pStyle w:val="TableLabel-bila"/>
            </w:pPr>
            <w:r>
              <w:t>příjemce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F60B5" w:rsidRDefault="001F60B5" w:rsidP="002A4C1E">
            <w:pPr>
              <w:pStyle w:val="TableLabel"/>
            </w:pPr>
            <w:r>
              <w:t>číslo účtu</w:t>
            </w:r>
          </w:p>
        </w:tc>
        <w:tc>
          <w:tcPr>
            <w:tcW w:w="480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F60B5" w:rsidRPr="006169D6" w:rsidRDefault="00B93E76" w:rsidP="002A4C1E">
            <w:pPr>
              <w:pStyle w:val="TableText"/>
            </w:pPr>
            <w:r w:rsidRPr="006169D6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F60B5" w:rsidRPr="006169D6">
              <w:instrText xml:space="preserve"> FORMTEXT </w:instrText>
            </w:r>
            <w:r w:rsidRPr="006169D6">
              <w:fldChar w:fldCharType="separate"/>
            </w:r>
            <w:r w:rsidR="001F60B5" w:rsidRPr="006169D6">
              <w:t> </w:t>
            </w:r>
            <w:r w:rsidR="001F60B5" w:rsidRPr="006169D6">
              <w:t> </w:t>
            </w:r>
            <w:r w:rsidR="001F60B5" w:rsidRPr="006169D6">
              <w:t> </w:t>
            </w:r>
            <w:r w:rsidR="001F60B5" w:rsidRPr="006169D6">
              <w:t> </w:t>
            </w:r>
            <w:r w:rsidR="001F60B5" w:rsidRPr="006169D6">
              <w:t> </w:t>
            </w:r>
            <w:r w:rsidRPr="006169D6">
              <w:fldChar w:fldCharType="end"/>
            </w:r>
            <w:r w:rsidR="001F60B5" w:rsidRPr="006169D6">
              <w:t xml:space="preserve"> </w:t>
            </w:r>
            <w:r w:rsidRPr="006169D6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F60B5" w:rsidRPr="006169D6">
              <w:instrText xml:space="preserve"> FORMTEXT </w:instrText>
            </w:r>
            <w:r w:rsidRPr="006169D6">
              <w:fldChar w:fldCharType="separate"/>
            </w:r>
            <w:r w:rsidR="001F60B5" w:rsidRPr="006169D6">
              <w:t> </w:t>
            </w:r>
            <w:r w:rsidR="001F60B5" w:rsidRPr="006169D6">
              <w:t> </w:t>
            </w:r>
            <w:r w:rsidR="001F60B5" w:rsidRPr="006169D6">
              <w:t> </w:t>
            </w:r>
            <w:r w:rsidR="001F60B5" w:rsidRPr="006169D6">
              <w:t> </w:t>
            </w:r>
            <w:r w:rsidR="001F60B5" w:rsidRPr="006169D6">
              <w:t> </w:t>
            </w:r>
            <w:r w:rsidRPr="006169D6">
              <w:fldChar w:fldCharType="end"/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B5" w:rsidRPr="006169D6" w:rsidRDefault="001F60B5" w:rsidP="002A4C1E">
            <w:pPr>
              <w:pStyle w:val="TableText"/>
            </w:pPr>
            <w:r w:rsidRPr="006169D6">
              <w:t xml:space="preserve">/ </w:t>
            </w:r>
            <w:r w:rsidR="00B93E76" w:rsidRPr="006169D6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69D6">
              <w:instrText xml:space="preserve"> FORMTEXT </w:instrText>
            </w:r>
            <w:r w:rsidR="00B93E76" w:rsidRPr="006169D6">
              <w:fldChar w:fldCharType="separate"/>
            </w:r>
            <w:r w:rsidRPr="006169D6">
              <w:t> </w:t>
            </w:r>
            <w:r w:rsidRPr="006169D6">
              <w:t> </w:t>
            </w:r>
            <w:r w:rsidRPr="006169D6">
              <w:t> </w:t>
            </w:r>
            <w:r w:rsidRPr="006169D6">
              <w:t> </w:t>
            </w:r>
            <w:r w:rsidR="00B93E76" w:rsidRPr="006169D6">
              <w:fldChar w:fldCharType="end"/>
            </w:r>
          </w:p>
        </w:tc>
      </w:tr>
      <w:tr w:rsidR="001F60B5" w:rsidRPr="005814AA" w:rsidTr="002A4C1E">
        <w:trPr>
          <w:trHeight w:hRule="exact"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auto"/>
          </w:tcPr>
          <w:p w:rsidR="001F60B5" w:rsidRDefault="001F60B5" w:rsidP="002A4C1E">
            <w:pPr>
              <w:pStyle w:val="TableLabel"/>
            </w:pPr>
            <w:r>
              <w:t>název</w:t>
            </w:r>
          </w:p>
        </w:tc>
        <w:tc>
          <w:tcPr>
            <w:tcW w:w="962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60B5" w:rsidRDefault="00B93E76" w:rsidP="002A4C1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60B5">
              <w:instrText xml:space="preserve"> FORMTEXT </w:instrText>
            </w:r>
            <w:r>
              <w:fldChar w:fldCharType="separate"/>
            </w:r>
            <w:r w:rsidR="001F60B5">
              <w:rPr>
                <w:noProof/>
              </w:rPr>
              <w:t> </w:t>
            </w:r>
            <w:r w:rsidR="001F60B5">
              <w:rPr>
                <w:noProof/>
              </w:rPr>
              <w:t> </w:t>
            </w:r>
            <w:r w:rsidR="001F60B5">
              <w:rPr>
                <w:noProof/>
              </w:rPr>
              <w:t> </w:t>
            </w:r>
            <w:r w:rsidR="001F60B5">
              <w:rPr>
                <w:noProof/>
              </w:rPr>
              <w:t> </w:t>
            </w:r>
            <w:r w:rsidR="001F60B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60B5" w:rsidRDefault="001F60B5" w:rsidP="001F60B5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8"/>
        <w:gridCol w:w="7919"/>
      </w:tblGrid>
      <w:tr w:rsidR="001F60B5" w:rsidRPr="005814AA" w:rsidTr="001F60B5">
        <w:trPr>
          <w:trHeight w:hRule="exact" w:val="340"/>
        </w:trPr>
        <w:tc>
          <w:tcPr>
            <w:tcW w:w="2288" w:type="dxa"/>
            <w:shd w:val="clear" w:color="000000" w:fill="auto"/>
          </w:tcPr>
          <w:p w:rsidR="001F60B5" w:rsidRDefault="001F60B5" w:rsidP="002A4C1E">
            <w:pPr>
              <w:pStyle w:val="TableLabel"/>
            </w:pPr>
            <w:r>
              <w:t>maximální povolená částka v kč</w:t>
            </w:r>
          </w:p>
        </w:tc>
        <w:tc>
          <w:tcPr>
            <w:tcW w:w="7919" w:type="dxa"/>
            <w:shd w:val="clear" w:color="000000" w:fill="auto"/>
            <w:vAlign w:val="center"/>
          </w:tcPr>
          <w:p w:rsidR="001F60B5" w:rsidRDefault="00B93E76" w:rsidP="002A4C1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60B5">
              <w:instrText xml:space="preserve"> FORMTEXT </w:instrText>
            </w:r>
            <w:r>
              <w:fldChar w:fldCharType="separate"/>
            </w:r>
            <w:r w:rsidR="001F60B5">
              <w:rPr>
                <w:noProof/>
              </w:rPr>
              <w:t> </w:t>
            </w:r>
            <w:r w:rsidR="001F60B5">
              <w:rPr>
                <w:noProof/>
              </w:rPr>
              <w:t> </w:t>
            </w:r>
            <w:r w:rsidR="001F60B5">
              <w:rPr>
                <w:noProof/>
              </w:rPr>
              <w:t> </w:t>
            </w:r>
            <w:r w:rsidR="001F60B5">
              <w:rPr>
                <w:noProof/>
              </w:rPr>
              <w:t> </w:t>
            </w:r>
            <w:r w:rsidR="001F60B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60B5" w:rsidRDefault="001F60B5" w:rsidP="001F60B5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418"/>
        <w:gridCol w:w="708"/>
        <w:gridCol w:w="6790"/>
      </w:tblGrid>
      <w:tr w:rsidR="001F60B5" w:rsidRPr="005814AA" w:rsidTr="002A4C1E">
        <w:trPr>
          <w:trHeight w:hRule="exact" w:val="340"/>
        </w:trPr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F60B5" w:rsidRDefault="001F60B5" w:rsidP="002A4C1E">
            <w:pPr>
              <w:pStyle w:val="TableLabel"/>
            </w:pPr>
            <w:r>
              <w:t>datum vystavení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B5" w:rsidRDefault="00B93E76" w:rsidP="002A4C1E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F60B5" w:rsidRPr="005814AA">
              <w:instrText xml:space="preserve"> FORMTEXT </w:instrText>
            </w:r>
            <w:r w:rsidRPr="005814AA">
              <w:fldChar w:fldCharType="separate"/>
            </w:r>
            <w:r w:rsidR="001F60B5" w:rsidRPr="005814AA">
              <w:rPr>
                <w:noProof/>
              </w:rPr>
              <w:t> </w:t>
            </w:r>
            <w:r w:rsidR="001F60B5" w:rsidRPr="005814AA">
              <w:rPr>
                <w:noProof/>
              </w:rPr>
              <w:t> </w:t>
            </w:r>
            <w:r w:rsidR="001F60B5" w:rsidRPr="005814AA">
              <w:rPr>
                <w:noProof/>
              </w:rPr>
              <w:t> </w:t>
            </w:r>
            <w:r w:rsidR="001F60B5" w:rsidRPr="005814AA">
              <w:rPr>
                <w:noProof/>
              </w:rPr>
              <w:t> </w:t>
            </w:r>
            <w:r w:rsidR="001F60B5" w:rsidRPr="005814AA">
              <w:rPr>
                <w:noProof/>
              </w:rPr>
              <w:t> </w:t>
            </w:r>
            <w:r w:rsidRPr="005814AA">
              <w:fldChar w:fldCharType="end"/>
            </w:r>
          </w:p>
        </w:tc>
        <w:tc>
          <w:tcPr>
            <w:tcW w:w="708" w:type="dxa"/>
            <w:tcBorders>
              <w:top w:val="single" w:sz="12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60B5" w:rsidRDefault="001F60B5" w:rsidP="002A4C1E">
            <w:pPr>
              <w:pStyle w:val="TableLabel"/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60B5" w:rsidRDefault="001F60B5" w:rsidP="002A4C1E">
            <w:pPr>
              <w:pStyle w:val="TableLabel"/>
            </w:pPr>
            <w:r>
              <w:t>podpis / razítko (dle podpisového vzoru)</w:t>
            </w:r>
          </w:p>
        </w:tc>
      </w:tr>
      <w:tr w:rsidR="001F60B5" w:rsidRPr="005814AA" w:rsidTr="002A4C1E">
        <w:trPr>
          <w:trHeight w:hRule="exact" w:val="170"/>
        </w:trPr>
        <w:tc>
          <w:tcPr>
            <w:tcW w:w="1291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1F60B5" w:rsidRDefault="001F60B5" w:rsidP="002A4C1E">
            <w:pPr>
              <w:pStyle w:val="TableTex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1F60B5" w:rsidRDefault="001F60B5" w:rsidP="002A4C1E">
            <w:pPr>
              <w:pStyle w:val="TableText"/>
            </w:pP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0B5" w:rsidRDefault="001F60B5" w:rsidP="002A4C1E">
            <w:pPr>
              <w:pStyle w:val="TableText"/>
            </w:pP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0B5" w:rsidRDefault="001F60B5" w:rsidP="002A4C1E">
            <w:pPr>
              <w:pStyle w:val="TableText"/>
            </w:pPr>
          </w:p>
        </w:tc>
      </w:tr>
      <w:tr w:rsidR="001F60B5" w:rsidRPr="005814AA" w:rsidTr="002A4C1E">
        <w:trPr>
          <w:trHeight w:hRule="exact" w:val="340"/>
        </w:trPr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F60B5" w:rsidRDefault="001F60B5" w:rsidP="002A4C1E">
            <w:pPr>
              <w:pStyle w:val="TableLabel"/>
            </w:pPr>
            <w:r>
              <w:t>fax kód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B5" w:rsidRDefault="00B93E76" w:rsidP="002A4C1E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F60B5" w:rsidRPr="005814AA">
              <w:instrText xml:space="preserve"> FORMTEXT </w:instrText>
            </w:r>
            <w:r w:rsidRPr="005814AA">
              <w:fldChar w:fldCharType="separate"/>
            </w:r>
            <w:r w:rsidR="001F60B5" w:rsidRPr="005814AA">
              <w:rPr>
                <w:noProof/>
              </w:rPr>
              <w:t> </w:t>
            </w:r>
            <w:r w:rsidR="001F60B5" w:rsidRPr="005814AA">
              <w:rPr>
                <w:noProof/>
              </w:rPr>
              <w:t> </w:t>
            </w:r>
            <w:r w:rsidR="001F60B5" w:rsidRPr="005814AA">
              <w:rPr>
                <w:noProof/>
              </w:rPr>
              <w:t> </w:t>
            </w:r>
            <w:r w:rsidR="001F60B5" w:rsidRPr="005814AA">
              <w:rPr>
                <w:noProof/>
              </w:rPr>
              <w:t> </w:t>
            </w:r>
            <w:r w:rsidR="001F60B5" w:rsidRPr="005814AA">
              <w:rPr>
                <w:noProof/>
              </w:rPr>
              <w:t> </w:t>
            </w:r>
            <w:r w:rsidRPr="005814AA">
              <w:fldChar w:fldCharType="end"/>
            </w:r>
          </w:p>
        </w:tc>
        <w:tc>
          <w:tcPr>
            <w:tcW w:w="708" w:type="dxa"/>
            <w:tcBorders>
              <w:top w:val="single" w:sz="12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0B5" w:rsidRDefault="001F60B5" w:rsidP="002A4C1E">
            <w:pPr>
              <w:pStyle w:val="TableText"/>
            </w:pP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0B5" w:rsidRDefault="001F60B5" w:rsidP="002A4C1E">
            <w:pPr>
              <w:pStyle w:val="TableText"/>
            </w:pPr>
          </w:p>
        </w:tc>
      </w:tr>
      <w:tr w:rsidR="001F60B5" w:rsidRPr="005814AA" w:rsidTr="001F60B5">
        <w:trPr>
          <w:trHeight w:hRule="exact" w:val="739"/>
        </w:trPr>
        <w:tc>
          <w:tcPr>
            <w:tcW w:w="270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FFFFFF"/>
            </w:tcBorders>
            <w:shd w:val="clear" w:color="auto" w:fill="auto"/>
            <w:vAlign w:val="bottom"/>
          </w:tcPr>
          <w:p w:rsidR="001F60B5" w:rsidRDefault="001F60B5" w:rsidP="002A4C1E">
            <w:pPr>
              <w:pStyle w:val="TableLabel"/>
            </w:pPr>
            <w:r>
              <w:t>* vyplňuje banka</w:t>
            </w:r>
          </w:p>
          <w:p w:rsidR="001F60B5" w:rsidRDefault="001F60B5" w:rsidP="002A4C1E">
            <w:pPr>
              <w:pStyle w:val="TableLabel"/>
            </w:pPr>
            <w:r>
              <w:t>** zvolenou variantu Označte x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0B5" w:rsidRDefault="001F60B5" w:rsidP="002A4C1E">
            <w:pPr>
              <w:pStyle w:val="TableText"/>
            </w:pP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B5" w:rsidRDefault="001F60B5" w:rsidP="002A4C1E">
            <w:pPr>
              <w:pStyle w:val="TableText"/>
            </w:pPr>
          </w:p>
        </w:tc>
      </w:tr>
    </w:tbl>
    <w:p w:rsidR="00335E07" w:rsidRPr="002D3BBA" w:rsidRDefault="00335E07" w:rsidP="001F60B5">
      <w:pPr>
        <w:pStyle w:val="Mezera"/>
      </w:pPr>
    </w:p>
    <w:sectPr w:rsidR="00335E07" w:rsidRPr="002D3BBA" w:rsidSect="002D3BBA">
      <w:headerReference w:type="default" r:id="rId7"/>
      <w:pgSz w:w="11907" w:h="8391" w:orient="landscape" w:code="11"/>
      <w:pgMar w:top="567" w:right="851" w:bottom="284" w:left="851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E1" w:rsidRDefault="00A86DE1" w:rsidP="00535C3C">
      <w:pPr>
        <w:spacing w:after="0" w:line="240" w:lineRule="auto"/>
      </w:pPr>
      <w:r>
        <w:separator/>
      </w:r>
    </w:p>
  </w:endnote>
  <w:endnote w:type="continuationSeparator" w:id="0">
    <w:p w:rsidR="00A86DE1" w:rsidRDefault="00A86DE1" w:rsidP="0053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altName w:val="Trebuchet MS"/>
    <w:charset w:val="EE"/>
    <w:family w:val="auto"/>
    <w:pitch w:val="variable"/>
    <w:sig w:usb0="00000005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E1" w:rsidRDefault="00A86DE1" w:rsidP="00535C3C">
      <w:pPr>
        <w:spacing w:after="0" w:line="240" w:lineRule="auto"/>
      </w:pPr>
      <w:r>
        <w:separator/>
      </w:r>
    </w:p>
  </w:footnote>
  <w:footnote w:type="continuationSeparator" w:id="0">
    <w:p w:rsidR="00A86DE1" w:rsidRDefault="00A86DE1" w:rsidP="0053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6C" w:rsidRDefault="007102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-121285</wp:posOffset>
          </wp:positionV>
          <wp:extent cx="7560310" cy="1205865"/>
          <wp:effectExtent l="19050" t="0" r="2540" b="0"/>
          <wp:wrapNone/>
          <wp:docPr id="4" name="obrázek 4" descr="header_graysca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_grayscal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EC0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6CE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509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C2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962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AAA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225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C8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43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AE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86DE1"/>
    <w:rsid w:val="00027E94"/>
    <w:rsid w:val="000657DF"/>
    <w:rsid w:val="000F697B"/>
    <w:rsid w:val="0016778E"/>
    <w:rsid w:val="001E4584"/>
    <w:rsid w:val="001F60B5"/>
    <w:rsid w:val="00231BD5"/>
    <w:rsid w:val="002A4C1E"/>
    <w:rsid w:val="002D3BBA"/>
    <w:rsid w:val="002D7566"/>
    <w:rsid w:val="002E026D"/>
    <w:rsid w:val="00335E07"/>
    <w:rsid w:val="003931BC"/>
    <w:rsid w:val="00421134"/>
    <w:rsid w:val="00535C3C"/>
    <w:rsid w:val="005814AA"/>
    <w:rsid w:val="005C756C"/>
    <w:rsid w:val="006233F5"/>
    <w:rsid w:val="00650A0E"/>
    <w:rsid w:val="006607B8"/>
    <w:rsid w:val="00664FCD"/>
    <w:rsid w:val="00676EEA"/>
    <w:rsid w:val="006A1C25"/>
    <w:rsid w:val="006A2AD8"/>
    <w:rsid w:val="006B095E"/>
    <w:rsid w:val="006E0A47"/>
    <w:rsid w:val="006E10BE"/>
    <w:rsid w:val="006F766F"/>
    <w:rsid w:val="0071029C"/>
    <w:rsid w:val="007110BB"/>
    <w:rsid w:val="0071355D"/>
    <w:rsid w:val="00742B7C"/>
    <w:rsid w:val="00755219"/>
    <w:rsid w:val="00756C76"/>
    <w:rsid w:val="00787BFA"/>
    <w:rsid w:val="007C40CB"/>
    <w:rsid w:val="007E07E6"/>
    <w:rsid w:val="00810FC7"/>
    <w:rsid w:val="00832FDF"/>
    <w:rsid w:val="00862B14"/>
    <w:rsid w:val="00884E4E"/>
    <w:rsid w:val="008D2F50"/>
    <w:rsid w:val="0090647B"/>
    <w:rsid w:val="00916F53"/>
    <w:rsid w:val="00A86DE1"/>
    <w:rsid w:val="00B03A70"/>
    <w:rsid w:val="00B13D5C"/>
    <w:rsid w:val="00B50D9B"/>
    <w:rsid w:val="00B6748A"/>
    <w:rsid w:val="00B93E76"/>
    <w:rsid w:val="00BA540B"/>
    <w:rsid w:val="00BF61E1"/>
    <w:rsid w:val="00C31FB7"/>
    <w:rsid w:val="00C50361"/>
    <w:rsid w:val="00C97540"/>
    <w:rsid w:val="00D257FC"/>
    <w:rsid w:val="00D54B60"/>
    <w:rsid w:val="00D76197"/>
    <w:rsid w:val="00D914AA"/>
    <w:rsid w:val="00DD7071"/>
    <w:rsid w:val="00DE6EF3"/>
    <w:rsid w:val="00E377F0"/>
    <w:rsid w:val="00E45FC6"/>
    <w:rsid w:val="00E63AD9"/>
    <w:rsid w:val="00EC46DE"/>
    <w:rsid w:val="00EC48F9"/>
    <w:rsid w:val="00ED58DD"/>
    <w:rsid w:val="00EF1C67"/>
    <w:rsid w:val="00EF555E"/>
    <w:rsid w:val="00EF593B"/>
    <w:rsid w:val="00F44010"/>
    <w:rsid w:val="00F516F3"/>
    <w:rsid w:val="00FE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0BE"/>
    <w:pPr>
      <w:spacing w:after="200" w:line="276" w:lineRule="auto"/>
    </w:pPr>
    <w:rPr>
      <w:rFonts w:ascii="Microsoft Sans Serif" w:hAnsi="Microsoft Sans Seri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5C3C"/>
  </w:style>
  <w:style w:type="paragraph" w:styleId="Zpat">
    <w:name w:val="footer"/>
    <w:basedOn w:val="Normln"/>
    <w:link w:val="Zpat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5C3C"/>
  </w:style>
  <w:style w:type="paragraph" w:styleId="Textbubliny">
    <w:name w:val="Balloon Text"/>
    <w:basedOn w:val="Normln"/>
    <w:link w:val="TextbublinyChar"/>
    <w:uiPriority w:val="99"/>
    <w:semiHidden/>
    <w:unhideWhenUsed/>
    <w:rsid w:val="0053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C3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F1C67"/>
    <w:pPr>
      <w:spacing w:after="0" w:line="240" w:lineRule="auto"/>
    </w:pPr>
    <w:rPr>
      <w:caps/>
      <w:spacing w:val="20"/>
      <w:sz w:val="20"/>
    </w:rPr>
  </w:style>
  <w:style w:type="character" w:customStyle="1" w:styleId="NzevChar">
    <w:name w:val="Název Char"/>
    <w:basedOn w:val="Standardnpsmoodstavce"/>
    <w:link w:val="Nzev"/>
    <w:uiPriority w:val="10"/>
    <w:rsid w:val="00EF1C67"/>
    <w:rPr>
      <w:rFonts w:ascii="Microsoft Sans Serif" w:hAnsi="Microsoft Sans Serif"/>
      <w:caps/>
      <w:spacing w:val="20"/>
      <w:szCs w:val="22"/>
      <w:lang w:eastAsia="en-US"/>
    </w:rPr>
  </w:style>
  <w:style w:type="table" w:styleId="Mkatabulky">
    <w:name w:val="Table Grid"/>
    <w:basedOn w:val="Normlntabulka"/>
    <w:uiPriority w:val="59"/>
    <w:rsid w:val="006E10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Label">
    <w:name w:val="Table Label"/>
    <w:basedOn w:val="Normln"/>
    <w:qFormat/>
    <w:rsid w:val="00B50D9B"/>
    <w:pPr>
      <w:spacing w:before="40" w:after="0" w:line="240" w:lineRule="auto"/>
      <w:ind w:left="57"/>
    </w:pPr>
    <w:rPr>
      <w:b/>
      <w:caps/>
      <w:sz w:val="11"/>
    </w:rPr>
  </w:style>
  <w:style w:type="paragraph" w:customStyle="1" w:styleId="TableText">
    <w:name w:val="Table Text"/>
    <w:basedOn w:val="TableLabel"/>
    <w:qFormat/>
    <w:rsid w:val="00DE6EF3"/>
    <w:pPr>
      <w:spacing w:before="0"/>
    </w:pPr>
    <w:rPr>
      <w:rFonts w:ascii="SabonCE" w:hAnsi="SabonCE"/>
      <w:caps w:val="0"/>
      <w:sz w:val="20"/>
    </w:rPr>
  </w:style>
  <w:style w:type="character" w:styleId="Zstupntext">
    <w:name w:val="Placeholder Text"/>
    <w:basedOn w:val="Standardnpsmoodstavce"/>
    <w:uiPriority w:val="99"/>
    <w:semiHidden/>
    <w:rsid w:val="00BA540B"/>
    <w:rPr>
      <w:color w:val="808080"/>
    </w:rPr>
  </w:style>
  <w:style w:type="paragraph" w:customStyle="1" w:styleId="TableLabel2">
    <w:name w:val="Table Label 2"/>
    <w:basedOn w:val="TableLabel"/>
    <w:qFormat/>
    <w:rsid w:val="00756C76"/>
    <w:pPr>
      <w:ind w:left="340"/>
      <w:jc w:val="both"/>
    </w:pPr>
  </w:style>
  <w:style w:type="paragraph" w:customStyle="1" w:styleId="TableLabel-bila">
    <w:name w:val="Table Label - bila"/>
    <w:basedOn w:val="TableLabel"/>
    <w:qFormat/>
    <w:rsid w:val="00EC46DE"/>
    <w:rPr>
      <w:color w:val="FFFFFF"/>
    </w:rPr>
  </w:style>
  <w:style w:type="paragraph" w:customStyle="1" w:styleId="Mezera">
    <w:name w:val="Mezera"/>
    <w:basedOn w:val="Normln"/>
    <w:qFormat/>
    <w:rsid w:val="00755219"/>
    <w:pPr>
      <w:spacing w:after="0" w:line="170" w:lineRule="exact"/>
    </w:pPr>
    <w:rPr>
      <w:sz w:val="12"/>
    </w:rPr>
  </w:style>
  <w:style w:type="paragraph" w:customStyle="1" w:styleId="TableText-Right">
    <w:name w:val="Table Text - Right"/>
    <w:basedOn w:val="TableText"/>
    <w:qFormat/>
    <w:rsid w:val="00EF1C67"/>
    <w:pPr>
      <w:ind w:right="113"/>
      <w:jc w:val="right"/>
    </w:pPr>
  </w:style>
  <w:style w:type="paragraph" w:customStyle="1" w:styleId="Checkbox-right">
    <w:name w:val="Checkbox-right"/>
    <w:basedOn w:val="TableLabel"/>
    <w:qFormat/>
    <w:rsid w:val="001F60B5"/>
    <w:pPr>
      <w:ind w:right="57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kis\Documents\ppfbanka\Souhlas%20s%20inkas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5LIsbezgUBP/e3uwyk/SCBRRfc4=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dppjVjjX7ZC5iUvPCxZfWXiD/NA=</DigestValue>
    </Reference>
  </SignedInfo>
  <SignatureValue>jY39jyrLiTV+sDQkv8dPeVfDJyRIl9CUlsHvkvD6Yg+EYViHJ6ifhOZWe3LwdAyyOrOrpKVKSWjY
a8k3rZfbHWciypwccuCcU6OAPKkxYWYD8GYBv17KqIVPcNmZn7w6FlJCcd1//c28NWYbOGU7k3pD
1LPcuOg/A4est5n960NdWV64cu6wkWwkL0Vm7+66S9ezMredDlKd5eO+cvLtz7PbP4svJopc6aMO
oLHR+Y+xzIe5DhIyzXIHTfugrDlNv2zqn9LUKeXOlifN330vtNC25nj0j7jrRGZklejN2xRzV4mn
xbLxrgzzdR7piLb0fwMmx4+vIaBi0VWvDp1jjQ==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Byfj9V+5NLnvdz05fNJkGBTgIIo=</DigestValue>
      </Reference>
      <Reference URI="/word/media/image1.png?ContentType=image/png">
        <DigestMethod Algorithm="http://www.w3.org/2000/09/xmldsig#sha1"/>
        <DigestValue>cM96iE4IuRgFgA8WZEQxym0s0W0=</DigestValue>
      </Reference>
      <Reference URI="/word/settings.xml?ContentType=application/vnd.openxmlformats-officedocument.wordprocessingml.settings+xml">
        <DigestMethod Algorithm="http://www.w3.org/2000/09/xmldsig#sha1"/>
        <DigestValue>IH4Q3bVZpKDyQDY4Lq7mYLAfB5A=</DigestValue>
      </Reference>
      <Reference URI="/word/styles.xml?ContentType=application/vnd.openxmlformats-officedocument.wordprocessingml.styles+xml">
        <DigestMethod Algorithm="http://www.w3.org/2000/09/xmldsig#sha1"/>
        <DigestValue>VgigPV1qQizKFEg6u0/JL/ztAjk=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fontTable.xml?ContentType=application/vnd.openxmlformats-officedocument.wordprocessingml.fontTable+xml">
        <DigestMethod Algorithm="http://www.w3.org/2000/09/xmldsig#sha1"/>
        <DigestValue>g8rvy0fxSihRBkm7VKahno1LLuI=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header1.xml?ContentType=application/vnd.openxmlformats-officedocument.wordprocessingml.header+xml">
        <DigestMethod Algorithm="http://www.w3.org/2000/09/xmldsig#sha1"/>
        <DigestValue>Sybn/fJSr3wcVSWkWZyTV7uKRho=</DigestValue>
      </Reference>
      <Reference URI="/word/endnotes.xml?ContentType=application/vnd.openxmlformats-officedocument.wordprocessingml.endnotes+xml">
        <DigestMethod Algorithm="http://www.w3.org/2000/09/xmldsig#sha1"/>
        <DigestValue>Qd6Ltki9iK83+AQECoyrwJWhU7g=</DigestValue>
      </Reference>
      <Reference URI="/word/footnotes.xml?ContentType=application/vnd.openxmlformats-officedocument.wordprocessingml.footnotes+xml">
        <DigestMethod Algorithm="http://www.w3.org/2000/09/xmldsig#sha1"/>
        <DigestValue>oLiF83dtE4gYpJ6PfqHbsF8lVyA=</DigestValue>
      </Reference>
      <Reference URI="/word/document.xml?ContentType=application/vnd.openxmlformats-officedocument.wordprocessingml.document.main+xml">
        <DigestMethod Algorithm="http://www.w3.org/2000/09/xmldsig#sha1"/>
        <DigestValue>s1gvBJ7DdTUVlNbAVk7JQYu76mY=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cQYJIaD1/572z5kr9/BnqtEarmI=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2015-10-19T13:37:12Z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2015-10-19T13:37:12Z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Souhlas s inkasem.dotx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Krejčí</dc:creator>
  <cp:lastModifiedBy>David Krejčí</cp:lastModifiedBy>
  <cp:revision>1</cp:revision>
  <dcterms:created xsi:type="dcterms:W3CDTF">2011-12-08T16:34:00Z</dcterms:created>
  <dcterms:modified xsi:type="dcterms:W3CDTF">2011-12-08T16:34:00Z</dcterms:modified>
</cp:coreProperties>
</file>