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35"/>
        <w:gridCol w:w="2972"/>
      </w:tblGrid>
      <w:tr w:rsidR="00C31FB7" w:rsidRPr="005814AA" w:rsidTr="00EF1C67">
        <w:trPr>
          <w:trHeight w:hRule="exact" w:val="1701"/>
        </w:trPr>
        <w:tc>
          <w:tcPr>
            <w:tcW w:w="7235" w:type="dxa"/>
            <w:tcBorders>
              <w:top w:val="nil"/>
              <w:left w:val="nil"/>
              <w:bottom w:val="nil"/>
            </w:tcBorders>
            <w:vAlign w:val="bottom"/>
          </w:tcPr>
          <w:p w:rsidR="00C31FB7" w:rsidRPr="00EF1C67" w:rsidRDefault="006877BF" w:rsidP="00EC603B">
            <w:pPr>
              <w:pStyle w:val="Nzev"/>
            </w:pPr>
            <w:r>
              <w:t>příkaz k </w:t>
            </w:r>
            <w:r w:rsidR="00EC603B">
              <w:t>od</w:t>
            </w:r>
            <w:r>
              <w:t>blokování účtu</w:t>
            </w:r>
          </w:p>
        </w:tc>
        <w:tc>
          <w:tcPr>
            <w:tcW w:w="2972" w:type="dxa"/>
          </w:tcPr>
          <w:p w:rsidR="00C31FB7" w:rsidRDefault="00C31FB7" w:rsidP="00C31FB7">
            <w:pPr>
              <w:pStyle w:val="TableLabel"/>
            </w:pPr>
            <w:r>
              <w:t>razítko banky *</w:t>
            </w:r>
          </w:p>
        </w:tc>
      </w:tr>
    </w:tbl>
    <w:p w:rsidR="00EF1C67" w:rsidRPr="00EF1C67" w:rsidRDefault="00EF1C67" w:rsidP="00EF1C67">
      <w:pPr>
        <w:pStyle w:val="Mezera"/>
      </w:pPr>
    </w:p>
    <w:tbl>
      <w:tblPr>
        <w:tblW w:w="0" w:type="auto"/>
        <w:tblInd w:w="-20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5"/>
        <w:gridCol w:w="5245"/>
        <w:gridCol w:w="2976"/>
      </w:tblGrid>
      <w:tr w:rsidR="006877BF" w:rsidRPr="005814AA" w:rsidTr="00A65981">
        <w:trPr>
          <w:trHeight w:val="340"/>
        </w:trPr>
        <w:tc>
          <w:tcPr>
            <w:tcW w:w="2005" w:type="dxa"/>
            <w:tcBorders>
              <w:right w:val="nil"/>
            </w:tcBorders>
          </w:tcPr>
          <w:p w:rsidR="006877BF" w:rsidRDefault="006877BF" w:rsidP="006877BF">
            <w:pPr>
              <w:pStyle w:val="TableLabel"/>
            </w:pPr>
            <w:r>
              <w:t>číslo účtu klienta</w:t>
            </w:r>
          </w:p>
        </w:tc>
        <w:tc>
          <w:tcPr>
            <w:tcW w:w="5245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:rsidR="006877BF" w:rsidRDefault="00E126EC" w:rsidP="00DF6A0E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77BF" w:rsidRPr="00787BFA">
              <w:instrText xml:space="preserve"> FORMTEXT </w:instrText>
            </w:r>
            <w:r w:rsidRPr="00787BFA">
              <w:fldChar w:fldCharType="separate"/>
            </w:r>
            <w:r w:rsidR="00DF6A0E">
              <w:t> </w:t>
            </w:r>
            <w:r w:rsidR="00DF6A0E">
              <w:t> </w:t>
            </w:r>
            <w:r w:rsidR="00DF6A0E">
              <w:t> </w:t>
            </w:r>
            <w:r w:rsidR="00DF6A0E">
              <w:t> </w:t>
            </w:r>
            <w:r w:rsidR="00DF6A0E">
              <w:t> </w:t>
            </w:r>
            <w:r w:rsidRPr="00787BFA">
              <w:fldChar w:fldCharType="end"/>
            </w:r>
            <w:r w:rsidR="006877BF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877BF" w:rsidRPr="00787BFA">
              <w:instrText xml:space="preserve"> FORMTEXT </w:instrText>
            </w:r>
            <w:r w:rsidRPr="00787BFA">
              <w:fldChar w:fldCharType="separate"/>
            </w:r>
            <w:r w:rsidR="00DF6A0E">
              <w:t> </w:t>
            </w:r>
            <w:r w:rsidR="00DF6A0E">
              <w:t> </w:t>
            </w:r>
            <w:r w:rsidR="00DF6A0E">
              <w:t> </w:t>
            </w:r>
            <w:r w:rsidR="00DF6A0E">
              <w:t> </w:t>
            </w:r>
            <w:r w:rsidR="00DF6A0E">
              <w:t> </w:t>
            </w:r>
            <w:r w:rsidRPr="00787BFA">
              <w:fldChar w:fldCharType="end"/>
            </w:r>
          </w:p>
        </w:tc>
        <w:tc>
          <w:tcPr>
            <w:tcW w:w="2976" w:type="dxa"/>
            <w:vAlign w:val="center"/>
          </w:tcPr>
          <w:p w:rsidR="006877BF" w:rsidRDefault="006877BF" w:rsidP="00E45FC6">
            <w:pPr>
              <w:pStyle w:val="TableText"/>
            </w:pPr>
            <w:r w:rsidRPr="00787BFA">
              <w:t>/6000</w:t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992"/>
        <w:gridCol w:w="425"/>
        <w:gridCol w:w="567"/>
        <w:gridCol w:w="2031"/>
        <w:gridCol w:w="2222"/>
        <w:gridCol w:w="2409"/>
        <w:gridCol w:w="567"/>
      </w:tblGrid>
      <w:tr w:rsidR="006877BF" w:rsidRPr="005814AA" w:rsidTr="00A65981">
        <w:trPr>
          <w:trHeight w:hRule="exact" w:val="340"/>
        </w:trPr>
        <w:tc>
          <w:tcPr>
            <w:tcW w:w="20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solid" w:color="000000" w:fill="000000"/>
          </w:tcPr>
          <w:p w:rsidR="006877BF" w:rsidRPr="00E45FC6" w:rsidRDefault="00EC603B" w:rsidP="00EC603B">
            <w:pPr>
              <w:pStyle w:val="TableLabel-bila"/>
            </w:pPr>
            <w:r>
              <w:t>od</w:t>
            </w:r>
            <w:r w:rsidR="006877BF">
              <w:t>blokujte **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877BF" w:rsidRDefault="006877BF" w:rsidP="00EC46DE">
            <w:pPr>
              <w:pStyle w:val="TableLabel"/>
            </w:pPr>
            <w:r>
              <w:t>dne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877BF" w:rsidRPr="00787BFA" w:rsidRDefault="00E126EC" w:rsidP="00DF6A0E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877BF" w:rsidRPr="00787BFA">
              <w:instrText xml:space="preserve"> FORMTEXT </w:instrText>
            </w:r>
            <w:r w:rsidRPr="00787BFA">
              <w:fldChar w:fldCharType="separate"/>
            </w:r>
            <w:r w:rsidR="00DF6A0E">
              <w:t> </w:t>
            </w:r>
            <w:r w:rsidR="00DF6A0E">
              <w:t> </w:t>
            </w:r>
            <w:r w:rsidR="00DF6A0E">
              <w:t> </w:t>
            </w:r>
            <w:r w:rsidR="00DF6A0E">
              <w:t> </w:t>
            </w:r>
            <w:r w:rsidR="00DF6A0E">
              <w:t> </w:t>
            </w:r>
            <w:r w:rsidRPr="00787BFA">
              <w:fldChar w:fldCharType="end"/>
            </w:r>
          </w:p>
        </w:tc>
      </w:tr>
      <w:tr w:rsidR="00A65981" w:rsidRPr="005814AA" w:rsidTr="00A65981">
        <w:trPr>
          <w:trHeight w:hRule="exact" w:val="340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A65981" w:rsidRDefault="00A65981" w:rsidP="006877BF">
            <w:pPr>
              <w:pStyle w:val="TableLabel"/>
            </w:pPr>
            <w:r>
              <w:t>platby vyšlé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A65981" w:rsidRDefault="00E126EC" w:rsidP="000A07F0">
            <w:pPr>
              <w:pStyle w:val="TableText-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65981">
              <w:instrText xml:space="preserve"> FORMCHECKBOX </w:instrTex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A65981" w:rsidRDefault="00A65981" w:rsidP="00EC46DE">
            <w:pPr>
              <w:pStyle w:val="TableLabel"/>
            </w:pPr>
            <w:r>
              <w:t>platby došlé</w:t>
            </w:r>
          </w:p>
        </w:tc>
        <w:tc>
          <w:tcPr>
            <w:tcW w:w="20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981" w:rsidRPr="00787BFA" w:rsidRDefault="00E126EC" w:rsidP="000A07F0">
            <w:pPr>
              <w:pStyle w:val="TableText-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65981">
              <w:instrText xml:space="preserve"> FORMCHECKBOX </w:instrText>
            </w:r>
            <w:r>
              <w:fldChar w:fldCharType="end"/>
            </w:r>
          </w:p>
        </w:tc>
        <w:tc>
          <w:tcPr>
            <w:tcW w:w="2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A65981" w:rsidRPr="00787BFA" w:rsidRDefault="00A65981" w:rsidP="006877BF">
            <w:pPr>
              <w:pStyle w:val="TableLabel"/>
            </w:pPr>
            <w:r>
              <w:t>část prostředků na účtu ve výši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5981" w:rsidRPr="00787BFA" w:rsidRDefault="00E126EC" w:rsidP="00DF6A0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981">
              <w:instrText xml:space="preserve"> FORMTEXT </w:instrText>
            </w:r>
            <w:r>
              <w:fldChar w:fldCharType="separate"/>
            </w:r>
            <w:r w:rsidR="00DF6A0E">
              <w:t> </w:t>
            </w:r>
            <w:r w:rsidR="00DF6A0E">
              <w:t> </w:t>
            </w:r>
            <w:r w:rsidR="00DF6A0E">
              <w:t> </w:t>
            </w:r>
            <w:r w:rsidR="00DF6A0E">
              <w:t> </w:t>
            </w:r>
            <w:r w:rsidR="00DF6A0E"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981" w:rsidRPr="00787BFA" w:rsidRDefault="00E126EC" w:rsidP="000A07F0">
            <w:pPr>
              <w:pStyle w:val="TableText-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65981">
              <w:instrText xml:space="preserve"> FORMCHECKBOX </w:instrText>
            </w:r>
            <w:r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26"/>
      </w:tblGrid>
      <w:tr w:rsidR="00D914AA" w:rsidRPr="005814AA" w:rsidTr="002D3BBA">
        <w:trPr>
          <w:trHeight w:hRule="exact" w:val="340"/>
        </w:trPr>
        <w:tc>
          <w:tcPr>
            <w:tcW w:w="1022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:rsidR="00D914AA" w:rsidRDefault="00A65981" w:rsidP="00A65981">
            <w:pPr>
              <w:pStyle w:val="TableLabel"/>
            </w:pPr>
            <w:r>
              <w:t>poznámky</w:t>
            </w:r>
          </w:p>
        </w:tc>
      </w:tr>
      <w:tr w:rsidR="00D914AA" w:rsidRPr="005814AA" w:rsidTr="002D3BBA">
        <w:trPr>
          <w:trHeight w:val="340"/>
        </w:trPr>
        <w:tc>
          <w:tcPr>
            <w:tcW w:w="102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4AA" w:rsidRDefault="00E126EC" w:rsidP="00DF6A0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D914AA">
              <w:instrText xml:space="preserve"> FORMTEXT </w:instrText>
            </w:r>
            <w:r>
              <w:fldChar w:fldCharType="separate"/>
            </w:r>
            <w:r w:rsidR="00DF6A0E">
              <w:t> </w:t>
            </w:r>
            <w:r w:rsidR="00DF6A0E">
              <w:t> </w:t>
            </w:r>
            <w:r w:rsidR="00DF6A0E">
              <w:t> </w:t>
            </w:r>
            <w:r w:rsidR="00DF6A0E">
              <w:t> </w:t>
            </w:r>
            <w:r w:rsidR="00DF6A0E">
              <w:t> </w:t>
            </w:r>
            <w:r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418"/>
        <w:gridCol w:w="708"/>
        <w:gridCol w:w="6809"/>
      </w:tblGrid>
      <w:tr w:rsidR="003931BC" w:rsidRPr="005814AA" w:rsidTr="002D3BBA">
        <w:trPr>
          <w:trHeight w:hRule="exact" w:val="340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  <w:r>
              <w:t>datum vystavení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E126EC" w:rsidP="00DF6A0E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31BC" w:rsidRPr="005814AA">
              <w:instrText xml:space="preserve"> FORMTEXT </w:instrText>
            </w:r>
            <w:r w:rsidRPr="005814AA">
              <w:fldChar w:fldCharType="separate"/>
            </w:r>
            <w:r w:rsidR="00DF6A0E">
              <w:t> </w:t>
            </w:r>
            <w:r w:rsidR="00DF6A0E">
              <w:t> </w:t>
            </w:r>
            <w:r w:rsidR="00DF6A0E">
              <w:t> </w:t>
            </w:r>
            <w:r w:rsidR="00DF6A0E">
              <w:t> </w:t>
            </w:r>
            <w:r w:rsidR="00DF6A0E">
              <w:t> </w:t>
            </w:r>
            <w:r w:rsidRPr="005814AA">
              <w:fldChar w:fldCharType="end"/>
            </w:r>
          </w:p>
        </w:tc>
        <w:tc>
          <w:tcPr>
            <w:tcW w:w="708" w:type="dxa"/>
            <w:tcBorders>
              <w:top w:val="single" w:sz="12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  <w:r>
              <w:t>podpis / razítko (dle podpisového vzoru)</w:t>
            </w:r>
          </w:p>
        </w:tc>
      </w:tr>
      <w:tr w:rsidR="003931BC" w:rsidRPr="005814AA" w:rsidTr="00A65981">
        <w:trPr>
          <w:trHeight w:hRule="exact" w:val="170"/>
        </w:trPr>
        <w:tc>
          <w:tcPr>
            <w:tcW w:w="1291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  <w:tr w:rsidR="003931BC" w:rsidRPr="005814AA" w:rsidTr="00A65981">
        <w:trPr>
          <w:trHeight w:hRule="exact" w:val="3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1BC" w:rsidRDefault="003931BC" w:rsidP="003931BC">
            <w:pPr>
              <w:pStyle w:val="TableLabe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708" w:type="dxa"/>
            <w:tcBorders>
              <w:top w:val="single" w:sz="12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  <w:tr w:rsidR="00A65981" w:rsidRPr="005814AA" w:rsidTr="00EC603B">
        <w:trPr>
          <w:trHeight w:hRule="exact" w:val="1116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bottom"/>
          </w:tcPr>
          <w:p w:rsidR="00A65981" w:rsidRDefault="00A65981" w:rsidP="00A65981">
            <w:pPr>
              <w:pStyle w:val="TableLabel"/>
            </w:pP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5981" w:rsidRDefault="00A65981" w:rsidP="00E45FC6">
            <w:pPr>
              <w:pStyle w:val="TableText"/>
            </w:pP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81" w:rsidRDefault="00A65981" w:rsidP="00E45FC6">
            <w:pPr>
              <w:pStyle w:val="TableText"/>
            </w:pPr>
          </w:p>
        </w:tc>
      </w:tr>
    </w:tbl>
    <w:p w:rsidR="00335E07" w:rsidRDefault="00335E07" w:rsidP="002D3BBA">
      <w:pPr>
        <w:pStyle w:val="Mezera"/>
      </w:pPr>
    </w:p>
    <w:p w:rsidR="00EC603B" w:rsidRDefault="00EC603B" w:rsidP="00EC603B">
      <w:pPr>
        <w:pStyle w:val="TableLabel"/>
      </w:pPr>
    </w:p>
    <w:p w:rsidR="00EC603B" w:rsidRDefault="00EC603B" w:rsidP="00EC603B">
      <w:pPr>
        <w:pStyle w:val="TableLabel"/>
      </w:pPr>
    </w:p>
    <w:p w:rsidR="00EC603B" w:rsidRDefault="00EC603B" w:rsidP="00EC603B">
      <w:pPr>
        <w:pStyle w:val="TableLabel"/>
      </w:pPr>
    </w:p>
    <w:p w:rsidR="00EC603B" w:rsidRDefault="00EC603B" w:rsidP="00EC603B">
      <w:pPr>
        <w:pStyle w:val="TableLabel"/>
      </w:pPr>
      <w:r>
        <w:t>* vyplňuje banka</w:t>
      </w:r>
    </w:p>
    <w:p w:rsidR="00EC603B" w:rsidRPr="002D3BBA" w:rsidRDefault="00EC603B" w:rsidP="00EC603B">
      <w:pPr>
        <w:pStyle w:val="TableLabel"/>
      </w:pPr>
      <w:r>
        <w:t>** zvolenou variantu označte x</w:t>
      </w:r>
    </w:p>
    <w:sectPr w:rsidR="00EC603B" w:rsidRPr="002D3BBA" w:rsidSect="006877BF">
      <w:headerReference w:type="default" r:id="rId7"/>
      <w:pgSz w:w="11907" w:h="8391" w:orient="landscape" w:code="11"/>
      <w:pgMar w:top="567" w:right="851" w:bottom="284" w:left="851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7D" w:rsidRDefault="0025297D" w:rsidP="00535C3C">
      <w:pPr>
        <w:spacing w:after="0" w:line="240" w:lineRule="auto"/>
      </w:pPr>
      <w:r>
        <w:separator/>
      </w:r>
    </w:p>
  </w:endnote>
  <w:endnote w:type="continuationSeparator" w:id="0">
    <w:p w:rsidR="0025297D" w:rsidRDefault="0025297D" w:rsidP="0053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altName w:val="Trebuchet MS"/>
    <w:charset w:val="EE"/>
    <w:family w:val="auto"/>
    <w:pitch w:val="variable"/>
    <w:sig w:usb0="00000005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7D" w:rsidRDefault="0025297D" w:rsidP="00535C3C">
      <w:pPr>
        <w:spacing w:after="0" w:line="240" w:lineRule="auto"/>
      </w:pPr>
      <w:r>
        <w:separator/>
      </w:r>
    </w:p>
  </w:footnote>
  <w:footnote w:type="continuationSeparator" w:id="0">
    <w:p w:rsidR="0025297D" w:rsidRDefault="0025297D" w:rsidP="0053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6C" w:rsidRDefault="00DF6A0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-121285</wp:posOffset>
          </wp:positionV>
          <wp:extent cx="7560310" cy="1205865"/>
          <wp:effectExtent l="19050" t="0" r="2540" b="0"/>
          <wp:wrapNone/>
          <wp:docPr id="4" name="obrázek 4" descr="header_graysca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_grayscal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EC0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6C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509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C2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962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AAA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225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8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43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AE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5297D"/>
    <w:rsid w:val="00027E94"/>
    <w:rsid w:val="000657DF"/>
    <w:rsid w:val="000A07F0"/>
    <w:rsid w:val="00147744"/>
    <w:rsid w:val="0016778E"/>
    <w:rsid w:val="001C1F3C"/>
    <w:rsid w:val="001E4584"/>
    <w:rsid w:val="00231BD5"/>
    <w:rsid w:val="0025297D"/>
    <w:rsid w:val="002D3BBA"/>
    <w:rsid w:val="002D7566"/>
    <w:rsid w:val="00335E07"/>
    <w:rsid w:val="00365CB0"/>
    <w:rsid w:val="003931BC"/>
    <w:rsid w:val="003E5E8A"/>
    <w:rsid w:val="003F6F6A"/>
    <w:rsid w:val="00421134"/>
    <w:rsid w:val="00444451"/>
    <w:rsid w:val="00535C3C"/>
    <w:rsid w:val="005814AA"/>
    <w:rsid w:val="005C756C"/>
    <w:rsid w:val="00650A0E"/>
    <w:rsid w:val="006607B8"/>
    <w:rsid w:val="00676EEA"/>
    <w:rsid w:val="006877BF"/>
    <w:rsid w:val="006A1C25"/>
    <w:rsid w:val="006A2AD8"/>
    <w:rsid w:val="006B095E"/>
    <w:rsid w:val="006D2F3E"/>
    <w:rsid w:val="006E0A47"/>
    <w:rsid w:val="006E10BE"/>
    <w:rsid w:val="006F766F"/>
    <w:rsid w:val="007110BB"/>
    <w:rsid w:val="0071355D"/>
    <w:rsid w:val="00742B7C"/>
    <w:rsid w:val="00755219"/>
    <w:rsid w:val="00756C76"/>
    <w:rsid w:val="00787BFA"/>
    <w:rsid w:val="007C40CB"/>
    <w:rsid w:val="007E07E6"/>
    <w:rsid w:val="00810FC7"/>
    <w:rsid w:val="00832FDF"/>
    <w:rsid w:val="00862B14"/>
    <w:rsid w:val="00884E4E"/>
    <w:rsid w:val="008D2F50"/>
    <w:rsid w:val="00916F53"/>
    <w:rsid w:val="00977FEB"/>
    <w:rsid w:val="00A65981"/>
    <w:rsid w:val="00B13D5C"/>
    <w:rsid w:val="00B50D9B"/>
    <w:rsid w:val="00B6748A"/>
    <w:rsid w:val="00BA540B"/>
    <w:rsid w:val="00BF61E1"/>
    <w:rsid w:val="00C31FB7"/>
    <w:rsid w:val="00C50361"/>
    <w:rsid w:val="00C97540"/>
    <w:rsid w:val="00CE5B55"/>
    <w:rsid w:val="00D257FC"/>
    <w:rsid w:val="00D430A6"/>
    <w:rsid w:val="00D54B60"/>
    <w:rsid w:val="00D914AA"/>
    <w:rsid w:val="00DD7071"/>
    <w:rsid w:val="00DE6EF3"/>
    <w:rsid w:val="00DF6A0E"/>
    <w:rsid w:val="00E126EC"/>
    <w:rsid w:val="00E377F0"/>
    <w:rsid w:val="00E45FC6"/>
    <w:rsid w:val="00E63AD9"/>
    <w:rsid w:val="00EC46DE"/>
    <w:rsid w:val="00EC48F9"/>
    <w:rsid w:val="00EC603B"/>
    <w:rsid w:val="00ED58DD"/>
    <w:rsid w:val="00EF1C67"/>
    <w:rsid w:val="00EF555E"/>
    <w:rsid w:val="00EF593B"/>
    <w:rsid w:val="00F44010"/>
    <w:rsid w:val="00F516F3"/>
    <w:rsid w:val="00FE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0BE"/>
    <w:pPr>
      <w:spacing w:after="200" w:line="276" w:lineRule="auto"/>
    </w:pPr>
    <w:rPr>
      <w:rFonts w:ascii="Microsoft Sans Serif" w:hAnsi="Microsoft Sans Seri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5C3C"/>
  </w:style>
  <w:style w:type="paragraph" w:styleId="Zpat">
    <w:name w:val="footer"/>
    <w:basedOn w:val="Normln"/>
    <w:link w:val="Zpat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5C3C"/>
  </w:style>
  <w:style w:type="paragraph" w:styleId="Textbubliny">
    <w:name w:val="Balloon Text"/>
    <w:basedOn w:val="Normln"/>
    <w:link w:val="TextbublinyChar"/>
    <w:uiPriority w:val="99"/>
    <w:semiHidden/>
    <w:unhideWhenUsed/>
    <w:rsid w:val="0053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C3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F1C67"/>
    <w:pPr>
      <w:spacing w:after="0" w:line="240" w:lineRule="auto"/>
    </w:pPr>
    <w:rPr>
      <w:caps/>
      <w:spacing w:val="20"/>
      <w:sz w:val="20"/>
    </w:rPr>
  </w:style>
  <w:style w:type="character" w:customStyle="1" w:styleId="NzevChar">
    <w:name w:val="Název Char"/>
    <w:basedOn w:val="Standardnpsmoodstavce"/>
    <w:link w:val="Nzev"/>
    <w:uiPriority w:val="10"/>
    <w:rsid w:val="00EF1C67"/>
    <w:rPr>
      <w:rFonts w:ascii="Microsoft Sans Serif" w:hAnsi="Microsoft Sans Serif"/>
      <w:caps/>
      <w:spacing w:val="20"/>
      <w:szCs w:val="22"/>
      <w:lang w:eastAsia="en-US"/>
    </w:rPr>
  </w:style>
  <w:style w:type="table" w:styleId="Mkatabulky">
    <w:name w:val="Table Grid"/>
    <w:basedOn w:val="Normlntabulka"/>
    <w:uiPriority w:val="59"/>
    <w:rsid w:val="006E10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Label">
    <w:name w:val="Table Label"/>
    <w:basedOn w:val="Normln"/>
    <w:qFormat/>
    <w:rsid w:val="00B50D9B"/>
    <w:pPr>
      <w:spacing w:before="40" w:after="0" w:line="240" w:lineRule="auto"/>
      <w:ind w:left="57"/>
    </w:pPr>
    <w:rPr>
      <w:b/>
      <w:caps/>
      <w:sz w:val="11"/>
    </w:rPr>
  </w:style>
  <w:style w:type="paragraph" w:customStyle="1" w:styleId="TableText">
    <w:name w:val="Table Text"/>
    <w:basedOn w:val="TableLabel"/>
    <w:qFormat/>
    <w:rsid w:val="00DE6EF3"/>
    <w:pPr>
      <w:spacing w:before="0"/>
    </w:pPr>
    <w:rPr>
      <w:rFonts w:ascii="SabonCE" w:hAnsi="SabonCE"/>
      <w:caps w:val="0"/>
      <w:sz w:val="20"/>
    </w:rPr>
  </w:style>
  <w:style w:type="character" w:styleId="Zstupntext">
    <w:name w:val="Placeholder Text"/>
    <w:basedOn w:val="Standardnpsmoodstavce"/>
    <w:uiPriority w:val="99"/>
    <w:semiHidden/>
    <w:rsid w:val="00BA540B"/>
    <w:rPr>
      <w:color w:val="808080"/>
    </w:rPr>
  </w:style>
  <w:style w:type="paragraph" w:customStyle="1" w:styleId="TableLabel2">
    <w:name w:val="Table Label 2"/>
    <w:basedOn w:val="TableLabel"/>
    <w:qFormat/>
    <w:rsid w:val="00756C76"/>
    <w:pPr>
      <w:ind w:left="340"/>
      <w:jc w:val="both"/>
    </w:pPr>
  </w:style>
  <w:style w:type="paragraph" w:customStyle="1" w:styleId="TableLabel-bila">
    <w:name w:val="Table Label - bila"/>
    <w:basedOn w:val="TableLabel"/>
    <w:qFormat/>
    <w:rsid w:val="00EC46DE"/>
    <w:rPr>
      <w:color w:val="FFFFFF"/>
    </w:rPr>
  </w:style>
  <w:style w:type="paragraph" w:customStyle="1" w:styleId="Mezera">
    <w:name w:val="Mezera"/>
    <w:basedOn w:val="Normln"/>
    <w:qFormat/>
    <w:rsid w:val="00755219"/>
    <w:pPr>
      <w:spacing w:after="0" w:line="170" w:lineRule="exact"/>
    </w:pPr>
    <w:rPr>
      <w:sz w:val="12"/>
    </w:rPr>
  </w:style>
  <w:style w:type="paragraph" w:customStyle="1" w:styleId="TableText-Right">
    <w:name w:val="Table Text - Right"/>
    <w:basedOn w:val="TableText"/>
    <w:qFormat/>
    <w:rsid w:val="00EF1C67"/>
    <w:pPr>
      <w:ind w:right="113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kis\Documents\ppfbanka\P&#345;&#237;kaz%20k%20odblokov&#225;n&#237;%20&#250;&#269;t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W0Vhl1vELeQFWuN7uiQxqWhc7X4=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5arkG4v14ULyL7jCkOPjmkarsfw=</DigestValue>
    </Reference>
  </SignedInfo>
  <SignatureValue>ORlzw/dyvqpiyA7jQKhhN4wGaJ2pCVbVJ7TZeUtlRUUkPbbza46JpLPm0pvEdYLGAhN9gGVnP50V
C4AJT+dvSHrEvpjMSpBICvOfKP1btfipHsB7XoBI/IbhKDghOsZjm0Inqcn+kbYYyU993fcyVIad
I7DVodTCDVdf8dzFpNiBAcuevNjtlxDbL6IVPbtbSVtBdfRctjuoG8plB8RABw3Tmn5TmTgkeUGC
UYSbG4n24K6QILdocW+xzBMp93cqZ1tniUZpPg5u5Xf2BwotBGF0d4Det95XvRD/A20lPv7z6Te0
lpBrEZFoVy6HeGZV/riOeoSn7FW4KBbHWl5oew==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Byfj9V+5NLnvdz05fNJkGBTgIIo=</DigestValue>
      </Reference>
      <Reference URI="/word/media/image1.png?ContentType=image/png">
        <DigestMethod Algorithm="http://www.w3.org/2000/09/xmldsig#sha1"/>
        <DigestValue>cM96iE4IuRgFgA8WZEQxym0s0W0=</DigestValue>
      </Reference>
      <Reference URI="/word/settings.xml?ContentType=application/vnd.openxmlformats-officedocument.wordprocessingml.settings+xml">
        <DigestMethod Algorithm="http://www.w3.org/2000/09/xmldsig#sha1"/>
        <DigestValue>ttC5AE29MbnUXJY8TxhoPMFynVw=</DigestValue>
      </Reference>
      <Reference URI="/word/styles.xml?ContentType=application/vnd.openxmlformats-officedocument.wordprocessingml.styles+xml">
        <DigestMethod Algorithm="http://www.w3.org/2000/09/xmldsig#sha1"/>
        <DigestValue>tgDjeQMUhhycUs6caqNzuLwWhBU=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fontTable.xml?ContentType=application/vnd.openxmlformats-officedocument.wordprocessingml.fontTable+xml">
        <DigestMethod Algorithm="http://www.w3.org/2000/09/xmldsig#sha1"/>
        <DigestValue>g8rvy0fxSihRBkm7VKahno1LLuI=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header1.xml?ContentType=application/vnd.openxmlformats-officedocument.wordprocessingml.header+xml">
        <DigestMethod Algorithm="http://www.w3.org/2000/09/xmldsig#sha1"/>
        <DigestValue>P4xkYi5F/rEQ9NxjcIWJPPCAqtU=</DigestValue>
      </Reference>
      <Reference URI="/word/endnotes.xml?ContentType=application/vnd.openxmlformats-officedocument.wordprocessingml.endnotes+xml">
        <DigestMethod Algorithm="http://www.w3.org/2000/09/xmldsig#sha1"/>
        <DigestValue>83lJZs4Qou+saguqKiqKMHJm7d4=</DigestValue>
      </Reference>
      <Reference URI="/word/footnotes.xml?ContentType=application/vnd.openxmlformats-officedocument.wordprocessingml.footnotes+xml">
        <DigestMethod Algorithm="http://www.w3.org/2000/09/xmldsig#sha1"/>
        <DigestValue>4m4gkHFjBdDbRHhIpKUAca9DnXE=</DigestValue>
      </Reference>
      <Reference URI="/word/document.xml?ContentType=application/vnd.openxmlformats-officedocument.wordprocessingml.document.main+xml">
        <DigestMethod Algorithm="http://www.w3.org/2000/09/xmldsig#sha1"/>
        <DigestValue>rA714zBTlXjPkL6pxvgOTI19FIk=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rnG5YcGTpzgdqd1dOJnD8MhVYjw=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2015-10-19T13:38:02Z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2015-10-19T13:38:02Z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Příkaz k odblokování účtu.dotx</Template>
  <TotalTime>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Krejčí</dc:creator>
  <cp:lastModifiedBy>David Krejčí</cp:lastModifiedBy>
  <cp:revision>1</cp:revision>
  <dcterms:created xsi:type="dcterms:W3CDTF">2011-12-08T16:32:00Z</dcterms:created>
  <dcterms:modified xsi:type="dcterms:W3CDTF">2011-12-08T16:32:00Z</dcterms:modified>
</cp:coreProperties>
</file>