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B" w:rsidRDefault="003948C1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příkaz</w:t>
      </w:r>
      <w:r w:rsidR="00A1138B">
        <w:rPr>
          <w:b/>
          <w:spacing w:val="4"/>
          <w:sz w:val="28"/>
        </w:rPr>
        <w:t xml:space="preserve"> </w:t>
      </w:r>
    </w:p>
    <w:p w:rsidR="00CD2EF4" w:rsidRPr="000E0483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3948C1">
        <w:rPr>
          <w:b/>
          <w:color w:val="838383"/>
          <w:spacing w:val="4"/>
          <w:sz w:val="28"/>
        </w:rPr>
        <w:t>omestic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701"/>
        <w:gridCol w:w="1700"/>
      </w:tblGrid>
      <w:tr w:rsidR="002F659D" w:rsidRPr="0019707A" w:rsidTr="00990203">
        <w:tc>
          <w:tcPr>
            <w:tcW w:w="427" w:type="dxa"/>
            <w:shd w:val="clear" w:color="auto" w:fill="auto"/>
          </w:tcPr>
          <w:p w:rsidR="001C1F3C" w:rsidRPr="001C1F3C" w:rsidRDefault="002F659D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AD48C5">
              <w:rPr>
                <w:b/>
                <w:sz w:val="20"/>
              </w:rPr>
            </w:r>
            <w:r w:rsidR="00AD48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6381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expresní příkaz **</w:t>
            </w:r>
          </w:p>
          <w:p w:rsidR="001C1F3C" w:rsidRPr="001C1F3C" w:rsidRDefault="001C1F3C" w:rsidP="001C1F3C">
            <w:pPr>
              <w:pStyle w:val="Tab-Anglitina"/>
            </w:pPr>
            <w:r>
              <w:t>express order **</w:t>
            </w:r>
          </w:p>
        </w:tc>
        <w:tc>
          <w:tcPr>
            <w:tcW w:w="1701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Datum splatnosti **</w:t>
            </w:r>
          </w:p>
          <w:p w:rsidR="001C1F3C" w:rsidRPr="00194690" w:rsidRDefault="001C1F3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1700" w:type="dxa"/>
            <w:shd w:val="clear" w:color="auto" w:fill="auto"/>
          </w:tcPr>
          <w:p w:rsidR="001C1F3C" w:rsidRPr="00194690" w:rsidRDefault="001C1F3C" w:rsidP="001C1F3C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255"/>
        <w:gridCol w:w="2852"/>
        <w:gridCol w:w="994"/>
        <w:gridCol w:w="1701"/>
        <w:gridCol w:w="892"/>
        <w:gridCol w:w="812"/>
      </w:tblGrid>
      <w:tr w:rsidR="006617DB" w:rsidRPr="0019707A" w:rsidTr="006C0B22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255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2852" w:type="dxa"/>
            <w:shd w:val="clear" w:color="auto" w:fill="auto"/>
          </w:tcPr>
          <w:p w:rsidR="006617DB" w:rsidRPr="00870A86" w:rsidRDefault="00870A86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  <w:r w:rsidR="006617DB" w:rsidRPr="00870A86">
              <w:rPr>
                <w:b/>
                <w:noProof/>
                <w:sz w:val="16"/>
                <w:szCs w:val="16"/>
              </w:rPr>
              <w:tab/>
            </w:r>
          </w:p>
        </w:tc>
        <w:tc>
          <w:tcPr>
            <w:tcW w:w="994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1701" w:type="dxa"/>
            <w:shd w:val="clear" w:color="auto" w:fill="auto"/>
          </w:tcPr>
          <w:p w:rsidR="006617DB" w:rsidRPr="00870A86" w:rsidRDefault="006617DB" w:rsidP="00B975E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 xml:space="preserve"> </w:t>
            </w:r>
            <w:r w:rsidR="00B975E5">
              <w:rPr>
                <w:b/>
                <w:noProof/>
                <w:sz w:val="16"/>
                <w:szCs w:val="16"/>
              </w:rPr>
              <w:t>6000</w:t>
            </w:r>
          </w:p>
        </w:tc>
        <w:tc>
          <w:tcPr>
            <w:tcW w:w="89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12" w:type="dxa"/>
            <w:shd w:val="clear" w:color="auto" w:fill="auto"/>
          </w:tcPr>
          <w:p w:rsidR="006617DB" w:rsidRPr="00870A86" w:rsidRDefault="006617DB" w:rsidP="00870A86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>czk</w:t>
            </w:r>
          </w:p>
        </w:tc>
      </w:tr>
      <w:tr w:rsidR="00565B1E" w:rsidRPr="0019707A" w:rsidTr="006C0B22">
        <w:tc>
          <w:tcPr>
            <w:tcW w:w="1708" w:type="dxa"/>
            <w:shd w:val="clear" w:color="auto" w:fill="FFFFFF" w:themeFill="background1"/>
          </w:tcPr>
          <w:p w:rsidR="00565B1E" w:rsidRPr="00565B1E" w:rsidRDefault="00565B1E" w:rsidP="003B72DD">
            <w:pPr>
              <w:ind w:left="57" w:right="-38"/>
            </w:pPr>
            <w:r>
              <w:t>název plátce</w:t>
            </w:r>
            <w:r w:rsidRPr="00565B1E">
              <w:t xml:space="preserve"> **</w:t>
            </w:r>
          </w:p>
          <w:p w:rsidR="00565B1E" w:rsidRPr="00565B1E" w:rsidRDefault="00565B1E" w:rsidP="003B72DD">
            <w:pPr>
              <w:pStyle w:val="Tab-Anglitina"/>
            </w:pPr>
            <w:r>
              <w:t>payer</w:t>
            </w:r>
            <w:r w:rsidRPr="00565B1E">
              <w:t>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565B1E" w:rsidRPr="005E2F32" w:rsidRDefault="00565B1E" w:rsidP="003B72DD">
            <w:pPr>
              <w:spacing w:line="240" w:lineRule="exact"/>
              <w:ind w:left="57" w:right="57"/>
            </w:pPr>
            <w:r w:rsidRPr="00565B1E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65B1E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65B1E">
              <w:rPr>
                <w:b/>
                <w:noProof/>
                <w:sz w:val="16"/>
                <w:szCs w:val="16"/>
              </w:rPr>
            </w:r>
            <w:r w:rsidRPr="00565B1E">
              <w:rPr>
                <w:b/>
                <w:noProof/>
                <w:sz w:val="16"/>
                <w:szCs w:val="16"/>
              </w:rPr>
              <w:fldChar w:fldCharType="separate"/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255"/>
        <w:gridCol w:w="2852"/>
        <w:gridCol w:w="994"/>
        <w:gridCol w:w="1701"/>
        <w:gridCol w:w="892"/>
        <w:gridCol w:w="812"/>
      </w:tblGrid>
      <w:tr w:rsidR="006617DB" w:rsidRPr="0019707A" w:rsidTr="006C0B22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255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2852" w:type="dxa"/>
            <w:shd w:val="clear" w:color="auto" w:fill="auto"/>
          </w:tcPr>
          <w:p w:rsidR="006617DB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1701" w:type="dxa"/>
            <w:shd w:val="clear" w:color="auto" w:fill="auto"/>
          </w:tcPr>
          <w:p w:rsidR="006617DB" w:rsidRPr="0019707A" w:rsidRDefault="006617DB" w:rsidP="00870A86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870A86" w:rsidRPr="00870A86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0A86" w:rsidRPr="00870A86">
              <w:rPr>
                <w:noProof/>
                <w:sz w:val="16"/>
                <w:szCs w:val="16"/>
              </w:rPr>
              <w:instrText xml:space="preserve"> FORMTEXT </w:instrText>
            </w:r>
            <w:r w:rsidR="00870A86" w:rsidRPr="00870A86">
              <w:rPr>
                <w:noProof/>
                <w:sz w:val="16"/>
                <w:szCs w:val="16"/>
              </w:rPr>
            </w:r>
            <w:r w:rsidR="00870A86" w:rsidRPr="00870A86">
              <w:rPr>
                <w:noProof/>
                <w:sz w:val="16"/>
                <w:szCs w:val="16"/>
              </w:rPr>
              <w:fldChar w:fldCharType="separate"/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12" w:type="dxa"/>
            <w:shd w:val="clear" w:color="auto" w:fill="auto"/>
          </w:tcPr>
          <w:p w:rsidR="006617DB" w:rsidRPr="00870A86" w:rsidRDefault="006617DB" w:rsidP="00870A86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>czk</w:t>
            </w:r>
          </w:p>
        </w:tc>
      </w:tr>
      <w:tr w:rsidR="00F76B3B" w:rsidRPr="0019707A" w:rsidTr="006C0B22">
        <w:tc>
          <w:tcPr>
            <w:tcW w:w="1708" w:type="dxa"/>
            <w:shd w:val="clear" w:color="auto" w:fill="FFFFFF" w:themeFill="background1"/>
          </w:tcPr>
          <w:p w:rsidR="00212D39" w:rsidRPr="00565B1E" w:rsidRDefault="00483B36" w:rsidP="00212D39">
            <w:pPr>
              <w:ind w:left="57" w:right="-38"/>
            </w:pPr>
            <w:r>
              <w:t xml:space="preserve">název příjemce </w:t>
            </w:r>
          </w:p>
          <w:p w:rsidR="00212D39" w:rsidRPr="00565B1E" w:rsidRDefault="00483B36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212D39" w:rsidP="00870A86">
            <w:pPr>
              <w:spacing w:line="240" w:lineRule="exact"/>
              <w:ind w:left="57" w:right="57"/>
            </w:pPr>
            <w:r w:rsidRPr="00565B1E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65B1E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65B1E">
              <w:rPr>
                <w:b/>
                <w:noProof/>
                <w:sz w:val="16"/>
                <w:szCs w:val="16"/>
              </w:rPr>
            </w:r>
            <w:r w:rsidRPr="00565B1E">
              <w:rPr>
                <w:b/>
                <w:noProof/>
                <w:sz w:val="16"/>
                <w:szCs w:val="16"/>
              </w:rPr>
              <w:fldChar w:fldCharType="separate"/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502"/>
      </w:tblGrid>
      <w:tr w:rsidR="00C274B7" w:rsidRPr="0019707A" w:rsidTr="00E96B44">
        <w:tc>
          <w:tcPr>
            <w:tcW w:w="1706" w:type="dxa"/>
            <w:shd w:val="clear" w:color="auto" w:fill="000000" w:themeFill="text1"/>
          </w:tcPr>
          <w:p w:rsidR="00C274B7" w:rsidRPr="0019707A" w:rsidRDefault="00C274B7" w:rsidP="00C81852">
            <w:pPr>
              <w:ind w:left="57" w:right="57"/>
            </w:pPr>
            <w:r>
              <w:t>částka v czk</w:t>
            </w:r>
          </w:p>
          <w:p w:rsidR="00C274B7" w:rsidRPr="0019707A" w:rsidRDefault="00C274B7" w:rsidP="00C81852">
            <w:pPr>
              <w:pStyle w:val="Tab-Anglitina"/>
            </w:pPr>
            <w:r>
              <w:t>amount in czk</w:t>
            </w:r>
          </w:p>
        </w:tc>
        <w:tc>
          <w:tcPr>
            <w:tcW w:w="8505" w:type="dxa"/>
            <w:shd w:val="clear" w:color="auto" w:fill="FFFFFF" w:themeFill="background1"/>
          </w:tcPr>
          <w:p w:rsidR="00C274B7" w:rsidRPr="005E2F32" w:rsidRDefault="00C274B7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701"/>
        <w:gridCol w:w="1701"/>
        <w:gridCol w:w="1701"/>
        <w:gridCol w:w="1702"/>
      </w:tblGrid>
      <w:tr w:rsidR="003B0C80" w:rsidRPr="0019707A" w:rsidTr="00E96B44">
        <w:tc>
          <w:tcPr>
            <w:tcW w:w="1708" w:type="dxa"/>
            <w:shd w:val="clear" w:color="auto" w:fill="FFFFFF" w:themeFill="background1"/>
          </w:tcPr>
          <w:p w:rsidR="003B0C80" w:rsidRPr="0019707A" w:rsidRDefault="00962794" w:rsidP="003B0C80">
            <w:pPr>
              <w:ind w:left="57" w:right="57"/>
            </w:pPr>
            <w:r>
              <w:t>konstantní</w:t>
            </w:r>
            <w:r w:rsidR="003B0C80">
              <w:t xml:space="preserve"> symbol **</w:t>
            </w:r>
          </w:p>
          <w:p w:rsidR="003B0C80" w:rsidRPr="0019707A" w:rsidRDefault="00962794" w:rsidP="00C81852">
            <w:pPr>
              <w:pStyle w:val="Tab-Anglitina"/>
            </w:pPr>
            <w:r>
              <w:t>constant</w:t>
            </w:r>
            <w:r w:rsidR="003B0C80">
              <w:t xml:space="preserve"> symbol **</w:t>
            </w:r>
          </w:p>
        </w:tc>
        <w:tc>
          <w:tcPr>
            <w:tcW w:w="1699" w:type="dxa"/>
            <w:shd w:val="clear" w:color="auto" w:fill="auto"/>
          </w:tcPr>
          <w:p w:rsidR="003B0C80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B0C80" w:rsidRDefault="00962794" w:rsidP="003B0C80">
            <w:pPr>
              <w:ind w:left="57" w:right="57"/>
            </w:pPr>
            <w:r>
              <w:t>variabilní</w:t>
            </w:r>
            <w:r w:rsidR="003B0C80">
              <w:t xml:space="preserve"> symbol **</w:t>
            </w:r>
          </w:p>
          <w:p w:rsidR="003B0C80" w:rsidRPr="009B750C" w:rsidRDefault="00962794" w:rsidP="003B0C80">
            <w:pPr>
              <w:pStyle w:val="Tab-Anglitina"/>
              <w:rPr>
                <w:b/>
                <w:sz w:val="20"/>
                <w:szCs w:val="20"/>
              </w:rPr>
            </w:pPr>
            <w:r>
              <w:t>variable</w:t>
            </w:r>
            <w:r w:rsidR="003B0C80">
              <w:t xml:space="preserve"> symbol **</w:t>
            </w:r>
          </w:p>
        </w:tc>
        <w:tc>
          <w:tcPr>
            <w:tcW w:w="1701" w:type="dxa"/>
            <w:shd w:val="clear" w:color="auto" w:fill="auto"/>
          </w:tcPr>
          <w:p w:rsidR="003B0C80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B0C80" w:rsidRDefault="003B0C80" w:rsidP="003B0C80">
            <w:pPr>
              <w:ind w:left="57" w:right="57"/>
            </w:pPr>
            <w:r>
              <w:t>specifický symbol **</w:t>
            </w:r>
          </w:p>
          <w:p w:rsidR="003B0C80" w:rsidRPr="0019707A" w:rsidRDefault="003B0C80" w:rsidP="00EC1081">
            <w:pPr>
              <w:pStyle w:val="Tab-Anglitina"/>
            </w:pPr>
            <w:r>
              <w:t>specific symbol **</w:t>
            </w:r>
          </w:p>
        </w:tc>
        <w:tc>
          <w:tcPr>
            <w:tcW w:w="1702" w:type="dxa"/>
            <w:shd w:val="clear" w:color="auto" w:fill="auto"/>
          </w:tcPr>
          <w:p w:rsidR="003B0C80" w:rsidRPr="005E2F32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238"/>
      </w:tblGrid>
      <w:tr w:rsidR="002C171B" w:rsidRPr="0019707A" w:rsidTr="00843043">
        <w:trPr>
          <w:trHeight w:val="567"/>
        </w:trPr>
        <w:tc>
          <w:tcPr>
            <w:tcW w:w="3974" w:type="dxa"/>
            <w:shd w:val="clear" w:color="auto" w:fill="FFFFFF" w:themeFill="background1"/>
          </w:tcPr>
          <w:p w:rsidR="002C171B" w:rsidRPr="0019707A" w:rsidRDefault="002C171B" w:rsidP="00583B67">
            <w:pPr>
              <w:ind w:left="57" w:right="57"/>
            </w:pPr>
            <w:r>
              <w:t>zpráva pro příjemce **</w:t>
            </w:r>
            <w:r w:rsidR="00583B67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2C171B" w:rsidRDefault="002C171B" w:rsidP="002C171B">
            <w:pPr>
              <w:pStyle w:val="Tab-Anglitina"/>
            </w:pPr>
            <w:r>
              <w:t>message for the beneficiary **</w:t>
            </w:r>
          </w:p>
          <w:p w:rsidR="002C171B" w:rsidRPr="0019707A" w:rsidRDefault="002C171B" w:rsidP="002C171B">
            <w:pPr>
              <w:pStyle w:val="Tab-Anglitina"/>
            </w:pPr>
            <w:r>
              <w:t>(maximum of 140</w:t>
            </w:r>
            <w:r w:rsidR="009C38CF">
              <w:t xml:space="preserve"> </w:t>
            </w:r>
            <w:r>
              <w:t>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2C171B" w:rsidRPr="00E55A23" w:rsidRDefault="00870A86" w:rsidP="00870A86">
            <w:pPr>
              <w:spacing w:line="240" w:lineRule="exact"/>
              <w:ind w:left="57" w:right="57"/>
              <w:rPr>
                <w:szCs w:val="12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B66342" w:rsidRDefault="00B66342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065C55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425ACB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065C55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065C55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EA6748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p w:rsidR="00114243" w:rsidRDefault="00114243" w:rsidP="00114243"/>
    <w:p w:rsidR="00114243" w:rsidRDefault="00114243" w:rsidP="00114243"/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5" w:rsidRDefault="00AD48C5" w:rsidP="00345F2B">
      <w:pPr>
        <w:spacing w:line="240" w:lineRule="auto"/>
      </w:pPr>
      <w:r>
        <w:separator/>
      </w:r>
    </w:p>
  </w:endnote>
  <w:endnote w:type="continuationSeparator" w:id="0">
    <w:p w:rsidR="00AD48C5" w:rsidRDefault="00AD48C5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5" w:rsidRDefault="00AD48C5" w:rsidP="00345F2B">
      <w:pPr>
        <w:spacing w:line="240" w:lineRule="auto"/>
      </w:pPr>
      <w:r>
        <w:separator/>
      </w:r>
    </w:p>
  </w:footnote>
  <w:footnote w:type="continuationSeparator" w:id="0">
    <w:p w:rsidR="00AD48C5" w:rsidRDefault="00AD48C5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1D428564" wp14:editId="1C0411B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4463"/>
    <w:rsid w:val="000455FF"/>
    <w:rsid w:val="000536AB"/>
    <w:rsid w:val="00065C55"/>
    <w:rsid w:val="00084E9A"/>
    <w:rsid w:val="00090AA1"/>
    <w:rsid w:val="000B54B3"/>
    <w:rsid w:val="000E0483"/>
    <w:rsid w:val="00104867"/>
    <w:rsid w:val="00114243"/>
    <w:rsid w:val="001321F3"/>
    <w:rsid w:val="001454DE"/>
    <w:rsid w:val="00161D26"/>
    <w:rsid w:val="001770A4"/>
    <w:rsid w:val="00194690"/>
    <w:rsid w:val="0019707A"/>
    <w:rsid w:val="001A1759"/>
    <w:rsid w:val="001C1F3C"/>
    <w:rsid w:val="001E3596"/>
    <w:rsid w:val="001F2F80"/>
    <w:rsid w:val="00207479"/>
    <w:rsid w:val="00212D39"/>
    <w:rsid w:val="002244D7"/>
    <w:rsid w:val="00225DF2"/>
    <w:rsid w:val="002275F3"/>
    <w:rsid w:val="002377D0"/>
    <w:rsid w:val="002418E0"/>
    <w:rsid w:val="0025723B"/>
    <w:rsid w:val="0028436C"/>
    <w:rsid w:val="002C171B"/>
    <w:rsid w:val="002E6AFB"/>
    <w:rsid w:val="002F659D"/>
    <w:rsid w:val="00302D1E"/>
    <w:rsid w:val="0030407C"/>
    <w:rsid w:val="00307DEC"/>
    <w:rsid w:val="00345F2B"/>
    <w:rsid w:val="0035654C"/>
    <w:rsid w:val="003800EB"/>
    <w:rsid w:val="003948C1"/>
    <w:rsid w:val="003B0C80"/>
    <w:rsid w:val="003C33EE"/>
    <w:rsid w:val="003C6EFD"/>
    <w:rsid w:val="003D093C"/>
    <w:rsid w:val="003E45CD"/>
    <w:rsid w:val="004141AD"/>
    <w:rsid w:val="004156B2"/>
    <w:rsid w:val="00425ACB"/>
    <w:rsid w:val="00442D53"/>
    <w:rsid w:val="0047171C"/>
    <w:rsid w:val="00483B36"/>
    <w:rsid w:val="00486DB0"/>
    <w:rsid w:val="00496BB5"/>
    <w:rsid w:val="004A732C"/>
    <w:rsid w:val="004A78B6"/>
    <w:rsid w:val="004E1ED3"/>
    <w:rsid w:val="004E743C"/>
    <w:rsid w:val="00523737"/>
    <w:rsid w:val="0052552B"/>
    <w:rsid w:val="0054034D"/>
    <w:rsid w:val="00540A13"/>
    <w:rsid w:val="0055500B"/>
    <w:rsid w:val="00556038"/>
    <w:rsid w:val="005656C0"/>
    <w:rsid w:val="00565B1E"/>
    <w:rsid w:val="005706E1"/>
    <w:rsid w:val="00574186"/>
    <w:rsid w:val="005777ED"/>
    <w:rsid w:val="00583B67"/>
    <w:rsid w:val="00583CC5"/>
    <w:rsid w:val="005A28DD"/>
    <w:rsid w:val="005A4167"/>
    <w:rsid w:val="005D52BE"/>
    <w:rsid w:val="005E2F32"/>
    <w:rsid w:val="006617DB"/>
    <w:rsid w:val="006724F2"/>
    <w:rsid w:val="00676098"/>
    <w:rsid w:val="006827AD"/>
    <w:rsid w:val="006937CC"/>
    <w:rsid w:val="00696741"/>
    <w:rsid w:val="006B14F2"/>
    <w:rsid w:val="006B62CF"/>
    <w:rsid w:val="006C0B22"/>
    <w:rsid w:val="006D0897"/>
    <w:rsid w:val="006F1FBB"/>
    <w:rsid w:val="006F7B2E"/>
    <w:rsid w:val="007328AC"/>
    <w:rsid w:val="0074446D"/>
    <w:rsid w:val="00752C50"/>
    <w:rsid w:val="00762882"/>
    <w:rsid w:val="0077417C"/>
    <w:rsid w:val="00786B84"/>
    <w:rsid w:val="007A1DC2"/>
    <w:rsid w:val="007D3FE6"/>
    <w:rsid w:val="007F4356"/>
    <w:rsid w:val="00802827"/>
    <w:rsid w:val="0080709E"/>
    <w:rsid w:val="008112BA"/>
    <w:rsid w:val="00820E2B"/>
    <w:rsid w:val="00827AF4"/>
    <w:rsid w:val="00843043"/>
    <w:rsid w:val="008515FB"/>
    <w:rsid w:val="008552E8"/>
    <w:rsid w:val="00870A86"/>
    <w:rsid w:val="008816B1"/>
    <w:rsid w:val="00882DDE"/>
    <w:rsid w:val="008D0C56"/>
    <w:rsid w:val="008E0C45"/>
    <w:rsid w:val="009432AF"/>
    <w:rsid w:val="00953949"/>
    <w:rsid w:val="00957ED9"/>
    <w:rsid w:val="00962794"/>
    <w:rsid w:val="00980F09"/>
    <w:rsid w:val="00990203"/>
    <w:rsid w:val="00995142"/>
    <w:rsid w:val="009A25BB"/>
    <w:rsid w:val="009B4267"/>
    <w:rsid w:val="009B750C"/>
    <w:rsid w:val="009C38CF"/>
    <w:rsid w:val="009D098C"/>
    <w:rsid w:val="009D27D5"/>
    <w:rsid w:val="00A1138B"/>
    <w:rsid w:val="00A2296B"/>
    <w:rsid w:val="00A22F7E"/>
    <w:rsid w:val="00A57323"/>
    <w:rsid w:val="00A60DC5"/>
    <w:rsid w:val="00A62280"/>
    <w:rsid w:val="00A67F9D"/>
    <w:rsid w:val="00A745A7"/>
    <w:rsid w:val="00AA45D0"/>
    <w:rsid w:val="00AA4E31"/>
    <w:rsid w:val="00AB0F26"/>
    <w:rsid w:val="00AC24BA"/>
    <w:rsid w:val="00AC5857"/>
    <w:rsid w:val="00AD48C5"/>
    <w:rsid w:val="00B21A67"/>
    <w:rsid w:val="00B22A34"/>
    <w:rsid w:val="00B66342"/>
    <w:rsid w:val="00B757C5"/>
    <w:rsid w:val="00B75E7F"/>
    <w:rsid w:val="00B91B94"/>
    <w:rsid w:val="00B975E5"/>
    <w:rsid w:val="00BC0076"/>
    <w:rsid w:val="00C274B7"/>
    <w:rsid w:val="00C43AD0"/>
    <w:rsid w:val="00C4411D"/>
    <w:rsid w:val="00C44BC3"/>
    <w:rsid w:val="00C56D4E"/>
    <w:rsid w:val="00C57D10"/>
    <w:rsid w:val="00C60E81"/>
    <w:rsid w:val="00C705EB"/>
    <w:rsid w:val="00C824C3"/>
    <w:rsid w:val="00C95BB7"/>
    <w:rsid w:val="00CD1CFC"/>
    <w:rsid w:val="00CD2EF4"/>
    <w:rsid w:val="00CD3961"/>
    <w:rsid w:val="00D22354"/>
    <w:rsid w:val="00D2679A"/>
    <w:rsid w:val="00D26D38"/>
    <w:rsid w:val="00D32D8A"/>
    <w:rsid w:val="00D41F04"/>
    <w:rsid w:val="00D503F3"/>
    <w:rsid w:val="00D5783A"/>
    <w:rsid w:val="00D71A37"/>
    <w:rsid w:val="00D84908"/>
    <w:rsid w:val="00DA41DD"/>
    <w:rsid w:val="00DB786F"/>
    <w:rsid w:val="00DD6771"/>
    <w:rsid w:val="00DE5732"/>
    <w:rsid w:val="00DF1F44"/>
    <w:rsid w:val="00E178D5"/>
    <w:rsid w:val="00E20E7D"/>
    <w:rsid w:val="00E332EC"/>
    <w:rsid w:val="00E54582"/>
    <w:rsid w:val="00E55A23"/>
    <w:rsid w:val="00E91CB1"/>
    <w:rsid w:val="00E96B44"/>
    <w:rsid w:val="00EA6748"/>
    <w:rsid w:val="00EB6CA5"/>
    <w:rsid w:val="00EC1081"/>
    <w:rsid w:val="00ED2C53"/>
    <w:rsid w:val="00EE67BB"/>
    <w:rsid w:val="00EF4904"/>
    <w:rsid w:val="00F1402A"/>
    <w:rsid w:val="00F30212"/>
    <w:rsid w:val="00F76B3B"/>
    <w:rsid w:val="00F84E45"/>
    <w:rsid w:val="00F87240"/>
    <w:rsid w:val="00F9472C"/>
    <w:rsid w:val="00FA115C"/>
    <w:rsid w:val="00FA65B5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PvcQxZD8FrvlvsG0MYXli3qtUOs=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/rVbE6XT87K8N7Y+ujqdP8o1wkg=</DigestValue>
    </Reference>
  </SignedInfo>
  <SignatureValue>miOhz+eWmNNE7DEgfbc1ucHO9OdPxLDZ7Qcy3OXMjIFzQJJpxLUlDUBk2XWQyPpQM2H/jJriy7hA
q86HUZNLN80PxsLJheS4/KaItlXp2V5msbTeKLDzDO0+R9VlbZX99LD+QuBGPEmPVXepqOKSpTM/
gpJvEK5nTATiYNtN0DIfYmedX1cg98iv8k5psfvwtW8q6lqCYugsfjyGgZMWSacenltYG1/Ak2zW
qxA1B0nY4KeFJm1Sh4iqp4BYWSbT1gB25+NYGa4jhxmJQzd6Lu0qdEv/ubVqgJMfBck3T3AbqPlw
9TWQFAXI8kD5uBo8YMy/Ei8ASCIhuSpmPRQb8Q==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pZtId5e8z5DIXgayZP8Z4wu9eOQ=</DigestValue>
      </Reference>
      <Reference URI="/word/stylesWithEffects.xml?ContentType=application/vnd.ms-word.stylesWithEffects+xml">
        <DigestMethod Algorithm="http://www.w3.org/2000/09/xmldsig#sha1"/>
        <DigestValue>+J/mqOiLBw9l3dYWcKGkz9Ee8FM=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gPBDMutkoIqcu+3BZvDc5seQcE8=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3A6BER8KAsXy3T0o4wCtWCkGUiI=</DigestValue>
      </Reference>
      <Reference URI="/word/document.xml?ContentType=application/vnd.openxmlformats-officedocument.wordprocessingml.document.main+xml">
        <DigestMethod Algorithm="http://www.w3.org/2000/09/xmldsig#sha1"/>
        <DigestValue>hNnAoHlBX85iRZcg+C+5GV52+L4=</DigestValue>
      </Reference>
      <Reference URI="/word/endnotes.xml?ContentType=application/vnd.openxmlformats-officedocument.wordprocessingml.endnotes+xml">
        <DigestMethod Algorithm="http://www.w3.org/2000/09/xmldsig#sha1"/>
        <DigestValue>1dAkYRHGKTEM4WL6Zmwd4nykgIQ=</DigestValue>
      </Reference>
      <Reference URI="/word/header1.xml?ContentType=application/vnd.openxmlformats-officedocument.wordprocessingml.header+xml">
        <DigestMethod Algorithm="http://www.w3.org/2000/09/xmldsig#sha1"/>
        <DigestValue>d0WCDnVRzw9sqFeeijCtj01DckU=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2015-10-19T13:45:28Z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6055-F114-4FF2-B4F3-48C7FB5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2014-04-25T11:32:00Z</cp:lastPrinted>
  <dcterms:created xsi:type="dcterms:W3CDTF">2014-07-14T11:35:00Z</dcterms:created>
  <dcterms:modified xsi:type="dcterms:W3CDTF">2014-07-14T11:35:00Z</dcterms:modified>
</cp:coreProperties>
</file>