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0C" w:rsidRDefault="006177CC" w:rsidP="00D5783A">
      <w:pPr>
        <w:spacing w:line="336" w:lineRule="exact"/>
        <w:rPr>
          <w:b/>
          <w:spacing w:val="4"/>
          <w:sz w:val="28"/>
        </w:rPr>
      </w:pPr>
      <w:r>
        <w:rPr>
          <w:b/>
          <w:spacing w:val="4"/>
          <w:sz w:val="28"/>
        </w:rPr>
        <w:t>tuzemský hromadný příkaz</w:t>
      </w:r>
      <w:r w:rsidR="00D21A0C">
        <w:rPr>
          <w:b/>
          <w:spacing w:val="4"/>
          <w:sz w:val="28"/>
        </w:rPr>
        <w:t xml:space="preserve"> </w:t>
      </w:r>
    </w:p>
    <w:p w:rsidR="00CD2EF4" w:rsidRPr="00337C49" w:rsidRDefault="00CD2EF4" w:rsidP="00D5783A">
      <w:pPr>
        <w:spacing w:line="336" w:lineRule="exact"/>
        <w:rPr>
          <w:b/>
          <w:spacing w:val="4"/>
          <w:sz w:val="28"/>
        </w:rPr>
      </w:pPr>
      <w:r w:rsidRPr="00090AA1">
        <w:rPr>
          <w:b/>
          <w:color w:val="838383"/>
          <w:spacing w:val="4"/>
          <w:sz w:val="28"/>
        </w:rPr>
        <w:t>D</w:t>
      </w:r>
      <w:r w:rsidR="003948C1">
        <w:rPr>
          <w:b/>
          <w:color w:val="838383"/>
          <w:spacing w:val="4"/>
          <w:sz w:val="28"/>
        </w:rPr>
        <w:t xml:space="preserve">omestic </w:t>
      </w:r>
      <w:r w:rsidR="006177CC">
        <w:rPr>
          <w:b/>
          <w:color w:val="838383"/>
          <w:spacing w:val="4"/>
          <w:sz w:val="28"/>
        </w:rPr>
        <w:t xml:space="preserve">bulk </w:t>
      </w:r>
      <w:r w:rsidR="003948C1">
        <w:rPr>
          <w:b/>
          <w:color w:val="838383"/>
          <w:spacing w:val="4"/>
          <w:sz w:val="28"/>
        </w:rPr>
        <w:t>order</w:t>
      </w:r>
    </w:p>
    <w:p w:rsidR="001C1F3C" w:rsidRDefault="001C1F3C"/>
    <w:tbl>
      <w:tblPr>
        <w:tblW w:w="0" w:type="auto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522"/>
        <w:gridCol w:w="1560"/>
        <w:gridCol w:w="1700"/>
      </w:tblGrid>
      <w:tr w:rsidR="002F659D" w:rsidRPr="0019707A" w:rsidTr="003C2E9F">
        <w:tc>
          <w:tcPr>
            <w:tcW w:w="427" w:type="dxa"/>
            <w:shd w:val="clear" w:color="auto" w:fill="auto"/>
          </w:tcPr>
          <w:p w:rsidR="001C1F3C" w:rsidRPr="001C1F3C" w:rsidRDefault="002F659D" w:rsidP="002F659D">
            <w:pPr>
              <w:spacing w:line="240" w:lineRule="exact"/>
              <w:ind w:left="57" w:right="16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b/>
                <w:sz w:val="20"/>
              </w:rPr>
              <w:instrText xml:space="preserve"> FORMCHECKBOX </w:instrText>
            </w:r>
            <w:r w:rsidR="0050493C">
              <w:rPr>
                <w:b/>
                <w:sz w:val="20"/>
              </w:rPr>
            </w:r>
            <w:r w:rsidR="0050493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6522" w:type="dxa"/>
            <w:shd w:val="clear" w:color="auto" w:fill="auto"/>
          </w:tcPr>
          <w:p w:rsidR="001C1F3C" w:rsidRPr="0019707A" w:rsidRDefault="001C1F3C" w:rsidP="001C1F3C">
            <w:pPr>
              <w:ind w:left="57" w:right="57"/>
            </w:pPr>
            <w:r>
              <w:t>expresní příkaz **</w:t>
            </w:r>
            <w:r w:rsidR="00BC535E">
              <w:t>*</w:t>
            </w:r>
          </w:p>
          <w:p w:rsidR="001C1F3C" w:rsidRPr="001C1F3C" w:rsidRDefault="001C1F3C" w:rsidP="001C1F3C">
            <w:pPr>
              <w:pStyle w:val="Tab-Anglitina"/>
            </w:pPr>
            <w:r>
              <w:t>express order **</w:t>
            </w:r>
            <w:r w:rsidR="00BC535E">
              <w:t>*</w:t>
            </w:r>
          </w:p>
        </w:tc>
        <w:tc>
          <w:tcPr>
            <w:tcW w:w="1560" w:type="dxa"/>
            <w:shd w:val="clear" w:color="auto" w:fill="auto"/>
          </w:tcPr>
          <w:p w:rsidR="001C1F3C" w:rsidRPr="0019707A" w:rsidRDefault="001C1F3C" w:rsidP="001C1F3C">
            <w:pPr>
              <w:ind w:left="57" w:right="57"/>
            </w:pPr>
            <w:r>
              <w:t>Datum splatnosti **</w:t>
            </w:r>
          </w:p>
          <w:p w:rsidR="001C1F3C" w:rsidRPr="00194690" w:rsidRDefault="001C1F3C" w:rsidP="001C1F3C">
            <w:pPr>
              <w:ind w:left="57" w:right="340"/>
              <w:rPr>
                <w:b/>
                <w:sz w:val="20"/>
                <w:szCs w:val="20"/>
              </w:rPr>
            </w:pPr>
            <w:r w:rsidRPr="001C1F3C">
              <w:rPr>
                <w:color w:val="838383"/>
              </w:rPr>
              <w:t>Maturity date **</w:t>
            </w:r>
          </w:p>
        </w:tc>
        <w:tc>
          <w:tcPr>
            <w:tcW w:w="1700" w:type="dxa"/>
            <w:shd w:val="clear" w:color="auto" w:fill="auto"/>
          </w:tcPr>
          <w:p w:rsidR="001C1F3C" w:rsidRPr="00651A8F" w:rsidRDefault="001C1F3C" w:rsidP="001C1F3C">
            <w:pPr>
              <w:spacing w:line="240" w:lineRule="exact"/>
              <w:ind w:left="57" w:right="57"/>
              <w:rPr>
                <w:b/>
                <w:sz w:val="16"/>
                <w:szCs w:val="16"/>
              </w:rPr>
            </w:pPr>
            <w:r w:rsidRPr="00651A8F">
              <w:rPr>
                <w:b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sz w:val="16"/>
                <w:szCs w:val="16"/>
              </w:rPr>
            </w:r>
            <w:r w:rsidRPr="00651A8F">
              <w:rPr>
                <w:b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1C1F3C" w:rsidRDefault="001C1F3C"/>
    <w:tbl>
      <w:tblPr>
        <w:tblW w:w="10211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132"/>
        <w:gridCol w:w="2977"/>
        <w:gridCol w:w="992"/>
        <w:gridCol w:w="1561"/>
        <w:gridCol w:w="993"/>
        <w:gridCol w:w="708"/>
      </w:tblGrid>
      <w:tr w:rsidR="007D7E47" w:rsidRPr="0019707A" w:rsidTr="00BC3445">
        <w:tc>
          <w:tcPr>
            <w:tcW w:w="1848" w:type="dxa"/>
            <w:shd w:val="clear" w:color="auto" w:fill="000000"/>
          </w:tcPr>
          <w:p w:rsidR="007D7E47" w:rsidRPr="0019707A" w:rsidRDefault="007D7E47" w:rsidP="00C81852">
            <w:pPr>
              <w:pStyle w:val="Tab-bltext"/>
            </w:pPr>
            <w:r>
              <w:t>plátce</w:t>
            </w:r>
          </w:p>
          <w:p w:rsidR="007D7E47" w:rsidRPr="0019707A" w:rsidRDefault="007D7E47" w:rsidP="00C81852">
            <w:pPr>
              <w:pStyle w:val="Tab-AJ-ed"/>
            </w:pPr>
            <w:r>
              <w:t>payer</w:t>
            </w:r>
          </w:p>
        </w:tc>
        <w:tc>
          <w:tcPr>
            <w:tcW w:w="1132" w:type="dxa"/>
            <w:shd w:val="clear" w:color="auto" w:fill="auto"/>
          </w:tcPr>
          <w:p w:rsidR="007D7E47" w:rsidRDefault="007D7E47" w:rsidP="00C81852">
            <w:pPr>
              <w:ind w:left="57" w:right="57"/>
            </w:pPr>
            <w:r>
              <w:t>číslo účtu</w:t>
            </w:r>
          </w:p>
          <w:p w:rsidR="007D7E47" w:rsidRPr="0019707A" w:rsidRDefault="007D7E47" w:rsidP="00C81852">
            <w:pPr>
              <w:pStyle w:val="Tab-Anglitina"/>
            </w:pPr>
            <w:r>
              <w:t>account no.</w:t>
            </w:r>
          </w:p>
        </w:tc>
        <w:tc>
          <w:tcPr>
            <w:tcW w:w="2977" w:type="dxa"/>
            <w:shd w:val="clear" w:color="auto" w:fill="auto"/>
          </w:tcPr>
          <w:p w:rsidR="007D7E47" w:rsidRPr="0019707A" w:rsidRDefault="007D7E47" w:rsidP="00FE3625">
            <w:pPr>
              <w:spacing w:line="240" w:lineRule="exact"/>
              <w:ind w:left="57" w:right="57"/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" w:name="CisloUctu"/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bookmarkEnd w:id="1"/>
        <w:tc>
          <w:tcPr>
            <w:tcW w:w="992" w:type="dxa"/>
            <w:shd w:val="clear" w:color="auto" w:fill="auto"/>
          </w:tcPr>
          <w:p w:rsidR="007D7E47" w:rsidRDefault="007D7E47" w:rsidP="007D7E47">
            <w:pPr>
              <w:ind w:left="57" w:right="57"/>
            </w:pPr>
            <w:r>
              <w:t>Kód banky</w:t>
            </w:r>
          </w:p>
          <w:p w:rsidR="007D7E47" w:rsidRPr="0019707A" w:rsidRDefault="007D7E47" w:rsidP="007D7E47">
            <w:pPr>
              <w:pStyle w:val="Tab-Anglitina"/>
            </w:pPr>
            <w:r>
              <w:t>bank code</w:t>
            </w:r>
          </w:p>
        </w:tc>
        <w:tc>
          <w:tcPr>
            <w:tcW w:w="1561" w:type="dxa"/>
            <w:shd w:val="clear" w:color="auto" w:fill="auto"/>
          </w:tcPr>
          <w:p w:rsidR="007D7E47" w:rsidRPr="00651A8F" w:rsidRDefault="007D7E47" w:rsidP="003B0C80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651A8F">
              <w:rPr>
                <w:sz w:val="16"/>
                <w:szCs w:val="16"/>
              </w:rPr>
              <w:t xml:space="preserve"> 6000</w:t>
            </w:r>
          </w:p>
        </w:tc>
        <w:tc>
          <w:tcPr>
            <w:tcW w:w="993" w:type="dxa"/>
            <w:shd w:val="clear" w:color="auto" w:fill="auto"/>
          </w:tcPr>
          <w:p w:rsidR="007D7E47" w:rsidRDefault="007D7E47" w:rsidP="00C81852">
            <w:pPr>
              <w:ind w:left="57" w:right="57"/>
            </w:pPr>
            <w:r>
              <w:t>m</w:t>
            </w:r>
            <w:r w:rsidRPr="002F659D">
              <w:t>ěna</w:t>
            </w:r>
          </w:p>
          <w:p w:rsidR="007D7E47" w:rsidRPr="0019707A" w:rsidRDefault="007D7E47" w:rsidP="00C81852">
            <w:pPr>
              <w:pStyle w:val="Tab-Anglitina"/>
            </w:pPr>
            <w:r>
              <w:t>currency</w:t>
            </w:r>
          </w:p>
        </w:tc>
        <w:tc>
          <w:tcPr>
            <w:tcW w:w="708" w:type="dxa"/>
            <w:shd w:val="clear" w:color="auto" w:fill="auto"/>
          </w:tcPr>
          <w:p w:rsidR="007D7E47" w:rsidRPr="00651A8F" w:rsidRDefault="007D7E47" w:rsidP="00651A8F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651A8F">
              <w:rPr>
                <w:sz w:val="16"/>
                <w:szCs w:val="16"/>
              </w:rPr>
              <w:t>czk</w:t>
            </w:r>
          </w:p>
        </w:tc>
      </w:tr>
      <w:tr w:rsidR="007A6A94" w:rsidRPr="0019707A" w:rsidTr="00D0380E">
        <w:tc>
          <w:tcPr>
            <w:tcW w:w="1848" w:type="dxa"/>
            <w:shd w:val="clear" w:color="auto" w:fill="auto"/>
          </w:tcPr>
          <w:p w:rsidR="007A6A94" w:rsidRPr="00F13B61" w:rsidRDefault="007A6A94" w:rsidP="00782D4E">
            <w:pPr>
              <w:ind w:left="57" w:right="57"/>
            </w:pPr>
            <w:r w:rsidRPr="00F13B61">
              <w:t>Název plátce **</w:t>
            </w:r>
          </w:p>
          <w:p w:rsidR="007A6A94" w:rsidRPr="00F13B61" w:rsidRDefault="007A6A94" w:rsidP="00782D4E">
            <w:pPr>
              <w:pStyle w:val="Tab-Anglitina"/>
              <w:rPr>
                <w:color w:val="FF0000"/>
              </w:rPr>
            </w:pPr>
            <w:r w:rsidRPr="00F13B61">
              <w:t>payer´s name **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7A6A94" w:rsidRPr="00651A8F" w:rsidRDefault="007A6A94" w:rsidP="00782D4E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651A8F"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51A8F">
              <w:rPr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 w:val="0"/>
                <w:noProof/>
                <w:sz w:val="16"/>
                <w:szCs w:val="16"/>
              </w:rPr>
            </w:r>
            <w:r w:rsidRPr="00651A8F">
              <w:rPr>
                <w:b w:val="0"/>
                <w:noProof/>
                <w:sz w:val="16"/>
                <w:szCs w:val="16"/>
              </w:rPr>
              <w:fldChar w:fldCharType="separate"/>
            </w:r>
            <w:r w:rsidRPr="00651A8F">
              <w:rPr>
                <w:noProof/>
                <w:sz w:val="16"/>
                <w:szCs w:val="16"/>
              </w:rPr>
              <w:t> </w:t>
            </w:r>
            <w:r w:rsidRPr="00651A8F">
              <w:rPr>
                <w:noProof/>
                <w:sz w:val="16"/>
                <w:szCs w:val="16"/>
              </w:rPr>
              <w:t> </w:t>
            </w:r>
            <w:r w:rsidRPr="00651A8F">
              <w:rPr>
                <w:noProof/>
                <w:sz w:val="16"/>
                <w:szCs w:val="16"/>
              </w:rPr>
              <w:t> </w:t>
            </w:r>
            <w:r w:rsidRPr="00651A8F">
              <w:rPr>
                <w:noProof/>
                <w:sz w:val="16"/>
                <w:szCs w:val="16"/>
              </w:rPr>
              <w:t> </w:t>
            </w:r>
            <w:r w:rsidRPr="00651A8F">
              <w:rPr>
                <w:noProof/>
                <w:sz w:val="16"/>
                <w:szCs w:val="16"/>
              </w:rPr>
              <w:t> </w:t>
            </w:r>
            <w:r w:rsidRPr="00651A8F"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</w:tr>
    </w:tbl>
    <w:p w:rsidR="003B0C80" w:rsidRDefault="003B0C80"/>
    <w:tbl>
      <w:tblPr>
        <w:tblW w:w="5000" w:type="pct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8381"/>
      </w:tblGrid>
      <w:tr w:rsidR="00C274B7" w:rsidRPr="0019707A" w:rsidTr="00D0380E">
        <w:tc>
          <w:tcPr>
            <w:tcW w:w="1830" w:type="dxa"/>
            <w:shd w:val="clear" w:color="auto" w:fill="000000" w:themeFill="text1"/>
          </w:tcPr>
          <w:p w:rsidR="00C274B7" w:rsidRPr="0019707A" w:rsidRDefault="006177CC" w:rsidP="006177CC">
            <w:pPr>
              <w:pStyle w:val="Tab-bltext"/>
            </w:pPr>
            <w:r>
              <w:t xml:space="preserve">Celková </w:t>
            </w:r>
            <w:r w:rsidR="00C274B7">
              <w:t>částka v czk</w:t>
            </w:r>
          </w:p>
          <w:p w:rsidR="00C274B7" w:rsidRPr="0019707A" w:rsidRDefault="006177CC" w:rsidP="006177CC">
            <w:pPr>
              <w:pStyle w:val="Tab-AJ-ed"/>
            </w:pPr>
            <w:r>
              <w:t xml:space="preserve">total </w:t>
            </w:r>
            <w:r w:rsidR="00C274B7">
              <w:t>amount in czk</w:t>
            </w:r>
          </w:p>
        </w:tc>
        <w:tc>
          <w:tcPr>
            <w:tcW w:w="8384" w:type="dxa"/>
            <w:shd w:val="clear" w:color="auto" w:fill="FFFFFF" w:themeFill="background1"/>
          </w:tcPr>
          <w:p w:rsidR="00C274B7" w:rsidRPr="005E2F32" w:rsidRDefault="00C274B7" w:rsidP="00651A8F">
            <w:pPr>
              <w:spacing w:line="240" w:lineRule="exact"/>
              <w:ind w:left="57" w:right="57"/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1C1F3C" w:rsidRDefault="001C1F3C"/>
    <w:tbl>
      <w:tblPr>
        <w:tblW w:w="10210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992"/>
        <w:gridCol w:w="1665"/>
        <w:gridCol w:w="1665"/>
        <w:gridCol w:w="1665"/>
        <w:gridCol w:w="1666"/>
      </w:tblGrid>
      <w:tr w:rsidR="0088114B" w:rsidRPr="0019707A" w:rsidTr="00BF70E0">
        <w:trPr>
          <w:trHeight w:val="80"/>
        </w:trPr>
        <w:tc>
          <w:tcPr>
            <w:tcW w:w="2557" w:type="dxa"/>
            <w:tcBorders>
              <w:top w:val="single" w:sz="8" w:space="0" w:color="auto"/>
              <w:bottom w:val="single" w:sz="2" w:space="0" w:color="auto"/>
              <w:right w:val="dotted" w:sz="2" w:space="0" w:color="auto"/>
            </w:tcBorders>
            <w:shd w:val="clear" w:color="auto" w:fill="000000" w:themeFill="text1"/>
          </w:tcPr>
          <w:p w:rsidR="0088114B" w:rsidRPr="0019707A" w:rsidRDefault="0088114B" w:rsidP="00C81852">
            <w:pPr>
              <w:pStyle w:val="Tab-bltext"/>
            </w:pPr>
            <w:r>
              <w:t>Číslo účtu příjemce</w:t>
            </w:r>
          </w:p>
          <w:p w:rsidR="0088114B" w:rsidRPr="0019707A" w:rsidRDefault="0088114B" w:rsidP="00C81852">
            <w:pPr>
              <w:pStyle w:val="Tab-AJ-ed"/>
            </w:pPr>
            <w:r>
              <w:t>benefiary´s account no.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Default="0088114B" w:rsidP="00BC535E">
            <w:pPr>
              <w:pStyle w:val="Tab-bltext"/>
            </w:pPr>
            <w:r>
              <w:t>kód banky</w:t>
            </w:r>
          </w:p>
          <w:p w:rsidR="0088114B" w:rsidRPr="0019707A" w:rsidRDefault="0088114B" w:rsidP="00C81852">
            <w:pPr>
              <w:pStyle w:val="Tab-Anglitina"/>
            </w:pPr>
            <w:r>
              <w:t>bank code</w:t>
            </w:r>
          </w:p>
        </w:tc>
        <w:tc>
          <w:tcPr>
            <w:tcW w:w="1665" w:type="dxa"/>
            <w:tcBorders>
              <w:top w:val="single" w:sz="8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Default="0088114B" w:rsidP="00BC535E">
            <w:pPr>
              <w:pStyle w:val="Tab-bltext"/>
            </w:pPr>
            <w:r>
              <w:t>ćástka v CZK</w:t>
            </w:r>
          </w:p>
          <w:p w:rsidR="0088114B" w:rsidRPr="0019707A" w:rsidRDefault="0088114B" w:rsidP="00BC535E">
            <w:pPr>
              <w:pStyle w:val="Tab-Anglitina"/>
            </w:pPr>
            <w:r>
              <w:t>amount in czk</w:t>
            </w:r>
          </w:p>
        </w:tc>
        <w:tc>
          <w:tcPr>
            <w:tcW w:w="1665" w:type="dxa"/>
            <w:tcBorders>
              <w:top w:val="single" w:sz="8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E10A0A" w:rsidRDefault="00E10A0A" w:rsidP="00E10A0A">
            <w:pPr>
              <w:pStyle w:val="Tab-bltext"/>
            </w:pPr>
            <w:r>
              <w:t>konstantní symbol **</w:t>
            </w:r>
          </w:p>
          <w:p w:rsidR="00E10A0A" w:rsidRPr="0019707A" w:rsidRDefault="00E10A0A" w:rsidP="00E10A0A">
            <w:pPr>
              <w:pStyle w:val="Tab-Anglitina"/>
            </w:pPr>
            <w:r>
              <w:t>constant symbol **</w:t>
            </w:r>
          </w:p>
          <w:p w:rsidR="0088114B" w:rsidRPr="0019707A" w:rsidRDefault="0088114B" w:rsidP="00BC535E">
            <w:pPr>
              <w:pStyle w:val="Tab-bltext"/>
            </w:pPr>
          </w:p>
        </w:tc>
        <w:tc>
          <w:tcPr>
            <w:tcW w:w="1665" w:type="dxa"/>
            <w:tcBorders>
              <w:top w:val="single" w:sz="8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E10A0A" w:rsidRDefault="00E10A0A" w:rsidP="00E10A0A">
            <w:pPr>
              <w:pStyle w:val="Tab-bltext"/>
            </w:pPr>
            <w:r>
              <w:t>variabilní symbol **</w:t>
            </w:r>
          </w:p>
          <w:p w:rsidR="0088114B" w:rsidRPr="0019707A" w:rsidRDefault="00E10A0A" w:rsidP="00E10A0A">
            <w:pPr>
              <w:pStyle w:val="Tab-Anglitina"/>
            </w:pPr>
            <w:r w:rsidRPr="00CD3B5F">
              <w:t>variable symbol **</w:t>
            </w:r>
          </w:p>
        </w:tc>
        <w:tc>
          <w:tcPr>
            <w:tcW w:w="1666" w:type="dxa"/>
            <w:tcBorders>
              <w:left w:val="dotted" w:sz="2" w:space="0" w:color="auto"/>
            </w:tcBorders>
            <w:shd w:val="clear" w:color="auto" w:fill="FFFFFF" w:themeFill="background1"/>
          </w:tcPr>
          <w:p w:rsidR="0088114B" w:rsidRDefault="0088114B" w:rsidP="00BC535E">
            <w:pPr>
              <w:pStyle w:val="Tab-bltext"/>
            </w:pPr>
            <w:r>
              <w:t>specifický symbol **</w:t>
            </w:r>
          </w:p>
          <w:p w:rsidR="0088114B" w:rsidRPr="005E2F32" w:rsidRDefault="0088114B" w:rsidP="00BC535E">
            <w:pPr>
              <w:pStyle w:val="Tab-Anglitina"/>
            </w:pPr>
            <w:r>
              <w:t>specific symbol **</w:t>
            </w:r>
          </w:p>
        </w:tc>
      </w:tr>
      <w:tr w:rsidR="0088114B" w:rsidRPr="0019707A" w:rsidTr="00BF70E0">
        <w:trPr>
          <w:trHeight w:val="227"/>
        </w:trPr>
        <w:tc>
          <w:tcPr>
            <w:tcW w:w="2557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Default="00651A8F" w:rsidP="00651A8F">
            <w:pPr>
              <w:spacing w:line="240" w:lineRule="exact"/>
              <w:ind w:left="57" w:right="57"/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t xml:space="preserve"> 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51A8F"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="00651A8F" w:rsidRPr="00651A8F">
              <w:rPr>
                <w:b/>
                <w:noProof/>
                <w:sz w:val="16"/>
                <w:szCs w:val="16"/>
              </w:rPr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lef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88114B" w:rsidRPr="0019707A" w:rsidTr="00BF70E0">
        <w:trPr>
          <w:trHeight w:val="78"/>
        </w:trPr>
        <w:tc>
          <w:tcPr>
            <w:tcW w:w="2557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:rsidR="0088114B" w:rsidRDefault="00651A8F" w:rsidP="00651A8F">
            <w:pPr>
              <w:spacing w:line="240" w:lineRule="exact"/>
              <w:ind w:left="57" w:right="57"/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t xml:space="preserve"> 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51A8F"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="00651A8F" w:rsidRPr="00651A8F">
              <w:rPr>
                <w:b/>
                <w:noProof/>
                <w:sz w:val="16"/>
                <w:szCs w:val="16"/>
              </w:rPr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lef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88114B" w:rsidRPr="00651A8F" w:rsidTr="00BF70E0">
        <w:trPr>
          <w:trHeight w:val="78"/>
        </w:trPr>
        <w:tc>
          <w:tcPr>
            <w:tcW w:w="2557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t xml:space="preserve"> 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51A8F"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="00651A8F" w:rsidRPr="00651A8F">
              <w:rPr>
                <w:b/>
                <w:noProof/>
                <w:sz w:val="16"/>
                <w:szCs w:val="16"/>
              </w:rPr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lef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88114B" w:rsidRPr="00651A8F" w:rsidTr="00BF70E0">
        <w:trPr>
          <w:trHeight w:val="78"/>
        </w:trPr>
        <w:tc>
          <w:tcPr>
            <w:tcW w:w="2557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t xml:space="preserve"> 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51A8F"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="00651A8F" w:rsidRPr="00651A8F">
              <w:rPr>
                <w:b/>
                <w:noProof/>
                <w:sz w:val="16"/>
                <w:szCs w:val="16"/>
              </w:rPr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lef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88114B" w:rsidRPr="00651A8F" w:rsidTr="00BF70E0">
        <w:trPr>
          <w:trHeight w:val="78"/>
        </w:trPr>
        <w:tc>
          <w:tcPr>
            <w:tcW w:w="2557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t xml:space="preserve"> 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51A8F"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="00651A8F" w:rsidRPr="00651A8F">
              <w:rPr>
                <w:b/>
                <w:noProof/>
                <w:sz w:val="16"/>
                <w:szCs w:val="16"/>
              </w:rPr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lef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88114B" w:rsidRPr="00651A8F" w:rsidTr="00BF70E0">
        <w:trPr>
          <w:trHeight w:val="78"/>
        </w:trPr>
        <w:tc>
          <w:tcPr>
            <w:tcW w:w="2557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t xml:space="preserve"> 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51A8F"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="00651A8F" w:rsidRPr="00651A8F">
              <w:rPr>
                <w:b/>
                <w:noProof/>
                <w:sz w:val="16"/>
                <w:szCs w:val="16"/>
              </w:rPr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lef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88114B" w:rsidRPr="00651A8F" w:rsidTr="00BF70E0">
        <w:trPr>
          <w:trHeight w:val="78"/>
        </w:trPr>
        <w:tc>
          <w:tcPr>
            <w:tcW w:w="2557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t xml:space="preserve"> 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51A8F"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="00651A8F" w:rsidRPr="00651A8F">
              <w:rPr>
                <w:b/>
                <w:noProof/>
                <w:sz w:val="16"/>
                <w:szCs w:val="16"/>
              </w:rPr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lef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88114B" w:rsidRPr="00651A8F" w:rsidTr="00BF70E0">
        <w:trPr>
          <w:trHeight w:val="78"/>
        </w:trPr>
        <w:tc>
          <w:tcPr>
            <w:tcW w:w="2557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t xml:space="preserve"> 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51A8F"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="00651A8F" w:rsidRPr="00651A8F">
              <w:rPr>
                <w:b/>
                <w:noProof/>
                <w:sz w:val="16"/>
                <w:szCs w:val="16"/>
              </w:rPr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lef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88114B" w:rsidRPr="00651A8F" w:rsidTr="00BF70E0">
        <w:trPr>
          <w:trHeight w:val="78"/>
        </w:trPr>
        <w:tc>
          <w:tcPr>
            <w:tcW w:w="2557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t xml:space="preserve"> 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51A8F"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="00651A8F" w:rsidRPr="00651A8F">
              <w:rPr>
                <w:b/>
                <w:noProof/>
                <w:sz w:val="16"/>
                <w:szCs w:val="16"/>
              </w:rPr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lef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88114B" w:rsidRPr="00651A8F" w:rsidTr="00BF70E0">
        <w:trPr>
          <w:trHeight w:val="78"/>
        </w:trPr>
        <w:tc>
          <w:tcPr>
            <w:tcW w:w="2557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t xml:space="preserve"> 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51A8F"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="00651A8F" w:rsidRPr="00651A8F">
              <w:rPr>
                <w:b/>
                <w:noProof/>
                <w:sz w:val="16"/>
                <w:szCs w:val="16"/>
              </w:rPr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lef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88114B" w:rsidRPr="00651A8F" w:rsidTr="00BF70E0">
        <w:trPr>
          <w:trHeight w:val="78"/>
        </w:trPr>
        <w:tc>
          <w:tcPr>
            <w:tcW w:w="2557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t xml:space="preserve"> 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51A8F"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="00651A8F" w:rsidRPr="00651A8F">
              <w:rPr>
                <w:b/>
                <w:noProof/>
                <w:sz w:val="16"/>
                <w:szCs w:val="16"/>
              </w:rPr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lef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88114B" w:rsidRPr="00651A8F" w:rsidTr="00BF70E0">
        <w:trPr>
          <w:trHeight w:val="78"/>
        </w:trPr>
        <w:tc>
          <w:tcPr>
            <w:tcW w:w="2557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t xml:space="preserve"> </w:t>
            </w:r>
            <w:r w:rsid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="00651A8F">
              <w:rPr>
                <w:b/>
                <w:noProof/>
                <w:sz w:val="16"/>
                <w:szCs w:val="16"/>
              </w:rPr>
            </w:r>
            <w:r w:rsidR="00651A8F">
              <w:rPr>
                <w:b/>
                <w:noProof/>
                <w:sz w:val="16"/>
                <w:szCs w:val="16"/>
              </w:rPr>
              <w:fldChar w:fldCharType="separate"/>
            </w:r>
            <w:r w:rsidR="00651A8F">
              <w:rPr>
                <w:b/>
                <w:noProof/>
                <w:sz w:val="16"/>
                <w:szCs w:val="16"/>
              </w:rPr>
              <w:t> </w:t>
            </w:r>
            <w:r w:rsidR="00651A8F">
              <w:rPr>
                <w:b/>
                <w:noProof/>
                <w:sz w:val="16"/>
                <w:szCs w:val="16"/>
              </w:rPr>
              <w:t> </w:t>
            </w:r>
            <w:r w:rsidR="00651A8F">
              <w:rPr>
                <w:b/>
                <w:noProof/>
                <w:sz w:val="16"/>
                <w:szCs w:val="16"/>
              </w:rPr>
              <w:t> </w:t>
            </w:r>
            <w:r w:rsidR="00651A8F">
              <w:rPr>
                <w:b/>
                <w:noProof/>
                <w:sz w:val="16"/>
                <w:szCs w:val="16"/>
              </w:rPr>
              <w:t> </w:t>
            </w:r>
            <w:r w:rsid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lef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88114B" w:rsidRPr="00651A8F" w:rsidTr="00BF70E0">
        <w:trPr>
          <w:trHeight w:val="78"/>
        </w:trPr>
        <w:tc>
          <w:tcPr>
            <w:tcW w:w="2557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t xml:space="preserve"> 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51A8F"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="00651A8F" w:rsidRPr="00651A8F">
              <w:rPr>
                <w:b/>
                <w:noProof/>
                <w:sz w:val="16"/>
                <w:szCs w:val="16"/>
              </w:rPr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lef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88114B" w:rsidRPr="00651A8F" w:rsidTr="00BF70E0">
        <w:trPr>
          <w:trHeight w:val="78"/>
        </w:trPr>
        <w:tc>
          <w:tcPr>
            <w:tcW w:w="2557" w:type="dxa"/>
            <w:tcBorders>
              <w:top w:val="single" w:sz="2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t xml:space="preserve"> 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51A8F"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="00651A8F" w:rsidRPr="00651A8F">
              <w:rPr>
                <w:b/>
                <w:noProof/>
                <w:sz w:val="16"/>
                <w:szCs w:val="16"/>
              </w:rPr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lef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ED6ADE" w:rsidRDefault="00ED6ADE"/>
    <w:tbl>
      <w:tblPr>
        <w:tblW w:w="10212" w:type="dxa"/>
        <w:tblInd w:w="-3" w:type="dxa"/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2977"/>
        <w:gridCol w:w="142"/>
        <w:gridCol w:w="5386"/>
      </w:tblGrid>
      <w:tr w:rsidR="00B66342" w:rsidRPr="0019707A" w:rsidTr="00B44EB9">
        <w:trPr>
          <w:trHeight w:val="737"/>
        </w:trPr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  <w:r>
              <w:t>Datum vystavení **</w:t>
            </w:r>
          </w:p>
          <w:p w:rsidR="00B66342" w:rsidRPr="0019707A" w:rsidRDefault="00B66342" w:rsidP="00B66342">
            <w:pPr>
              <w:pStyle w:val="Tab-Anglitina"/>
            </w:pPr>
            <w:r>
              <w:t>issue date **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651A8F">
            <w:pPr>
              <w:spacing w:line="240" w:lineRule="exact"/>
              <w:ind w:left="57" w:right="57"/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C81852">
            <w:pPr>
              <w:ind w:left="57" w:right="57"/>
            </w:pP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002307" w:rsidP="00B66342">
            <w:pPr>
              <w:ind w:left="57" w:right="57"/>
            </w:pPr>
            <w:r>
              <w:t xml:space="preserve">ZA KLIENTA (podpis / razítko - </w:t>
            </w:r>
            <w:r w:rsidR="00B66342">
              <w:t>dle podpisového vzoru)</w:t>
            </w:r>
          </w:p>
          <w:p w:rsidR="00B66342" w:rsidRPr="0019707A" w:rsidRDefault="00B66342" w:rsidP="00C81852">
            <w:pPr>
              <w:pStyle w:val="Tab-Anglitina"/>
            </w:pPr>
            <w:r>
              <w:t xml:space="preserve">ON BEHALF OF THE CLIENT </w:t>
            </w:r>
            <w:r w:rsidR="00002307">
              <w:t xml:space="preserve">(SIGNATURE / STAMP - </w:t>
            </w:r>
            <w:r>
              <w:t>according to specimen signature)</w:t>
            </w:r>
          </w:p>
        </w:tc>
      </w:tr>
      <w:tr w:rsidR="00B66342" w:rsidRPr="0019707A" w:rsidTr="00B44EB9">
        <w:trPr>
          <w:trHeight w:val="737"/>
        </w:trPr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  <w:r>
              <w:t>Fax kód **</w:t>
            </w:r>
          </w:p>
          <w:p w:rsidR="00B66342" w:rsidRDefault="00B66342" w:rsidP="00B66342">
            <w:pPr>
              <w:pStyle w:val="Tab-Anglitina"/>
            </w:pPr>
            <w:r>
              <w:t>fax code **</w:t>
            </w:r>
          </w:p>
        </w:tc>
        <w:tc>
          <w:tcPr>
            <w:tcW w:w="2977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66342" w:rsidRDefault="00B66342" w:rsidP="00651A8F">
            <w:pPr>
              <w:spacing w:line="240" w:lineRule="exact"/>
              <w:ind w:left="57" w:right="57"/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C81852">
            <w:pPr>
              <w:ind w:left="57" w:right="57"/>
            </w:pPr>
          </w:p>
        </w:tc>
        <w:tc>
          <w:tcPr>
            <w:tcW w:w="5386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</w:p>
        </w:tc>
      </w:tr>
    </w:tbl>
    <w:p w:rsidR="00B66342" w:rsidRDefault="00B66342"/>
    <w:tbl>
      <w:tblPr>
        <w:tblW w:w="5000" w:type="pct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43"/>
        <w:gridCol w:w="5387"/>
      </w:tblGrid>
      <w:tr w:rsidR="003C33EE" w:rsidRPr="0019707A" w:rsidTr="00B44EB9">
        <w:trPr>
          <w:trHeight w:hRule="exact" w:val="737"/>
        </w:trPr>
        <w:tc>
          <w:tcPr>
            <w:tcW w:w="2292" w:type="pct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6B62CF" w:rsidP="0019707A">
            <w:pPr>
              <w:ind w:left="57" w:right="57"/>
            </w:pPr>
            <w:r>
              <w:t>zadal</w:t>
            </w:r>
            <w:r w:rsidR="003C33EE" w:rsidRPr="0019707A">
              <w:t xml:space="preserve"> *</w:t>
            </w:r>
          </w:p>
          <w:p w:rsidR="003C33EE" w:rsidRPr="0019707A" w:rsidRDefault="006B62CF" w:rsidP="004E1ED3">
            <w:pPr>
              <w:pStyle w:val="Tab-Anglitina"/>
            </w:pPr>
            <w:r>
              <w:t>ENTERed</w:t>
            </w:r>
            <w:r w:rsidR="003C33EE" w:rsidRPr="0019707A">
              <w:t xml:space="preserve"> </w:t>
            </w:r>
            <w:r w:rsidR="00002307">
              <w:t xml:space="preserve">by </w:t>
            </w:r>
            <w:r w:rsidR="003C33EE" w:rsidRPr="0019707A">
              <w:t>*</w:t>
            </w:r>
          </w:p>
        </w:tc>
        <w:tc>
          <w:tcPr>
            <w:tcW w:w="7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2638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6B62CF" w:rsidP="0019707A">
            <w:pPr>
              <w:ind w:left="57" w:right="57"/>
            </w:pPr>
            <w:r>
              <w:t>autorizoval</w:t>
            </w:r>
            <w:r w:rsidR="003C33EE" w:rsidRPr="0019707A">
              <w:t xml:space="preserve"> *</w:t>
            </w:r>
          </w:p>
          <w:p w:rsidR="003C33EE" w:rsidRPr="0019707A" w:rsidRDefault="006B62CF" w:rsidP="0019707A">
            <w:pPr>
              <w:pStyle w:val="Tab-Anglitina"/>
            </w:pPr>
            <w:r>
              <w:t>authorized</w:t>
            </w:r>
            <w:r w:rsidR="00002307">
              <w:t xml:space="preserve"> by</w:t>
            </w:r>
            <w:r w:rsidR="003C33EE" w:rsidRPr="0019707A">
              <w:t xml:space="preserve"> *</w:t>
            </w:r>
          </w:p>
        </w:tc>
      </w:tr>
      <w:tr w:rsidR="003C33EE" w:rsidRPr="0019707A" w:rsidTr="00BD15C6">
        <w:tc>
          <w:tcPr>
            <w:tcW w:w="2292" w:type="pct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7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2638" w:type="pct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</w:tr>
    </w:tbl>
    <w:p w:rsidR="00B66342" w:rsidRPr="0047171C" w:rsidRDefault="00B66342"/>
    <w:p w:rsidR="0063654F" w:rsidRDefault="00BC535E" w:rsidP="0063654F">
      <w:pPr>
        <w:ind w:left="1416" w:hanging="1416"/>
        <w:rPr>
          <w:color w:val="838383"/>
        </w:rPr>
      </w:pPr>
      <w:r>
        <w:t xml:space="preserve">* VYPLŇUJE BANKA / * </w:t>
      </w:r>
      <w:r w:rsidR="00002307">
        <w:rPr>
          <w:color w:val="838383"/>
        </w:rPr>
        <w:t>fill in</w:t>
      </w:r>
      <w:r w:rsidRPr="00EB6CA5">
        <w:rPr>
          <w:color w:val="838383"/>
        </w:rPr>
        <w:t xml:space="preserve"> by the bank</w:t>
      </w:r>
      <w:r>
        <w:tab/>
        <w:t>** nepovinný údaj /</w:t>
      </w:r>
      <w:r w:rsidRPr="00EB6CA5">
        <w:rPr>
          <w:color w:val="838383"/>
        </w:rPr>
        <w:t xml:space="preserve"> </w:t>
      </w:r>
      <w:r>
        <w:rPr>
          <w:color w:val="838383"/>
        </w:rPr>
        <w:t xml:space="preserve">** </w:t>
      </w:r>
      <w:r w:rsidRPr="00EB6CA5">
        <w:rPr>
          <w:color w:val="838383"/>
        </w:rPr>
        <w:t>optional</w:t>
      </w:r>
    </w:p>
    <w:p w:rsidR="0063654F" w:rsidRDefault="0063654F" w:rsidP="0063654F">
      <w:pPr>
        <w:ind w:left="1416" w:hanging="1416"/>
        <w:rPr>
          <w:color w:val="838383"/>
        </w:rPr>
      </w:pPr>
      <w:r>
        <w:rPr>
          <w:color w:val="838383"/>
        </w:rPr>
        <w:tab/>
      </w:r>
    </w:p>
    <w:p w:rsidR="00114243" w:rsidRDefault="0063654F" w:rsidP="00FC3FFA">
      <w:pPr>
        <w:ind w:left="1416" w:hanging="1416"/>
      </w:pPr>
      <w:r w:rsidRPr="004C6E5A">
        <w:t>*** nepovinný údaj – platí pro všechny platby v tomto příkazu /</w:t>
      </w:r>
      <w:r>
        <w:rPr>
          <w:color w:val="838383"/>
        </w:rPr>
        <w:t xml:space="preserve"> </w:t>
      </w:r>
      <w:r w:rsidR="004C6E5A">
        <w:rPr>
          <w:color w:val="838383"/>
        </w:rPr>
        <w:t xml:space="preserve">*** </w:t>
      </w:r>
      <w:r>
        <w:rPr>
          <w:color w:val="838383"/>
        </w:rPr>
        <w:t>optional – apply for all payments in this order</w:t>
      </w:r>
    </w:p>
    <w:sectPr w:rsidR="00114243" w:rsidSect="00AC5857">
      <w:headerReference w:type="default" r:id="rId8"/>
      <w:pgSz w:w="11906" w:h="16838"/>
      <w:pgMar w:top="2835" w:right="851" w:bottom="454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3C" w:rsidRDefault="0050493C" w:rsidP="00345F2B">
      <w:pPr>
        <w:spacing w:line="240" w:lineRule="auto"/>
      </w:pPr>
      <w:r>
        <w:separator/>
      </w:r>
    </w:p>
  </w:endnote>
  <w:endnote w:type="continuationSeparator" w:id="0">
    <w:p w:rsidR="0050493C" w:rsidRDefault="0050493C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3C" w:rsidRDefault="0050493C" w:rsidP="00345F2B">
      <w:pPr>
        <w:spacing w:line="240" w:lineRule="auto"/>
      </w:pPr>
      <w:r>
        <w:separator/>
      </w:r>
    </w:p>
  </w:footnote>
  <w:footnote w:type="continuationSeparator" w:id="0">
    <w:p w:rsidR="0050493C" w:rsidRDefault="0050493C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8" w:space="0" w:color="000000"/>
        <w:left w:val="single" w:sz="2" w:space="0" w:color="000000"/>
        <w:bottom w:val="single" w:sz="8" w:space="0" w:color="000000"/>
        <w:right w:val="single" w:sz="2" w:space="0" w:color="000000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289"/>
    </w:tblGrid>
    <w:tr w:rsidR="005E2F32" w:rsidRPr="0019707A" w:rsidTr="00990203">
      <w:trPr>
        <w:trHeight w:hRule="exact" w:val="1701"/>
        <w:jc w:val="right"/>
      </w:trPr>
      <w:tc>
        <w:tcPr>
          <w:tcW w:w="3289" w:type="dxa"/>
          <w:shd w:val="clear" w:color="auto" w:fill="auto"/>
        </w:tcPr>
        <w:p w:rsidR="005E2F32" w:rsidRPr="0019707A" w:rsidRDefault="005E2F32" w:rsidP="00752C50">
          <w:pPr>
            <w:pStyle w:val="Zhlav"/>
            <w:ind w:left="57" w:right="57"/>
          </w:pPr>
          <w:r w:rsidRPr="0019707A">
            <w:t>RAzítko banky *</w:t>
          </w:r>
        </w:p>
        <w:p w:rsidR="005E2F32" w:rsidRPr="00752C50" w:rsidRDefault="005E2F32" w:rsidP="00752C50">
          <w:pPr>
            <w:pStyle w:val="Tab-AJ-ed"/>
          </w:pPr>
          <w:r w:rsidRPr="0019707A">
            <w:t>bank stamp *</w:t>
          </w:r>
        </w:p>
      </w:tc>
    </w:tr>
  </w:tbl>
  <w:p w:rsidR="005E2F32" w:rsidRDefault="005E2F32" w:rsidP="00D22354">
    <w:pPr>
      <w:pStyle w:val="Zhlav"/>
      <w:jc w:val="right"/>
    </w:pPr>
    <w:r>
      <w:rPr>
        <w:noProof/>
        <w:lang w:eastAsia="cs-CZ"/>
      </w:rPr>
      <w:drawing>
        <wp:anchor distT="0" distB="0" distL="0" distR="0" simplePos="0" relativeHeight="251657728" behindDoc="1" locked="0" layoutInCell="1" allowOverlap="1" wp14:anchorId="6CD7E128" wp14:editId="30E5B8E3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526540" cy="579755"/>
          <wp:effectExtent l="19050" t="0" r="0" b="0"/>
          <wp:wrapNone/>
          <wp:docPr id="2" name="Obrázek 2" descr="C:\Users\hejhalm\Documents\TesarZdenek\PPF\34_PPF_Banka_Formulare\header_grays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hejhalm\Documents\TesarZdenek\PPF\34_PPF_Banka_Formulare\header_graysc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50" t="28680" r="72752" b="39549"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45"/>
    <w:rsid w:val="00002307"/>
    <w:rsid w:val="00003545"/>
    <w:rsid w:val="00036397"/>
    <w:rsid w:val="000536AB"/>
    <w:rsid w:val="00055DD3"/>
    <w:rsid w:val="00090AA1"/>
    <w:rsid w:val="000F429F"/>
    <w:rsid w:val="00104867"/>
    <w:rsid w:val="00114243"/>
    <w:rsid w:val="001321F3"/>
    <w:rsid w:val="001347F6"/>
    <w:rsid w:val="001454DE"/>
    <w:rsid w:val="0017552D"/>
    <w:rsid w:val="00194690"/>
    <w:rsid w:val="0019707A"/>
    <w:rsid w:val="001C1F3C"/>
    <w:rsid w:val="001D4889"/>
    <w:rsid w:val="001E3596"/>
    <w:rsid w:val="001F2F80"/>
    <w:rsid w:val="00201013"/>
    <w:rsid w:val="00207218"/>
    <w:rsid w:val="00212D39"/>
    <w:rsid w:val="002276C7"/>
    <w:rsid w:val="002377D0"/>
    <w:rsid w:val="002A1C8F"/>
    <w:rsid w:val="002B3F0C"/>
    <w:rsid w:val="002C171B"/>
    <w:rsid w:val="002F659D"/>
    <w:rsid w:val="00302D1E"/>
    <w:rsid w:val="0030407C"/>
    <w:rsid w:val="00307DEC"/>
    <w:rsid w:val="003146AE"/>
    <w:rsid w:val="00337C49"/>
    <w:rsid w:val="00345F2B"/>
    <w:rsid w:val="0035654C"/>
    <w:rsid w:val="00365ACB"/>
    <w:rsid w:val="0037237F"/>
    <w:rsid w:val="00373136"/>
    <w:rsid w:val="00377659"/>
    <w:rsid w:val="003800EB"/>
    <w:rsid w:val="00380A62"/>
    <w:rsid w:val="003948C1"/>
    <w:rsid w:val="003B0C80"/>
    <w:rsid w:val="003C2E9F"/>
    <w:rsid w:val="003C33EE"/>
    <w:rsid w:val="003C6EFD"/>
    <w:rsid w:val="003D1BCB"/>
    <w:rsid w:val="003D6DF0"/>
    <w:rsid w:val="00407D56"/>
    <w:rsid w:val="004141AD"/>
    <w:rsid w:val="0046474C"/>
    <w:rsid w:val="0047171C"/>
    <w:rsid w:val="00496BB5"/>
    <w:rsid w:val="004C6E5A"/>
    <w:rsid w:val="004E1ED3"/>
    <w:rsid w:val="004E743C"/>
    <w:rsid w:val="0050493C"/>
    <w:rsid w:val="00523737"/>
    <w:rsid w:val="0052552B"/>
    <w:rsid w:val="00540A13"/>
    <w:rsid w:val="0054144E"/>
    <w:rsid w:val="0055500B"/>
    <w:rsid w:val="005A4167"/>
    <w:rsid w:val="005D52BE"/>
    <w:rsid w:val="005E2F32"/>
    <w:rsid w:val="00604227"/>
    <w:rsid w:val="006177CC"/>
    <w:rsid w:val="0063654F"/>
    <w:rsid w:val="00651A8F"/>
    <w:rsid w:val="00676098"/>
    <w:rsid w:val="006827AD"/>
    <w:rsid w:val="00685A0D"/>
    <w:rsid w:val="006937CC"/>
    <w:rsid w:val="00695BBF"/>
    <w:rsid w:val="006B62CF"/>
    <w:rsid w:val="006F1FBB"/>
    <w:rsid w:val="006F7B2E"/>
    <w:rsid w:val="007328AC"/>
    <w:rsid w:val="00752C50"/>
    <w:rsid w:val="00786B84"/>
    <w:rsid w:val="00786DCA"/>
    <w:rsid w:val="00794808"/>
    <w:rsid w:val="007A1DC2"/>
    <w:rsid w:val="007A6A94"/>
    <w:rsid w:val="007C19C3"/>
    <w:rsid w:val="007D3FE6"/>
    <w:rsid w:val="007D7E47"/>
    <w:rsid w:val="007E36E4"/>
    <w:rsid w:val="007F4356"/>
    <w:rsid w:val="00802827"/>
    <w:rsid w:val="00805600"/>
    <w:rsid w:val="0080709E"/>
    <w:rsid w:val="00820E2B"/>
    <w:rsid w:val="00827AF4"/>
    <w:rsid w:val="008515FB"/>
    <w:rsid w:val="008552E8"/>
    <w:rsid w:val="0088114B"/>
    <w:rsid w:val="008816B1"/>
    <w:rsid w:val="00882DDE"/>
    <w:rsid w:val="008A0DAA"/>
    <w:rsid w:val="008C5A49"/>
    <w:rsid w:val="008E0C45"/>
    <w:rsid w:val="00930F8E"/>
    <w:rsid w:val="009432AF"/>
    <w:rsid w:val="00990203"/>
    <w:rsid w:val="00995142"/>
    <w:rsid w:val="009B750C"/>
    <w:rsid w:val="009D098C"/>
    <w:rsid w:val="009D27D5"/>
    <w:rsid w:val="009D477B"/>
    <w:rsid w:val="009E5223"/>
    <w:rsid w:val="009E58B9"/>
    <w:rsid w:val="00A2296B"/>
    <w:rsid w:val="00A22F7E"/>
    <w:rsid w:val="00A57323"/>
    <w:rsid w:val="00A60DC5"/>
    <w:rsid w:val="00A62280"/>
    <w:rsid w:val="00AA45D0"/>
    <w:rsid w:val="00AB0F26"/>
    <w:rsid w:val="00AC1DAE"/>
    <w:rsid w:val="00AC5857"/>
    <w:rsid w:val="00B21A67"/>
    <w:rsid w:val="00B23865"/>
    <w:rsid w:val="00B44EB9"/>
    <w:rsid w:val="00B473A1"/>
    <w:rsid w:val="00B552A7"/>
    <w:rsid w:val="00B66342"/>
    <w:rsid w:val="00B73B57"/>
    <w:rsid w:val="00B73E6E"/>
    <w:rsid w:val="00B91B94"/>
    <w:rsid w:val="00BC0076"/>
    <w:rsid w:val="00BC3445"/>
    <w:rsid w:val="00BC535E"/>
    <w:rsid w:val="00BD15C6"/>
    <w:rsid w:val="00BD7EFC"/>
    <w:rsid w:val="00BF70E0"/>
    <w:rsid w:val="00C274B7"/>
    <w:rsid w:val="00C4235D"/>
    <w:rsid w:val="00C4411D"/>
    <w:rsid w:val="00C56D4E"/>
    <w:rsid w:val="00C60E81"/>
    <w:rsid w:val="00C824C3"/>
    <w:rsid w:val="00CD2EF4"/>
    <w:rsid w:val="00CD3961"/>
    <w:rsid w:val="00CD3A82"/>
    <w:rsid w:val="00CD3B5F"/>
    <w:rsid w:val="00D0380E"/>
    <w:rsid w:val="00D21A0C"/>
    <w:rsid w:val="00D22354"/>
    <w:rsid w:val="00D32D8A"/>
    <w:rsid w:val="00D41F04"/>
    <w:rsid w:val="00D42E01"/>
    <w:rsid w:val="00D44966"/>
    <w:rsid w:val="00D45099"/>
    <w:rsid w:val="00D5783A"/>
    <w:rsid w:val="00D71A37"/>
    <w:rsid w:val="00D75B0F"/>
    <w:rsid w:val="00DA0591"/>
    <w:rsid w:val="00DD6771"/>
    <w:rsid w:val="00DE5732"/>
    <w:rsid w:val="00DF1F44"/>
    <w:rsid w:val="00E10A0A"/>
    <w:rsid w:val="00E178D5"/>
    <w:rsid w:val="00E332EC"/>
    <w:rsid w:val="00E91CB1"/>
    <w:rsid w:val="00EC1081"/>
    <w:rsid w:val="00ED2C53"/>
    <w:rsid w:val="00ED6ADE"/>
    <w:rsid w:val="00EE67BB"/>
    <w:rsid w:val="00F01D87"/>
    <w:rsid w:val="00F128E4"/>
    <w:rsid w:val="00F1402A"/>
    <w:rsid w:val="00F30212"/>
    <w:rsid w:val="00F660BA"/>
    <w:rsid w:val="00F76B3B"/>
    <w:rsid w:val="00F84E45"/>
    <w:rsid w:val="00F9472C"/>
    <w:rsid w:val="00FA115C"/>
    <w:rsid w:val="00FA65B5"/>
    <w:rsid w:val="00FC3FFA"/>
    <w:rsid w:val="00FC5A98"/>
    <w:rsid w:val="00FE362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Zstupntext">
    <w:name w:val="Placeholder Text"/>
    <w:basedOn w:val="Standardnpsmoodstavce"/>
    <w:uiPriority w:val="99"/>
    <w:semiHidden/>
    <w:rsid w:val="00B73E6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414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14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44E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4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44E"/>
    <w:rPr>
      <w:rFonts w:ascii="Microsoft Sans Serif" w:hAnsi="Microsoft Sans Serif"/>
      <w:b/>
      <w:bCs/>
      <w:caps/>
      <w:spacing w:val="-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Zstupntext">
    <w:name w:val="Placeholder Text"/>
    <w:basedOn w:val="Standardnpsmoodstavce"/>
    <w:uiPriority w:val="99"/>
    <w:semiHidden/>
    <w:rsid w:val="00B73E6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414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14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44E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4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44E"/>
    <w:rPr>
      <w:rFonts w:ascii="Microsoft Sans Serif" w:hAnsi="Microsoft Sans Serif"/>
      <w:b/>
      <w:bCs/>
      <w:caps/>
      <w:spacing w:val="-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VJEDLI~1\LOCALS~1\Temp\notes843FEF\~101216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3QDmVB6bUBit9jOCJtjoUSuFurA=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bH4vQotJ/KyRxIt9k8qTSTllw6s=</DigestValue>
    </Reference>
  </SignedInfo>
  <SignatureValue>WKOEm5rzwvbCIfX5ubCOuJJTtQ6ntXn91vBzlUyG5NK2rfHfJhK8nc2pXb32WLTeTWH56Lv8niJ6
kLd9CTXZ5wqfcmMNOIUtg0fgtPQbOSjo0v6aTu8kwuikDu1ps5+mvAvbYnL2wUhDB32+cqk1m1RZ
ElDNT6EZtvLXLUAOyzYwa2DDte5v9XAj8GRzgnmWCBJd/G50cxqIr16pq4EVRUW0CrSoJdumm+oI
dSXmyZkb2PYuwBYsn4Q3qt48Ct/Lrtvq2bA/Dy+XJGSuA6QPprCRTAU1St+4gBjA495Ih4YG0hIN
tYMr6SlNIwPtEfG9zDqNGFigqJbm847cqF7k3Q==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6nGX07I4bK6boqnHpWNrZ7AU2Wg=</DigestValue>
      </Reference>
      <Reference URI="/word/stylesWithEffects.xml?ContentType=application/vnd.ms-word.stylesWithEffects+xml">
        <DigestMethod Algorithm="http://www.w3.org/2000/09/xmldsig#sha1"/>
        <DigestValue>+op+RVqwRMIE/OKbaRsF1a0XgOs=</DigestValue>
      </Reference>
      <Reference URI="/word/fontTable.xml?ContentType=application/vnd.openxmlformats-officedocument.wordprocessingml.fontTable+xml">
        <DigestMethod Algorithm="http://www.w3.org/2000/09/xmldsig#sha1"/>
        <DigestValue>gnlxGXwKHgsc3eT7FXpaI0/gREM=</DigestValue>
      </Reference>
      <Reference URI="/word/styles.xml?ContentType=application/vnd.openxmlformats-officedocument.wordprocessingml.styles+xml">
        <DigestMethod Algorithm="http://www.w3.org/2000/09/xmldsig#sha1"/>
        <DigestValue>O4ue4ILMummQvRlRkMNnt0FzT4Y=</DigestValue>
      </Reference>
      <Reference URI="/word/media/image1.png?ContentType=image/png">
        <DigestMethod Algorithm="http://www.w3.org/2000/09/xmldsig#sha1"/>
        <DigestValue>fVLwnbuDdCeBcg7UdRSoFMO2LUo=</DigestValue>
      </Reference>
      <Reference URI="/word/footnotes.xml?ContentType=application/vnd.openxmlformats-officedocument.wordprocessingml.footnotes+xml">
        <DigestMethod Algorithm="http://www.w3.org/2000/09/xmldsig#sha1"/>
        <DigestValue>1yhk0VmtBeYgjnIDjg2REKlnTrQ=</DigestValue>
      </Reference>
      <Reference URI="/word/document.xml?ContentType=application/vnd.openxmlformats-officedocument.wordprocessingml.document.main+xml">
        <DigestMethod Algorithm="http://www.w3.org/2000/09/xmldsig#sha1"/>
        <DigestValue>geGr7dLmZSRpqXrMGkC55mNvUvo=</DigestValue>
      </Reference>
      <Reference URI="/word/endnotes.xml?ContentType=application/vnd.openxmlformats-officedocument.wordprocessingml.endnotes+xml">
        <DigestMethod Algorithm="http://www.w3.org/2000/09/xmldsig#sha1"/>
        <DigestValue>4g2aB4lL9aXP6BLWAaBCQKBas+0=</DigestValue>
      </Reference>
      <Reference URI="/word/header1.xml?ContentType=application/vnd.openxmlformats-officedocument.wordprocessingml.header+xml">
        <DigestMethod Algorithm="http://www.w3.org/2000/09/xmldsig#sha1"/>
        <DigestValue>Fxd34tIfwP5rLBWWwDH74VVkcP8=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WRZfYRL2gcjT8AHCtQwayr/7m8g=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W6XgiqnYeo6jL6WaT4y4RYB5dSs=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2015-10-19T13:45:41Z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2015-10-19T13:45:41Z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5E8F-3636-4A24-9B60-5C96AC28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~1012167</Template>
  <TotalTime>0</TotalTime>
  <Pages>1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vjedlickova</dc:creator>
  <cp:lastModifiedBy>Jedličková Veronika W7</cp:lastModifiedBy>
  <cp:revision>1</cp:revision>
  <cp:lastPrinted>2014-01-23T09:03:00Z</cp:lastPrinted>
  <dcterms:created xsi:type="dcterms:W3CDTF">2014-07-14T11:41:00Z</dcterms:created>
  <dcterms:modified xsi:type="dcterms:W3CDTF">2014-07-14T11:41:00Z</dcterms:modified>
</cp:coreProperties>
</file>