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2A" w:rsidRDefault="000A4203" w:rsidP="00864704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Souhlas s tuzemským inkasem</w:t>
      </w:r>
    </w:p>
    <w:p w:rsidR="00F731A3" w:rsidRPr="00E76BA2" w:rsidRDefault="000A4203" w:rsidP="00864704">
      <w:pPr>
        <w:spacing w:line="336" w:lineRule="exact"/>
        <w:rPr>
          <w:b/>
          <w:spacing w:val="4"/>
          <w:sz w:val="28"/>
        </w:rPr>
      </w:pPr>
      <w:r>
        <w:rPr>
          <w:b/>
          <w:color w:val="838383"/>
          <w:sz w:val="28"/>
          <w:szCs w:val="28"/>
        </w:rPr>
        <w:t>domestic direct debit mandate</w:t>
      </w:r>
    </w:p>
    <w:p w:rsidR="00D20F62" w:rsidRPr="00D20F62" w:rsidRDefault="00D20F62" w:rsidP="00D20F62">
      <w:pPr>
        <w:ind w:right="57"/>
        <w:rPr>
          <w:color w:val="838383"/>
        </w:rPr>
      </w:pPr>
    </w:p>
    <w:tbl>
      <w:tblPr>
        <w:tblW w:w="0" w:type="auto"/>
        <w:tblInd w:w="3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283"/>
        <w:gridCol w:w="709"/>
        <w:gridCol w:w="283"/>
        <w:gridCol w:w="1134"/>
        <w:gridCol w:w="4962"/>
        <w:gridCol w:w="460"/>
        <w:gridCol w:w="461"/>
        <w:gridCol w:w="460"/>
        <w:gridCol w:w="461"/>
      </w:tblGrid>
      <w:tr w:rsidR="00A45B87" w:rsidRPr="0019707A" w:rsidTr="00BC01B1">
        <w:trPr>
          <w:trHeight w:val="52"/>
        </w:trPr>
        <w:tc>
          <w:tcPr>
            <w:tcW w:w="284" w:type="dxa"/>
            <w:shd w:val="clear" w:color="auto" w:fill="auto"/>
          </w:tcPr>
          <w:p w:rsidR="00A45B87" w:rsidRPr="001C1F3C" w:rsidRDefault="00A45B87" w:rsidP="002F659D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1"/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shd w:val="clear" w:color="auto" w:fill="auto"/>
          </w:tcPr>
          <w:p w:rsidR="00A45B87" w:rsidRDefault="00A45B87" w:rsidP="001C1F3C">
            <w:pPr>
              <w:ind w:left="57" w:right="57"/>
            </w:pPr>
            <w:r>
              <w:t>Zřízení</w:t>
            </w:r>
          </w:p>
          <w:p w:rsidR="00A45B87" w:rsidRPr="0019707A" w:rsidRDefault="00A45B87" w:rsidP="00DB7C35">
            <w:pPr>
              <w:pStyle w:val="Tab-Anglitina"/>
            </w:pPr>
            <w:r>
              <w:t>set up</w:t>
            </w:r>
          </w:p>
        </w:tc>
        <w:tc>
          <w:tcPr>
            <w:tcW w:w="283" w:type="dxa"/>
            <w:shd w:val="clear" w:color="auto" w:fill="auto"/>
          </w:tcPr>
          <w:p w:rsidR="00A45B87" w:rsidRPr="001C1F3C" w:rsidRDefault="00A45B87" w:rsidP="00DB7C35">
            <w:pPr>
              <w:spacing w:line="240" w:lineRule="exact"/>
              <w:ind w:left="57"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Změna</w:t>
            </w:r>
          </w:p>
          <w:p w:rsidR="00A45B87" w:rsidRPr="001C1F3C" w:rsidRDefault="00A45B87" w:rsidP="00DB7C35">
            <w:pPr>
              <w:pStyle w:val="Tab-Anglitina"/>
            </w:pPr>
            <w:r>
              <w:t>change</w:t>
            </w:r>
          </w:p>
        </w:tc>
        <w:tc>
          <w:tcPr>
            <w:tcW w:w="283" w:type="dxa"/>
            <w:shd w:val="clear" w:color="auto" w:fill="auto"/>
          </w:tcPr>
          <w:p w:rsidR="00A45B87" w:rsidRPr="00194690" w:rsidRDefault="00A45B87" w:rsidP="00DB7C35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Zrušení</w:t>
            </w:r>
          </w:p>
          <w:p w:rsidR="00A45B87" w:rsidRDefault="00A45B87" w:rsidP="00DB7C35">
            <w:pPr>
              <w:ind w:left="57" w:right="57"/>
            </w:pPr>
            <w:r w:rsidRPr="00DB7C35">
              <w:rPr>
                <w:color w:val="838383"/>
              </w:rPr>
              <w:t>cancellation</w:t>
            </w:r>
          </w:p>
        </w:tc>
        <w:tc>
          <w:tcPr>
            <w:tcW w:w="4962" w:type="dxa"/>
            <w:shd w:val="clear" w:color="auto" w:fill="auto"/>
          </w:tcPr>
          <w:p w:rsidR="00A45B87" w:rsidRDefault="00A45B87" w:rsidP="005E5465">
            <w:pPr>
              <w:ind w:left="57" w:right="57"/>
            </w:pPr>
            <w:r>
              <w:t xml:space="preserve">Zrušení příkazu v případě úmrtí Klienta – fyzické osoby </w:t>
            </w:r>
          </w:p>
          <w:p w:rsidR="00A45B87" w:rsidRPr="00194690" w:rsidRDefault="00A45B87" w:rsidP="00864704">
            <w:pPr>
              <w:ind w:left="57" w:right="57"/>
              <w:rPr>
                <w:b/>
                <w:sz w:val="20"/>
                <w:szCs w:val="20"/>
              </w:rPr>
            </w:pPr>
            <w:r w:rsidRPr="005E5465">
              <w:rPr>
                <w:color w:val="838383"/>
              </w:rPr>
              <w:t xml:space="preserve">cancellation of order in case of death of the client – natural person </w:t>
            </w:r>
          </w:p>
        </w:tc>
        <w:tc>
          <w:tcPr>
            <w:tcW w:w="460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 w:rsidRPr="00864704">
              <w:t>ano</w:t>
            </w:r>
            <w:r>
              <w:t xml:space="preserve"> </w:t>
            </w:r>
          </w:p>
          <w:p w:rsidR="00A45B87" w:rsidRPr="00864704" w:rsidRDefault="00A45B87" w:rsidP="00A45B87">
            <w:pPr>
              <w:ind w:left="57" w:right="57"/>
            </w:pPr>
            <w:r>
              <w:rPr>
                <w:color w:val="838383"/>
              </w:rPr>
              <w:t>yes</w:t>
            </w:r>
          </w:p>
        </w:tc>
        <w:tc>
          <w:tcPr>
            <w:tcW w:w="461" w:type="dxa"/>
            <w:shd w:val="clear" w:color="auto" w:fill="auto"/>
          </w:tcPr>
          <w:p w:rsidR="00A45B87" w:rsidRPr="00864704" w:rsidRDefault="00A45B87" w:rsidP="00A45B87">
            <w:pPr>
              <w:spacing w:line="240" w:lineRule="exact"/>
              <w:ind w:left="57" w:right="57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60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>
              <w:t>ne</w:t>
            </w:r>
          </w:p>
          <w:p w:rsidR="00A45B87" w:rsidRPr="00194690" w:rsidRDefault="00A45B87" w:rsidP="00A45B87">
            <w:pPr>
              <w:ind w:left="57" w:right="57"/>
              <w:rPr>
                <w:b/>
                <w:sz w:val="20"/>
                <w:szCs w:val="20"/>
              </w:rPr>
            </w:pPr>
            <w:r>
              <w:rPr>
                <w:color w:val="838383"/>
              </w:rPr>
              <w:t>no</w:t>
            </w:r>
          </w:p>
        </w:tc>
        <w:tc>
          <w:tcPr>
            <w:tcW w:w="461" w:type="dxa"/>
            <w:shd w:val="clear" w:color="auto" w:fill="auto"/>
          </w:tcPr>
          <w:p w:rsidR="00A45B87" w:rsidRPr="00194690" w:rsidRDefault="00A45B87" w:rsidP="00A45B87">
            <w:pPr>
              <w:spacing w:line="240" w:lineRule="exact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1C1F3C" w:rsidRDefault="001C1F3C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130"/>
        <w:gridCol w:w="3544"/>
        <w:gridCol w:w="958"/>
        <w:gridCol w:w="958"/>
        <w:gridCol w:w="958"/>
        <w:gridCol w:w="958"/>
      </w:tblGrid>
      <w:tr w:rsidR="006617DB" w:rsidRPr="0019707A" w:rsidTr="00BC01B1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plátce</w:t>
            </w:r>
          </w:p>
          <w:p w:rsidR="006617DB" w:rsidRPr="0019707A" w:rsidRDefault="006617DB" w:rsidP="00C81852">
            <w:pPr>
              <w:pStyle w:val="Tab-AJ-ed"/>
            </w:pPr>
            <w:r>
              <w:t>payer</w:t>
            </w:r>
          </w:p>
        </w:tc>
        <w:tc>
          <w:tcPr>
            <w:tcW w:w="1130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3544" w:type="dxa"/>
            <w:shd w:val="clear" w:color="auto" w:fill="auto"/>
          </w:tcPr>
          <w:p w:rsidR="006617DB" w:rsidRPr="0038634D" w:rsidRDefault="0038634D" w:rsidP="006617DB">
            <w:pPr>
              <w:tabs>
                <w:tab w:val="left" w:pos="1190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38634D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 w:rsidRPr="0038634D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b/>
                <w:noProof/>
                <w:sz w:val="16"/>
                <w:szCs w:val="16"/>
              </w:rPr>
            </w:r>
            <w:r w:rsidRPr="0038634D">
              <w:rPr>
                <w:b/>
                <w:noProof/>
                <w:sz w:val="16"/>
                <w:szCs w:val="16"/>
              </w:rPr>
              <w:fldChar w:fldCharType="separate"/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58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958" w:type="dxa"/>
            <w:shd w:val="clear" w:color="auto" w:fill="auto"/>
          </w:tcPr>
          <w:p w:rsidR="006617DB" w:rsidRPr="0038634D" w:rsidRDefault="006617DB" w:rsidP="003B0C80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38634D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958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958" w:type="dxa"/>
            <w:shd w:val="clear" w:color="auto" w:fill="auto"/>
          </w:tcPr>
          <w:p w:rsidR="006617DB" w:rsidRPr="0038634D" w:rsidRDefault="006617DB" w:rsidP="0038634D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38634D">
              <w:rPr>
                <w:sz w:val="16"/>
                <w:szCs w:val="16"/>
              </w:rPr>
              <w:t>czk</w:t>
            </w:r>
          </w:p>
        </w:tc>
      </w:tr>
      <w:tr w:rsidR="004E4D32" w:rsidRPr="0019707A" w:rsidTr="00BC01B1">
        <w:tc>
          <w:tcPr>
            <w:tcW w:w="1708" w:type="dxa"/>
            <w:shd w:val="clear" w:color="auto" w:fill="FFFFFF" w:themeFill="background1"/>
          </w:tcPr>
          <w:p w:rsidR="004E4D32" w:rsidRPr="0019707A" w:rsidRDefault="004E4D32" w:rsidP="00C51C81">
            <w:pPr>
              <w:ind w:left="57" w:right="-38"/>
            </w:pPr>
            <w:r>
              <w:t>název plátc e **</w:t>
            </w:r>
          </w:p>
          <w:p w:rsidR="004E4D32" w:rsidRPr="0019707A" w:rsidRDefault="004E4D32" w:rsidP="00C51C81">
            <w:pPr>
              <w:pStyle w:val="Tab-Anglitina"/>
            </w:pPr>
            <w:r>
              <w:t>payer´s name **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4E4D32" w:rsidRPr="005E2F32" w:rsidRDefault="004E4D32" w:rsidP="00C51C81">
            <w:pPr>
              <w:pStyle w:val="10bodbold"/>
              <w:ind w:left="57" w:right="57"/>
              <w:jc w:val="left"/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130"/>
        <w:gridCol w:w="3544"/>
        <w:gridCol w:w="958"/>
        <w:gridCol w:w="958"/>
        <w:gridCol w:w="958"/>
        <w:gridCol w:w="958"/>
      </w:tblGrid>
      <w:tr w:rsidR="006617DB" w:rsidRPr="0019707A" w:rsidTr="00BC01B1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příjemce</w:t>
            </w:r>
          </w:p>
          <w:p w:rsidR="006617DB" w:rsidRPr="0019707A" w:rsidRDefault="006617DB" w:rsidP="00C81852">
            <w:pPr>
              <w:pStyle w:val="Tab-AJ-ed"/>
            </w:pPr>
            <w:r>
              <w:t>beneficiary</w:t>
            </w:r>
          </w:p>
        </w:tc>
        <w:tc>
          <w:tcPr>
            <w:tcW w:w="1130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3544" w:type="dxa"/>
            <w:shd w:val="clear" w:color="auto" w:fill="auto"/>
          </w:tcPr>
          <w:p w:rsidR="006617DB" w:rsidRPr="0019707A" w:rsidRDefault="0038634D" w:rsidP="0038634D">
            <w:pPr>
              <w:tabs>
                <w:tab w:val="left" w:pos="1190"/>
              </w:tabs>
              <w:spacing w:line="240" w:lineRule="exact"/>
              <w:ind w:left="57" w:right="57"/>
            </w:pPr>
            <w:r w:rsidRPr="0038634D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8634D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b/>
                <w:noProof/>
                <w:sz w:val="16"/>
                <w:szCs w:val="16"/>
              </w:rPr>
            </w:r>
            <w:r w:rsidRPr="0038634D">
              <w:rPr>
                <w:b/>
                <w:noProof/>
                <w:sz w:val="16"/>
                <w:szCs w:val="16"/>
              </w:rPr>
              <w:fldChar w:fldCharType="separate"/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958" w:type="dxa"/>
            <w:shd w:val="clear" w:color="auto" w:fill="auto"/>
          </w:tcPr>
          <w:p w:rsidR="006617DB" w:rsidRPr="0019707A" w:rsidRDefault="006617DB" w:rsidP="0038634D">
            <w:pPr>
              <w:pStyle w:val="10bodbold"/>
              <w:ind w:left="57" w:right="57"/>
              <w:jc w:val="left"/>
            </w:pPr>
            <w:r>
              <w:t xml:space="preserve"> </w:t>
            </w:r>
            <w:r w:rsidR="0038634D" w:rsidRPr="0038634D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634D"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="0038634D" w:rsidRPr="0038634D">
              <w:rPr>
                <w:noProof/>
                <w:sz w:val="16"/>
                <w:szCs w:val="16"/>
              </w:rPr>
            </w:r>
            <w:r w:rsidR="0038634D" w:rsidRPr="0038634D">
              <w:rPr>
                <w:noProof/>
                <w:sz w:val="16"/>
                <w:szCs w:val="16"/>
              </w:rPr>
              <w:fldChar w:fldCharType="separate"/>
            </w:r>
            <w:r w:rsidR="0038634D" w:rsidRPr="0038634D">
              <w:rPr>
                <w:noProof/>
                <w:sz w:val="16"/>
                <w:szCs w:val="16"/>
              </w:rPr>
              <w:t> </w:t>
            </w:r>
            <w:r w:rsidR="0038634D" w:rsidRPr="0038634D">
              <w:rPr>
                <w:noProof/>
                <w:sz w:val="16"/>
                <w:szCs w:val="16"/>
              </w:rPr>
              <w:t> </w:t>
            </w:r>
            <w:r w:rsidR="0038634D" w:rsidRPr="0038634D">
              <w:rPr>
                <w:noProof/>
                <w:sz w:val="16"/>
                <w:szCs w:val="16"/>
              </w:rPr>
              <w:t> </w:t>
            </w:r>
            <w:r w:rsidR="0038634D" w:rsidRPr="0038634D">
              <w:rPr>
                <w:noProof/>
                <w:sz w:val="16"/>
                <w:szCs w:val="16"/>
              </w:rPr>
              <w:t> </w:t>
            </w:r>
            <w:r w:rsidR="0038634D" w:rsidRPr="0038634D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958" w:type="dxa"/>
            <w:shd w:val="clear" w:color="auto" w:fill="auto"/>
          </w:tcPr>
          <w:p w:rsidR="006617DB" w:rsidRPr="0038634D" w:rsidRDefault="006617DB" w:rsidP="0038634D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38634D">
              <w:rPr>
                <w:sz w:val="16"/>
                <w:szCs w:val="16"/>
              </w:rPr>
              <w:t>czk</w:t>
            </w:r>
          </w:p>
        </w:tc>
      </w:tr>
      <w:tr w:rsidR="00F76B3B" w:rsidRPr="0019707A" w:rsidTr="00BC01B1">
        <w:tc>
          <w:tcPr>
            <w:tcW w:w="1708" w:type="dxa"/>
            <w:shd w:val="clear" w:color="auto" w:fill="FFFFFF" w:themeFill="background1"/>
          </w:tcPr>
          <w:p w:rsidR="00212D39" w:rsidRPr="0019707A" w:rsidRDefault="004E4D32" w:rsidP="00212D39">
            <w:pPr>
              <w:ind w:left="57" w:right="-38"/>
            </w:pPr>
            <w:r>
              <w:t xml:space="preserve">název příjemce </w:t>
            </w:r>
          </w:p>
          <w:p w:rsidR="00212D39" w:rsidRPr="0019707A" w:rsidRDefault="004E4D32" w:rsidP="00C81852">
            <w:pPr>
              <w:pStyle w:val="Tab-Anglitina"/>
            </w:pPr>
            <w:r>
              <w:t xml:space="preserve">beneficiary´s name 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212D39" w:rsidRPr="005E2F32" w:rsidRDefault="00212D39" w:rsidP="00C81852">
            <w:pPr>
              <w:pStyle w:val="10bodbold"/>
              <w:ind w:left="57" w:right="57"/>
              <w:jc w:val="left"/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0A4203" w:rsidRDefault="00922956" w:rsidP="00922956">
      <w:pPr>
        <w:ind w:left="57" w:right="57"/>
        <w:rPr>
          <w:color w:val="838383"/>
        </w:rPr>
      </w:pPr>
      <w:r w:rsidRPr="00922956">
        <w:rPr>
          <w:color w:val="838383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425"/>
        <w:gridCol w:w="1843"/>
        <w:gridCol w:w="425"/>
        <w:gridCol w:w="1984"/>
        <w:gridCol w:w="426"/>
        <w:gridCol w:w="1842"/>
        <w:gridCol w:w="426"/>
        <w:gridCol w:w="1843"/>
      </w:tblGrid>
      <w:tr w:rsidR="000A4203" w:rsidTr="00BC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" w:type="dxa"/>
            <w:tcBorders>
              <w:top w:val="single" w:sz="8" w:space="0" w:color="auto"/>
              <w:bottom w:val="single" w:sz="2" w:space="0" w:color="auto"/>
            </w:tcBorders>
            <w:shd w:val="clear" w:color="auto" w:fill="000000" w:themeFill="text1"/>
          </w:tcPr>
          <w:p w:rsidR="000A4203" w:rsidRPr="0055557F" w:rsidRDefault="000A4203" w:rsidP="0038634D">
            <w:r>
              <w:t>stávající ***</w:t>
            </w:r>
          </w:p>
          <w:p w:rsidR="000A4203" w:rsidRPr="00060E0C" w:rsidRDefault="000A4203" w:rsidP="0038634D">
            <w:r>
              <w:rPr>
                <w:color w:val="838383"/>
              </w:rPr>
              <w:t>existing ***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0A4203" w:rsidRDefault="000A4203" w:rsidP="0038634D">
            <w:r>
              <w:t>maximální povolená částka v CZK *****</w:t>
            </w:r>
          </w:p>
          <w:p w:rsidR="000A4203" w:rsidRPr="00060E0C" w:rsidRDefault="000A4203" w:rsidP="0038634D">
            <w:pPr>
              <w:pStyle w:val="Tab-Anglitina"/>
            </w:pPr>
            <w:r>
              <w:t>maximum permitted amount in czk *****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0A4203" w:rsidRPr="00060E0C" w:rsidRDefault="000A4203" w:rsidP="0038634D">
            <w:pPr>
              <w:pStyle w:val="10bodbold"/>
              <w:jc w:val="left"/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0A4203" w:rsidTr="00BC01B1">
        <w:tc>
          <w:tcPr>
            <w:tcW w:w="996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0A4203" w:rsidRPr="0055557F" w:rsidRDefault="000A4203" w:rsidP="0038634D">
            <w:r>
              <w:t>nové ****</w:t>
            </w:r>
          </w:p>
          <w:p w:rsidR="000A4203" w:rsidRPr="00060E0C" w:rsidRDefault="000A4203" w:rsidP="0038634D">
            <w:r>
              <w:rPr>
                <w:color w:val="838383"/>
              </w:rPr>
              <w:t>new ****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0A4203" w:rsidRDefault="000A4203" w:rsidP="0038634D">
            <w:r>
              <w:t>maximální povolená částka v CZK *****</w:t>
            </w:r>
          </w:p>
          <w:p w:rsidR="000A4203" w:rsidRPr="00060E0C" w:rsidRDefault="000A4203" w:rsidP="0038634D">
            <w:pPr>
              <w:pStyle w:val="Tab-Anglitina"/>
            </w:pPr>
            <w:r>
              <w:t>maximum permitted amount in czk *****</w:t>
            </w:r>
          </w:p>
        </w:tc>
        <w:tc>
          <w:tcPr>
            <w:tcW w:w="6521" w:type="dxa"/>
            <w:gridSpan w:val="5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0A4203" w:rsidRPr="00060E0C" w:rsidRDefault="000A4203" w:rsidP="0038634D">
            <w:pPr>
              <w:pStyle w:val="10bodbold"/>
              <w:jc w:val="left"/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C73F9" w:rsidTr="00BC01B1">
        <w:tblPrEx>
          <w:tblCellMar>
            <w:bottom w:w="57" w:type="dxa"/>
          </w:tblCellMar>
        </w:tblPrEx>
        <w:tc>
          <w:tcPr>
            <w:tcW w:w="10210" w:type="dxa"/>
            <w:gridSpan w:val="9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71489" w:rsidRPr="00CB1E0B" w:rsidRDefault="00D74996" w:rsidP="0038634D">
            <w:pPr>
              <w:jc w:val="center"/>
            </w:pPr>
            <w:r>
              <w:t>frekvence</w:t>
            </w:r>
            <w:r w:rsidR="00CB1E0B">
              <w:t xml:space="preserve"> / </w:t>
            </w:r>
            <w:r>
              <w:rPr>
                <w:color w:val="838383"/>
              </w:rPr>
              <w:t xml:space="preserve">frequency </w:t>
            </w:r>
          </w:p>
        </w:tc>
      </w:tr>
      <w:tr w:rsidR="00D4110D" w:rsidTr="00BC01B1"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:rsidR="0038634D" w:rsidRPr="0055557F" w:rsidRDefault="0038634D" w:rsidP="0038634D">
            <w:r>
              <w:t>stávající ***</w:t>
            </w:r>
          </w:p>
          <w:p w:rsidR="0038634D" w:rsidRDefault="0038634D" w:rsidP="0038634D">
            <w:r>
              <w:rPr>
                <w:color w:val="838383"/>
              </w:rPr>
              <w:t>existing  ***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pPr>
              <w:spacing w:line="240" w:lineRule="exact"/>
              <w:ind w:right="1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r w:rsidRPr="00AE1961">
              <w:t>Kdykoliv</w:t>
            </w:r>
            <w:r>
              <w:t xml:space="preserve"> při splnění ostatních podmínek</w:t>
            </w:r>
          </w:p>
          <w:p w:rsidR="0038634D" w:rsidRPr="00194690" w:rsidRDefault="0038634D" w:rsidP="0038634D">
            <w:pPr>
              <w:rPr>
                <w:b/>
                <w:noProof/>
                <w:sz w:val="20"/>
                <w:szCs w:val="20"/>
              </w:rPr>
            </w:pPr>
            <w:r w:rsidRPr="0038634D">
              <w:rPr>
                <w:color w:val="838383"/>
              </w:rPr>
              <w:t>any time at fulfilment of the other conditions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pPr>
              <w:rPr>
                <w:color w:val="838383"/>
              </w:rPr>
            </w:pPr>
            <w:r w:rsidRPr="00060E0C">
              <w:t>denně</w:t>
            </w:r>
          </w:p>
          <w:p w:rsidR="0038634D" w:rsidRPr="00194690" w:rsidRDefault="0038634D" w:rsidP="0038634D">
            <w:pPr>
              <w:rPr>
                <w:b/>
                <w:noProof/>
                <w:sz w:val="20"/>
                <w:szCs w:val="20"/>
              </w:rPr>
            </w:pPr>
            <w:r w:rsidRPr="00AE1961">
              <w:rPr>
                <w:color w:val="838383"/>
              </w:rPr>
              <w:t>daily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194690" w:rsidRDefault="0038634D" w:rsidP="0038634D">
            <w:pPr>
              <w:spacing w:line="240" w:lineRule="exact"/>
              <w:ind w:right="1675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týdně </w:t>
            </w:r>
          </w:p>
          <w:p w:rsidR="0038634D" w:rsidRPr="00194690" w:rsidRDefault="0038634D" w:rsidP="0038634D">
            <w:pPr>
              <w:rPr>
                <w:b/>
                <w:noProof/>
                <w:sz w:val="20"/>
                <w:szCs w:val="20"/>
              </w:rPr>
            </w:pPr>
            <w:r>
              <w:rPr>
                <w:color w:val="838383"/>
              </w:rPr>
              <w:t>weekly</w:t>
            </w:r>
          </w:p>
        </w:tc>
      </w:tr>
      <w:tr w:rsidR="00D4110D" w:rsidTr="00080426"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8634D" w:rsidRDefault="0038634D" w:rsidP="0038634D">
            <w:pPr>
              <w:rPr>
                <w:color w:val="838383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měsíčně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monthly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čtvrtletně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quarterly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r>
              <w:t>pololetně</w:t>
            </w:r>
            <w:r w:rsidRPr="00060E0C">
              <w:t xml:space="preserve"> </w:t>
            </w:r>
          </w:p>
          <w:p w:rsidR="0038634D" w:rsidRPr="00AE1961" w:rsidRDefault="0038634D" w:rsidP="0038634D">
            <w:r>
              <w:rPr>
                <w:color w:val="838383"/>
              </w:rPr>
              <w:t>biannually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pPr>
              <w:spacing w:line="240" w:lineRule="exact"/>
              <w:ind w:right="1675"/>
              <w:jc w:val="center"/>
              <w:rPr>
                <w:color w:val="838383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ročně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annually</w:t>
            </w:r>
          </w:p>
        </w:tc>
      </w:tr>
      <w:tr w:rsidR="0038634D" w:rsidTr="00080426">
        <w:tc>
          <w:tcPr>
            <w:tcW w:w="9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38634D" w:rsidRPr="0055557F" w:rsidRDefault="0038634D" w:rsidP="0038634D">
            <w:pPr>
              <w:pBdr>
                <w:right w:val="single" w:sz="8" w:space="4" w:color="000000"/>
              </w:pBdr>
            </w:pPr>
            <w:r>
              <w:t>nové ****</w:t>
            </w:r>
          </w:p>
          <w:p w:rsidR="0038634D" w:rsidRDefault="0038634D" w:rsidP="00080426">
            <w:pPr>
              <w:pBdr>
                <w:right w:val="single" w:sz="8" w:space="4" w:color="000000"/>
              </w:pBdr>
              <w:rPr>
                <w:color w:val="838383"/>
              </w:rPr>
            </w:pPr>
            <w:r>
              <w:rPr>
                <w:color w:val="838383"/>
              </w:rPr>
              <w:t>new ****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38634D" w:rsidRDefault="0038634D" w:rsidP="0038634D">
            <w:pPr>
              <w:spacing w:line="240" w:lineRule="exact"/>
              <w:ind w:right="1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r w:rsidRPr="00AE1961">
              <w:t>Kdykoliv</w:t>
            </w:r>
            <w:r>
              <w:t xml:space="preserve"> při splnění ostatních podmínek</w:t>
            </w:r>
          </w:p>
          <w:p w:rsidR="0038634D" w:rsidRPr="00194690" w:rsidRDefault="0038634D" w:rsidP="0038634D">
            <w:pPr>
              <w:rPr>
                <w:b/>
                <w:noProof/>
                <w:sz w:val="20"/>
                <w:szCs w:val="20"/>
              </w:rPr>
            </w:pPr>
            <w:r w:rsidRPr="0038634D">
              <w:rPr>
                <w:color w:val="838383"/>
              </w:rPr>
              <w:t>any time at fulfilment of the other conditions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194690" w:rsidRDefault="0038634D" w:rsidP="0038634D">
            <w:pPr>
              <w:spacing w:line="240" w:lineRule="exact"/>
              <w:ind w:right="1675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pPr>
              <w:rPr>
                <w:color w:val="838383"/>
              </w:rPr>
            </w:pPr>
            <w:r>
              <w:t>d</w:t>
            </w:r>
            <w:r w:rsidRPr="00060E0C">
              <w:t>enně</w:t>
            </w:r>
          </w:p>
          <w:p w:rsidR="0038634D" w:rsidRPr="00194690" w:rsidRDefault="0038634D" w:rsidP="0038634D">
            <w:pPr>
              <w:rPr>
                <w:b/>
                <w:noProof/>
                <w:sz w:val="20"/>
                <w:szCs w:val="20"/>
              </w:rPr>
            </w:pPr>
            <w:r w:rsidRPr="00AE1961">
              <w:rPr>
                <w:color w:val="838383"/>
              </w:rPr>
              <w:t>daily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pPr>
              <w:spacing w:line="240" w:lineRule="exact"/>
              <w:ind w:right="1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týdně </w:t>
            </w:r>
          </w:p>
          <w:p w:rsidR="0038634D" w:rsidRPr="00060E0C" w:rsidRDefault="0038634D" w:rsidP="0038634D">
            <w:r>
              <w:rPr>
                <w:color w:val="838383"/>
              </w:rPr>
              <w:t>weekly</w:t>
            </w:r>
          </w:p>
        </w:tc>
      </w:tr>
      <w:tr w:rsidR="00D4110D" w:rsidTr="00080426">
        <w:tc>
          <w:tcPr>
            <w:tcW w:w="996" w:type="dxa"/>
            <w:tcBorders>
              <w:top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8634D" w:rsidRDefault="0038634D" w:rsidP="0038634D">
            <w:pPr>
              <w:rPr>
                <w:color w:val="838383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měsíčně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monthly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čtvrtletně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quarterly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Default="0038634D" w:rsidP="0038634D">
            <w:r>
              <w:t>pololetně</w:t>
            </w:r>
            <w:r w:rsidRPr="00060E0C">
              <w:t xml:space="preserve"> </w:t>
            </w:r>
          </w:p>
          <w:p w:rsidR="0038634D" w:rsidRPr="00AE1961" w:rsidRDefault="0038634D" w:rsidP="0038634D">
            <w:r>
              <w:rPr>
                <w:color w:val="838383"/>
              </w:rPr>
              <w:t>biannually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Default="0038634D" w:rsidP="0038634D">
            <w:pPr>
              <w:spacing w:line="240" w:lineRule="exact"/>
              <w:ind w:right="1675"/>
              <w:jc w:val="center"/>
              <w:rPr>
                <w:color w:val="838383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73B9F">
              <w:rPr>
                <w:b/>
                <w:sz w:val="20"/>
              </w:rPr>
            </w:r>
            <w:r w:rsidR="00973B9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ročně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annually</w:t>
            </w:r>
          </w:p>
        </w:tc>
      </w:tr>
    </w:tbl>
    <w:p w:rsidR="0038634D" w:rsidRDefault="0038634D"/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842"/>
        <w:gridCol w:w="1985"/>
        <w:gridCol w:w="850"/>
        <w:gridCol w:w="1701"/>
        <w:gridCol w:w="2836"/>
      </w:tblGrid>
      <w:tr w:rsidR="0038634D" w:rsidTr="00BC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" w:type="dxa"/>
            <w:shd w:val="clear" w:color="auto" w:fill="000000" w:themeFill="text1"/>
          </w:tcPr>
          <w:p w:rsidR="0038634D" w:rsidRPr="0055557F" w:rsidRDefault="0038634D" w:rsidP="0038634D">
            <w:r>
              <w:t>stávající ***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existing ***</w:t>
            </w:r>
          </w:p>
        </w:tc>
        <w:tc>
          <w:tcPr>
            <w:tcW w:w="1842" w:type="dxa"/>
            <w:shd w:val="clear" w:color="auto" w:fill="FFFFFF" w:themeFill="background1"/>
          </w:tcPr>
          <w:p w:rsidR="0038634D" w:rsidRPr="0055557F" w:rsidRDefault="0038634D" w:rsidP="0038634D">
            <w:r>
              <w:t>Variabilní symbol **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variable symbol **</w:t>
            </w:r>
          </w:p>
        </w:tc>
        <w:tc>
          <w:tcPr>
            <w:tcW w:w="1985" w:type="dxa"/>
          </w:tcPr>
          <w:p w:rsidR="0038634D" w:rsidRDefault="0038634D" w:rsidP="0038634D">
            <w:pPr>
              <w:pStyle w:val="10bodbold"/>
              <w:jc w:val="left"/>
              <w:rPr>
                <w:color w:val="838383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38634D" w:rsidRPr="0055557F" w:rsidRDefault="0038634D" w:rsidP="0038634D">
            <w:r>
              <w:t>nové ****</w:t>
            </w:r>
          </w:p>
          <w:p w:rsidR="0038634D" w:rsidRDefault="0038634D" w:rsidP="0038634D">
            <w:pPr>
              <w:rPr>
                <w:color w:val="838383"/>
              </w:rPr>
            </w:pPr>
            <w:r w:rsidRPr="00F657C6">
              <w:rPr>
                <w:color w:val="838383"/>
              </w:rPr>
              <w:t>new ****</w:t>
            </w:r>
          </w:p>
        </w:tc>
        <w:tc>
          <w:tcPr>
            <w:tcW w:w="1701" w:type="dxa"/>
          </w:tcPr>
          <w:p w:rsidR="0038634D" w:rsidRPr="0055557F" w:rsidRDefault="0038634D" w:rsidP="0038634D">
            <w:r>
              <w:t>Variabilní symbol **</w:t>
            </w:r>
          </w:p>
          <w:p w:rsidR="0038634D" w:rsidRDefault="0038634D" w:rsidP="0038634D">
            <w:pPr>
              <w:rPr>
                <w:color w:val="838383"/>
              </w:rPr>
            </w:pPr>
            <w:r w:rsidRPr="00F657C6">
              <w:rPr>
                <w:color w:val="838383"/>
              </w:rPr>
              <w:t>variable symbol **</w:t>
            </w:r>
          </w:p>
        </w:tc>
        <w:tc>
          <w:tcPr>
            <w:tcW w:w="2836" w:type="dxa"/>
          </w:tcPr>
          <w:p w:rsidR="0038634D" w:rsidRDefault="0038634D" w:rsidP="0038634D">
            <w:pPr>
              <w:pStyle w:val="10bodbold"/>
              <w:jc w:val="left"/>
              <w:rPr>
                <w:color w:val="838383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38634D" w:rsidRDefault="0038634D" w:rsidP="00AC5089">
      <w:pPr>
        <w:ind w:right="57"/>
        <w:rPr>
          <w:color w:val="838383"/>
        </w:rPr>
      </w:pPr>
    </w:p>
    <w:tbl>
      <w:tblPr>
        <w:tblStyle w:val="Mkatabulky"/>
        <w:tblW w:w="10209" w:type="dxa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567"/>
        <w:gridCol w:w="1418"/>
        <w:gridCol w:w="850"/>
        <w:gridCol w:w="4536"/>
      </w:tblGrid>
      <w:tr w:rsidR="0038634D" w:rsidTr="00BC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8" w:type="dxa"/>
          </w:tcPr>
          <w:p w:rsidR="0038634D" w:rsidRDefault="0038634D" w:rsidP="00C6019B">
            <w:r>
              <w:t xml:space="preserve">platnost souhlasu / změna souhlasu </w:t>
            </w:r>
          </w:p>
          <w:p w:rsidR="0038634D" w:rsidRDefault="0038634D" w:rsidP="00C6019B">
            <w:r>
              <w:rPr>
                <w:color w:val="838383"/>
              </w:rPr>
              <w:t xml:space="preserve">effect of mandate / change of mandate </w:t>
            </w:r>
          </w:p>
        </w:tc>
        <w:tc>
          <w:tcPr>
            <w:tcW w:w="567" w:type="dxa"/>
          </w:tcPr>
          <w:p w:rsidR="0038634D" w:rsidRDefault="0038634D" w:rsidP="00C6019B">
            <w:r>
              <w:t xml:space="preserve">od </w:t>
            </w:r>
          </w:p>
          <w:p w:rsidR="0038634D" w:rsidRDefault="0038634D" w:rsidP="00C6019B">
            <w:pPr>
              <w:rPr>
                <w:color w:val="838383"/>
              </w:rPr>
            </w:pPr>
            <w:r>
              <w:rPr>
                <w:color w:val="838383"/>
              </w:rPr>
              <w:t>from</w:t>
            </w:r>
          </w:p>
        </w:tc>
        <w:tc>
          <w:tcPr>
            <w:tcW w:w="1418" w:type="dxa"/>
          </w:tcPr>
          <w:p w:rsidR="0038634D" w:rsidRDefault="0038634D" w:rsidP="00C6019B">
            <w:pPr>
              <w:pStyle w:val="10bodbold"/>
              <w:jc w:val="left"/>
              <w:rPr>
                <w:color w:val="838383"/>
              </w:rPr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38634D" w:rsidRDefault="0038634D" w:rsidP="00C6019B">
            <w:r>
              <w:t>Do **</w:t>
            </w:r>
          </w:p>
          <w:p w:rsidR="0038634D" w:rsidRDefault="0038634D" w:rsidP="00C6019B">
            <w:r>
              <w:rPr>
                <w:color w:val="838383"/>
              </w:rPr>
              <w:t>to **</w:t>
            </w:r>
          </w:p>
        </w:tc>
        <w:tc>
          <w:tcPr>
            <w:tcW w:w="4536" w:type="dxa"/>
          </w:tcPr>
          <w:p w:rsidR="0038634D" w:rsidRDefault="0038634D" w:rsidP="00C6019B">
            <w:pPr>
              <w:pStyle w:val="10bodbold"/>
              <w:jc w:val="left"/>
              <w:rPr>
                <w:color w:val="838383"/>
              </w:rPr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0D2CD9" w:rsidRDefault="000D2CD9" w:rsidP="00AC5089">
      <w:pPr>
        <w:ind w:right="57"/>
        <w:rPr>
          <w:color w:val="838383"/>
        </w:rPr>
      </w:pPr>
    </w:p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42"/>
        <w:gridCol w:w="142"/>
        <w:gridCol w:w="5390"/>
      </w:tblGrid>
      <w:tr w:rsidR="00B66342" w:rsidRPr="0019707A" w:rsidTr="00BC01B1">
        <w:trPr>
          <w:trHeight w:val="737"/>
        </w:trPr>
        <w:tc>
          <w:tcPr>
            <w:tcW w:w="2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2342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pStyle w:val="10bodbold"/>
              <w:ind w:left="57" w:right="57"/>
              <w:jc w:val="left"/>
            </w:pPr>
            <w:r w:rsidRPr="00FE3625">
              <w:rPr>
                <w:noProof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194690">
              <w:rPr>
                <w:noProof/>
              </w:rPr>
              <w:instrText xml:space="preserve"> FORMTEXT </w:instrText>
            </w:r>
            <w:r w:rsidRPr="00FE3625">
              <w:rPr>
                <w:noProof/>
              </w:rPr>
            </w:r>
            <w:r w:rsidRPr="00FE3625">
              <w:rPr>
                <w:noProof/>
              </w:rPr>
              <w:fldChar w:fldCharType="separate"/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FE3625">
              <w:rPr>
                <w:noProof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ind w:left="57" w:right="57"/>
            </w:pPr>
            <w:r>
              <w:t xml:space="preserve">ZA KLIENTA </w:t>
            </w:r>
            <w:r w:rsidR="004A732C">
              <w:t>(podpis / razítko -</w:t>
            </w:r>
            <w:r w:rsidR="000E7E63">
              <w:t xml:space="preserve"> </w:t>
            </w:r>
            <w:r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4A732C">
              <w:t xml:space="preserve">(SIGNATURE / STAMP - </w:t>
            </w:r>
            <w:r>
              <w:t>according to specimen signature)</w:t>
            </w:r>
          </w:p>
        </w:tc>
      </w:tr>
      <w:tr w:rsidR="00B66342" w:rsidRPr="0019707A" w:rsidTr="00BC01B1">
        <w:trPr>
          <w:trHeight w:val="737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2342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B66342">
            <w:pPr>
              <w:pStyle w:val="10bodbold"/>
              <w:ind w:left="57" w:right="57"/>
              <w:jc w:val="left"/>
            </w:pPr>
            <w:r w:rsidRPr="00FE3625">
              <w:rPr>
                <w:noProof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194690">
              <w:rPr>
                <w:noProof/>
              </w:rPr>
              <w:instrText xml:space="preserve"> FORMTEXT </w:instrText>
            </w:r>
            <w:r w:rsidRPr="00FE3625">
              <w:rPr>
                <w:noProof/>
              </w:rPr>
            </w:r>
            <w:r w:rsidRPr="00FE3625">
              <w:rPr>
                <w:noProof/>
              </w:rPr>
              <w:fldChar w:fldCharType="separate"/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FE3625">
              <w:rPr>
                <w:noProof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3C33EE" w:rsidRPr="0019707A" w:rsidTr="005A2C47">
        <w:trPr>
          <w:trHeight w:hRule="exact" w:val="73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BC01B1">
        <w:trPr>
          <w:trHeight w:val="33"/>
        </w:trPr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114243" w:rsidRPr="00593125" w:rsidRDefault="00114243" w:rsidP="00EB6CA5">
      <w:pPr>
        <w:rPr>
          <w:color w:val="838383"/>
          <w:szCs w:val="12"/>
        </w:rPr>
      </w:pPr>
      <w:r w:rsidRPr="00593125">
        <w:rPr>
          <w:szCs w:val="12"/>
        </w:rPr>
        <w:t>* VYPLŇUJE BANKA</w:t>
      </w:r>
      <w:r w:rsidR="00EB6CA5" w:rsidRPr="00593125">
        <w:rPr>
          <w:szCs w:val="12"/>
        </w:rPr>
        <w:t xml:space="preserve"> / </w:t>
      </w:r>
      <w:r w:rsidR="00C44BC3" w:rsidRPr="00593125">
        <w:rPr>
          <w:szCs w:val="12"/>
        </w:rPr>
        <w:t xml:space="preserve">* </w:t>
      </w:r>
      <w:r w:rsidR="004A732C" w:rsidRPr="00593125">
        <w:rPr>
          <w:color w:val="838383"/>
          <w:szCs w:val="12"/>
        </w:rPr>
        <w:t>fill in</w:t>
      </w:r>
      <w:r w:rsidR="00EB6CA5" w:rsidRPr="00593125">
        <w:rPr>
          <w:color w:val="838383"/>
          <w:szCs w:val="12"/>
        </w:rPr>
        <w:t xml:space="preserve"> by the bank</w:t>
      </w:r>
      <w:r w:rsidR="00756205">
        <w:rPr>
          <w:szCs w:val="12"/>
        </w:rPr>
        <w:tab/>
      </w:r>
      <w:r w:rsidR="0035654C" w:rsidRPr="00593125">
        <w:rPr>
          <w:szCs w:val="12"/>
        </w:rPr>
        <w:t>** nepovinný údaj</w:t>
      </w:r>
      <w:r w:rsidR="00EB6CA5" w:rsidRPr="00593125">
        <w:rPr>
          <w:szCs w:val="12"/>
        </w:rPr>
        <w:t xml:space="preserve"> /</w:t>
      </w:r>
      <w:r w:rsidR="00EB6CA5" w:rsidRPr="00593125">
        <w:rPr>
          <w:color w:val="838383"/>
          <w:szCs w:val="12"/>
        </w:rPr>
        <w:t xml:space="preserve"> </w:t>
      </w:r>
      <w:r w:rsidR="00C44BC3" w:rsidRPr="00593125">
        <w:rPr>
          <w:color w:val="838383"/>
          <w:szCs w:val="12"/>
        </w:rPr>
        <w:t xml:space="preserve">** </w:t>
      </w:r>
      <w:r w:rsidR="00EB6CA5" w:rsidRPr="00593125">
        <w:rPr>
          <w:color w:val="838383"/>
          <w:szCs w:val="12"/>
        </w:rPr>
        <w:t>optional</w:t>
      </w:r>
    </w:p>
    <w:p w:rsidR="00593125" w:rsidRPr="00593125" w:rsidRDefault="00593125" w:rsidP="00EB6CA5">
      <w:pPr>
        <w:rPr>
          <w:color w:val="838383"/>
          <w:szCs w:val="12"/>
        </w:rPr>
      </w:pPr>
    </w:p>
    <w:p w:rsidR="009529D4" w:rsidRDefault="0005342A" w:rsidP="0005342A">
      <w:pPr>
        <w:spacing w:line="240" w:lineRule="auto"/>
        <w:rPr>
          <w:color w:val="838383"/>
          <w:szCs w:val="12"/>
        </w:rPr>
      </w:pPr>
      <w:r>
        <w:rPr>
          <w:szCs w:val="12"/>
        </w:rPr>
        <w:t xml:space="preserve">*** v případě změny / </w:t>
      </w:r>
      <w:r w:rsidR="00593125" w:rsidRPr="00593125">
        <w:rPr>
          <w:szCs w:val="12"/>
        </w:rPr>
        <w:t>rušení vyplňte</w:t>
      </w:r>
      <w:r w:rsidR="00756205">
        <w:rPr>
          <w:szCs w:val="12"/>
        </w:rPr>
        <w:t xml:space="preserve"> souhlas</w:t>
      </w:r>
      <w:r w:rsidR="00593125" w:rsidRPr="00593125">
        <w:rPr>
          <w:szCs w:val="12"/>
        </w:rPr>
        <w:t xml:space="preserve"> tak, aby bylo možné </w:t>
      </w:r>
      <w:r w:rsidR="00593125">
        <w:rPr>
          <w:szCs w:val="12"/>
        </w:rPr>
        <w:t xml:space="preserve">jednoznačně </w:t>
      </w:r>
      <w:r w:rsidR="00756205">
        <w:rPr>
          <w:szCs w:val="12"/>
        </w:rPr>
        <w:t>identifikovat souhlas</w:t>
      </w:r>
      <w:r w:rsidR="00593125" w:rsidRPr="00593125">
        <w:rPr>
          <w:szCs w:val="12"/>
        </w:rPr>
        <w:t xml:space="preserve"> /</w:t>
      </w:r>
      <w:r w:rsidR="00593125" w:rsidRPr="00593125">
        <w:rPr>
          <w:color w:val="838383"/>
          <w:szCs w:val="12"/>
        </w:rPr>
        <w:t xml:space="preserve"> </w:t>
      </w:r>
    </w:p>
    <w:p w:rsidR="004B4777" w:rsidRDefault="00593125" w:rsidP="0005342A">
      <w:pPr>
        <w:spacing w:line="240" w:lineRule="auto"/>
        <w:rPr>
          <w:color w:val="838383"/>
          <w:szCs w:val="12"/>
        </w:rPr>
      </w:pPr>
      <w:r w:rsidRPr="00593125">
        <w:rPr>
          <w:color w:val="838383"/>
          <w:szCs w:val="12"/>
        </w:rPr>
        <w:t xml:space="preserve">*** in case of change / cancellation </w:t>
      </w:r>
      <w:r w:rsidR="00756205">
        <w:rPr>
          <w:color w:val="838383"/>
          <w:szCs w:val="12"/>
        </w:rPr>
        <w:t>of mandate</w:t>
      </w:r>
      <w:r w:rsidR="0005342A">
        <w:rPr>
          <w:color w:val="838383"/>
          <w:szCs w:val="12"/>
        </w:rPr>
        <w:t xml:space="preserve">, </w:t>
      </w:r>
      <w:r w:rsidRPr="00593125">
        <w:rPr>
          <w:color w:val="838383"/>
          <w:szCs w:val="12"/>
        </w:rPr>
        <w:t>fill in so</w:t>
      </w:r>
      <w:r w:rsidR="00756205">
        <w:rPr>
          <w:color w:val="838383"/>
          <w:szCs w:val="12"/>
        </w:rPr>
        <w:t xml:space="preserve"> the mandate</w:t>
      </w:r>
      <w:r w:rsidR="0005342A">
        <w:rPr>
          <w:color w:val="838383"/>
          <w:szCs w:val="12"/>
        </w:rPr>
        <w:t xml:space="preserve"> can be uniquely identified</w:t>
      </w:r>
    </w:p>
    <w:p w:rsidR="0005342A" w:rsidRPr="00593125" w:rsidRDefault="0005342A" w:rsidP="0005342A">
      <w:pPr>
        <w:spacing w:line="240" w:lineRule="auto"/>
        <w:rPr>
          <w:color w:val="838383"/>
          <w:szCs w:val="12"/>
        </w:rPr>
      </w:pPr>
    </w:p>
    <w:p w:rsidR="004B4777" w:rsidRPr="00593125" w:rsidRDefault="004B4777" w:rsidP="00EB6CA5">
      <w:pPr>
        <w:rPr>
          <w:color w:val="838383"/>
          <w:szCs w:val="12"/>
        </w:rPr>
      </w:pPr>
      <w:r w:rsidRPr="00593125">
        <w:rPr>
          <w:szCs w:val="12"/>
        </w:rPr>
        <w:t>***</w:t>
      </w:r>
      <w:r w:rsidR="00CE1DCE" w:rsidRPr="00593125">
        <w:rPr>
          <w:szCs w:val="12"/>
        </w:rPr>
        <w:t>*</w:t>
      </w:r>
      <w:r w:rsidRPr="00593125">
        <w:rPr>
          <w:szCs w:val="12"/>
        </w:rPr>
        <w:t xml:space="preserve"> v případě </w:t>
      </w:r>
      <w:r w:rsidR="00F7138C" w:rsidRPr="00593125">
        <w:rPr>
          <w:szCs w:val="12"/>
        </w:rPr>
        <w:t xml:space="preserve">nového </w:t>
      </w:r>
      <w:r w:rsidR="00756205">
        <w:rPr>
          <w:szCs w:val="12"/>
        </w:rPr>
        <w:t>souhlasu</w:t>
      </w:r>
      <w:r w:rsidR="0005342A">
        <w:rPr>
          <w:szCs w:val="12"/>
        </w:rPr>
        <w:t xml:space="preserve"> </w:t>
      </w:r>
      <w:r w:rsidR="00756205">
        <w:rPr>
          <w:szCs w:val="12"/>
        </w:rPr>
        <w:t>/ změny souhlasu</w:t>
      </w:r>
      <w:r w:rsidR="00F7138C" w:rsidRPr="00593125">
        <w:rPr>
          <w:szCs w:val="12"/>
        </w:rPr>
        <w:t xml:space="preserve"> vyplňte nové / měněné</w:t>
      </w:r>
      <w:r w:rsidRPr="00593125">
        <w:rPr>
          <w:szCs w:val="12"/>
        </w:rPr>
        <w:t xml:space="preserve"> údaje /</w:t>
      </w:r>
      <w:r w:rsidRPr="00593125">
        <w:rPr>
          <w:color w:val="838383"/>
          <w:szCs w:val="12"/>
        </w:rPr>
        <w:t xml:space="preserve"> ***</w:t>
      </w:r>
      <w:r w:rsidR="00CE1DCE" w:rsidRPr="00593125">
        <w:rPr>
          <w:color w:val="838383"/>
          <w:szCs w:val="12"/>
        </w:rPr>
        <w:t>*</w:t>
      </w:r>
      <w:r w:rsidRPr="00593125">
        <w:rPr>
          <w:color w:val="838383"/>
          <w:szCs w:val="12"/>
        </w:rPr>
        <w:t xml:space="preserve"> in case of </w:t>
      </w:r>
      <w:r w:rsidR="00F7138C" w:rsidRPr="00593125">
        <w:rPr>
          <w:color w:val="838383"/>
          <w:szCs w:val="12"/>
        </w:rPr>
        <w:t xml:space="preserve">new </w:t>
      </w:r>
      <w:r w:rsidR="00756205">
        <w:rPr>
          <w:color w:val="838383"/>
          <w:szCs w:val="12"/>
        </w:rPr>
        <w:t>mandate</w:t>
      </w:r>
      <w:r w:rsidR="0005342A">
        <w:rPr>
          <w:color w:val="838383"/>
          <w:szCs w:val="12"/>
        </w:rPr>
        <w:t xml:space="preserve"> </w:t>
      </w:r>
      <w:r w:rsidR="00F7138C" w:rsidRPr="00593125">
        <w:rPr>
          <w:color w:val="838383"/>
          <w:szCs w:val="12"/>
        </w:rPr>
        <w:t xml:space="preserve">/ </w:t>
      </w:r>
      <w:r w:rsidR="00593125">
        <w:rPr>
          <w:color w:val="838383"/>
          <w:szCs w:val="12"/>
        </w:rPr>
        <w:t>change of</w:t>
      </w:r>
      <w:r w:rsidR="000215DC" w:rsidRPr="00593125">
        <w:rPr>
          <w:color w:val="838383"/>
          <w:szCs w:val="12"/>
        </w:rPr>
        <w:t xml:space="preserve"> </w:t>
      </w:r>
      <w:r w:rsidR="00756205">
        <w:rPr>
          <w:color w:val="838383"/>
          <w:szCs w:val="12"/>
        </w:rPr>
        <w:t>mandate</w:t>
      </w:r>
      <w:r w:rsidR="0005342A">
        <w:rPr>
          <w:color w:val="838383"/>
          <w:szCs w:val="12"/>
        </w:rPr>
        <w:t xml:space="preserve">, fill in new / changed </w:t>
      </w:r>
      <w:r w:rsidRPr="00593125">
        <w:rPr>
          <w:color w:val="838383"/>
          <w:szCs w:val="12"/>
        </w:rPr>
        <w:t xml:space="preserve">data </w:t>
      </w:r>
    </w:p>
    <w:p w:rsidR="000215DC" w:rsidRPr="00593125" w:rsidRDefault="000215DC" w:rsidP="00EB6CA5">
      <w:pPr>
        <w:rPr>
          <w:color w:val="838383"/>
          <w:szCs w:val="12"/>
        </w:rPr>
      </w:pPr>
    </w:p>
    <w:p w:rsidR="009529D4" w:rsidRDefault="004B4777" w:rsidP="00EB6CA5">
      <w:pPr>
        <w:rPr>
          <w:color w:val="838383"/>
          <w:szCs w:val="12"/>
        </w:rPr>
      </w:pPr>
      <w:r w:rsidRPr="00593125">
        <w:rPr>
          <w:szCs w:val="12"/>
        </w:rPr>
        <w:t>****</w:t>
      </w:r>
      <w:r w:rsidR="00593125" w:rsidRPr="00593125">
        <w:rPr>
          <w:szCs w:val="12"/>
        </w:rPr>
        <w:t>*</w:t>
      </w:r>
      <w:r w:rsidR="00756205">
        <w:rPr>
          <w:szCs w:val="12"/>
        </w:rPr>
        <w:t xml:space="preserve"> v případě nového souhlasu vyplňte částku vždy ve sloupci “nové“, v případě zmeny souhlasu není nutné vyplňovat </w:t>
      </w:r>
      <w:r w:rsidR="00756205" w:rsidRPr="00756205">
        <w:rPr>
          <w:szCs w:val="12"/>
        </w:rPr>
        <w:t>/</w:t>
      </w:r>
      <w:r w:rsidR="00756205" w:rsidRPr="00756205">
        <w:rPr>
          <w:color w:val="838383"/>
          <w:szCs w:val="12"/>
        </w:rPr>
        <w:t xml:space="preserve"> </w:t>
      </w:r>
    </w:p>
    <w:p w:rsidR="00756205" w:rsidRDefault="00756205" w:rsidP="00EB6CA5">
      <w:pPr>
        <w:rPr>
          <w:color w:val="838383"/>
          <w:szCs w:val="12"/>
        </w:rPr>
      </w:pPr>
      <w:r>
        <w:rPr>
          <w:color w:val="838383"/>
          <w:szCs w:val="12"/>
        </w:rPr>
        <w:t xml:space="preserve">***** </w:t>
      </w:r>
      <w:r w:rsidRPr="00756205">
        <w:rPr>
          <w:color w:val="838383"/>
          <w:szCs w:val="12"/>
        </w:rPr>
        <w:t>in case of a new mandate fill the amount in column “new“, in case of change mandate it is not necessary to fill</w:t>
      </w:r>
      <w:r w:rsidR="004B4777" w:rsidRPr="00593125">
        <w:rPr>
          <w:color w:val="838383"/>
          <w:szCs w:val="12"/>
        </w:rPr>
        <w:tab/>
      </w:r>
    </w:p>
    <w:p w:rsidR="00756205" w:rsidRDefault="00756205" w:rsidP="00EB6CA5">
      <w:pPr>
        <w:rPr>
          <w:color w:val="838383"/>
          <w:szCs w:val="12"/>
        </w:rPr>
      </w:pPr>
    </w:p>
    <w:sectPr w:rsidR="00756205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9F" w:rsidRDefault="00973B9F" w:rsidP="00345F2B">
      <w:pPr>
        <w:spacing w:line="240" w:lineRule="auto"/>
      </w:pPr>
      <w:r>
        <w:separator/>
      </w:r>
    </w:p>
  </w:endnote>
  <w:endnote w:type="continuationSeparator" w:id="0">
    <w:p w:rsidR="00973B9F" w:rsidRDefault="00973B9F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9F" w:rsidRDefault="00973B9F" w:rsidP="00345F2B">
      <w:pPr>
        <w:spacing w:line="240" w:lineRule="auto"/>
      </w:pPr>
      <w:r>
        <w:separator/>
      </w:r>
    </w:p>
  </w:footnote>
  <w:footnote w:type="continuationSeparator" w:id="0">
    <w:p w:rsidR="00973B9F" w:rsidRDefault="00973B9F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2C7D14A6" wp14:editId="558DE72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2" name="Obrázek 2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215DC"/>
    <w:rsid w:val="0002394A"/>
    <w:rsid w:val="00032FDC"/>
    <w:rsid w:val="0005342A"/>
    <w:rsid w:val="000536AB"/>
    <w:rsid w:val="00060E0C"/>
    <w:rsid w:val="00080426"/>
    <w:rsid w:val="00090AA1"/>
    <w:rsid w:val="000A4203"/>
    <w:rsid w:val="000D2CD9"/>
    <w:rsid w:val="000E7E63"/>
    <w:rsid w:val="00104867"/>
    <w:rsid w:val="00106E19"/>
    <w:rsid w:val="00114243"/>
    <w:rsid w:val="00126178"/>
    <w:rsid w:val="001321F3"/>
    <w:rsid w:val="00137585"/>
    <w:rsid w:val="001454DE"/>
    <w:rsid w:val="001465C9"/>
    <w:rsid w:val="00153CD1"/>
    <w:rsid w:val="00194690"/>
    <w:rsid w:val="0019707A"/>
    <w:rsid w:val="001C1F3C"/>
    <w:rsid w:val="001E3596"/>
    <w:rsid w:val="001E68FF"/>
    <w:rsid w:val="001F2F80"/>
    <w:rsid w:val="001F6A80"/>
    <w:rsid w:val="0021217D"/>
    <w:rsid w:val="00212D39"/>
    <w:rsid w:val="00216EB4"/>
    <w:rsid w:val="002377D0"/>
    <w:rsid w:val="00253B1C"/>
    <w:rsid w:val="002C171B"/>
    <w:rsid w:val="002F659D"/>
    <w:rsid w:val="00302D1E"/>
    <w:rsid w:val="0030407C"/>
    <w:rsid w:val="00307DEC"/>
    <w:rsid w:val="00345F2B"/>
    <w:rsid w:val="0035654C"/>
    <w:rsid w:val="00370A91"/>
    <w:rsid w:val="003800EB"/>
    <w:rsid w:val="0038634D"/>
    <w:rsid w:val="00392D1A"/>
    <w:rsid w:val="003948C1"/>
    <w:rsid w:val="003B0C80"/>
    <w:rsid w:val="003C22ED"/>
    <w:rsid w:val="003C33EE"/>
    <w:rsid w:val="003C6EFD"/>
    <w:rsid w:val="003D093C"/>
    <w:rsid w:val="003D3B0F"/>
    <w:rsid w:val="003E0D51"/>
    <w:rsid w:val="003E45CD"/>
    <w:rsid w:val="00406C50"/>
    <w:rsid w:val="004141AD"/>
    <w:rsid w:val="00442D53"/>
    <w:rsid w:val="0047171C"/>
    <w:rsid w:val="00496BB5"/>
    <w:rsid w:val="004A3574"/>
    <w:rsid w:val="004A732C"/>
    <w:rsid w:val="004B4777"/>
    <w:rsid w:val="004B4887"/>
    <w:rsid w:val="004C4FEA"/>
    <w:rsid w:val="004D5140"/>
    <w:rsid w:val="004E1ED3"/>
    <w:rsid w:val="004E4D32"/>
    <w:rsid w:val="004E743C"/>
    <w:rsid w:val="00523737"/>
    <w:rsid w:val="0052552B"/>
    <w:rsid w:val="00540A13"/>
    <w:rsid w:val="0055500B"/>
    <w:rsid w:val="0055557F"/>
    <w:rsid w:val="00556BF9"/>
    <w:rsid w:val="00566482"/>
    <w:rsid w:val="0058006D"/>
    <w:rsid w:val="00587A48"/>
    <w:rsid w:val="00593125"/>
    <w:rsid w:val="00596AC4"/>
    <w:rsid w:val="005A2C47"/>
    <w:rsid w:val="005A302C"/>
    <w:rsid w:val="005A4167"/>
    <w:rsid w:val="005B0F16"/>
    <w:rsid w:val="005D52BE"/>
    <w:rsid w:val="005E2F32"/>
    <w:rsid w:val="005E5465"/>
    <w:rsid w:val="006062A0"/>
    <w:rsid w:val="006460E5"/>
    <w:rsid w:val="00652E55"/>
    <w:rsid w:val="006617DB"/>
    <w:rsid w:val="00676098"/>
    <w:rsid w:val="00680FEE"/>
    <w:rsid w:val="006827AD"/>
    <w:rsid w:val="00690F8D"/>
    <w:rsid w:val="006937CC"/>
    <w:rsid w:val="006B5E4B"/>
    <w:rsid w:val="006B62CF"/>
    <w:rsid w:val="006F1FBB"/>
    <w:rsid w:val="006F64DA"/>
    <w:rsid w:val="006F7B2E"/>
    <w:rsid w:val="00717487"/>
    <w:rsid w:val="007328AC"/>
    <w:rsid w:val="00752C50"/>
    <w:rsid w:val="00756205"/>
    <w:rsid w:val="007805E1"/>
    <w:rsid w:val="00781C2D"/>
    <w:rsid w:val="00786B84"/>
    <w:rsid w:val="00793D1D"/>
    <w:rsid w:val="00796896"/>
    <w:rsid w:val="007A1DC2"/>
    <w:rsid w:val="007D3FE6"/>
    <w:rsid w:val="007F4356"/>
    <w:rsid w:val="00802827"/>
    <w:rsid w:val="0080709E"/>
    <w:rsid w:val="0081588C"/>
    <w:rsid w:val="00820649"/>
    <w:rsid w:val="00820E2B"/>
    <w:rsid w:val="00827AF4"/>
    <w:rsid w:val="008515FB"/>
    <w:rsid w:val="008552E8"/>
    <w:rsid w:val="00864704"/>
    <w:rsid w:val="008816B1"/>
    <w:rsid w:val="00882DDE"/>
    <w:rsid w:val="008B1F9C"/>
    <w:rsid w:val="008D1DE5"/>
    <w:rsid w:val="008E0C45"/>
    <w:rsid w:val="00922956"/>
    <w:rsid w:val="009432AF"/>
    <w:rsid w:val="00946DEA"/>
    <w:rsid w:val="00950207"/>
    <w:rsid w:val="009529D4"/>
    <w:rsid w:val="00955348"/>
    <w:rsid w:val="00964526"/>
    <w:rsid w:val="0097077C"/>
    <w:rsid w:val="00971489"/>
    <w:rsid w:val="00973B9F"/>
    <w:rsid w:val="00990203"/>
    <w:rsid w:val="00995142"/>
    <w:rsid w:val="009B750C"/>
    <w:rsid w:val="009D098C"/>
    <w:rsid w:val="009D27D5"/>
    <w:rsid w:val="009D5E92"/>
    <w:rsid w:val="00A2296B"/>
    <w:rsid w:val="00A22F7E"/>
    <w:rsid w:val="00A45B87"/>
    <w:rsid w:val="00A57323"/>
    <w:rsid w:val="00A60DC5"/>
    <w:rsid w:val="00A62280"/>
    <w:rsid w:val="00A67F9D"/>
    <w:rsid w:val="00AA45D0"/>
    <w:rsid w:val="00AB0F26"/>
    <w:rsid w:val="00AC5089"/>
    <w:rsid w:val="00AC5857"/>
    <w:rsid w:val="00AE1961"/>
    <w:rsid w:val="00B11B5D"/>
    <w:rsid w:val="00B21A67"/>
    <w:rsid w:val="00B475A8"/>
    <w:rsid w:val="00B4774D"/>
    <w:rsid w:val="00B66342"/>
    <w:rsid w:val="00B6720E"/>
    <w:rsid w:val="00B73E39"/>
    <w:rsid w:val="00B80CC2"/>
    <w:rsid w:val="00B91B94"/>
    <w:rsid w:val="00BC0076"/>
    <w:rsid w:val="00BC01B1"/>
    <w:rsid w:val="00BD4907"/>
    <w:rsid w:val="00BE00A2"/>
    <w:rsid w:val="00C046C9"/>
    <w:rsid w:val="00C274B7"/>
    <w:rsid w:val="00C4411D"/>
    <w:rsid w:val="00C44BC3"/>
    <w:rsid w:val="00C47048"/>
    <w:rsid w:val="00C56D4E"/>
    <w:rsid w:val="00C57333"/>
    <w:rsid w:val="00C57C49"/>
    <w:rsid w:val="00C60E81"/>
    <w:rsid w:val="00C824C3"/>
    <w:rsid w:val="00C9248B"/>
    <w:rsid w:val="00C93C2A"/>
    <w:rsid w:val="00CA1F82"/>
    <w:rsid w:val="00CA3BCE"/>
    <w:rsid w:val="00CB1E0B"/>
    <w:rsid w:val="00CD2EF4"/>
    <w:rsid w:val="00CD3961"/>
    <w:rsid w:val="00CE1DCE"/>
    <w:rsid w:val="00CF3B1F"/>
    <w:rsid w:val="00D20F62"/>
    <w:rsid w:val="00D22354"/>
    <w:rsid w:val="00D32D8A"/>
    <w:rsid w:val="00D4110D"/>
    <w:rsid w:val="00D41F04"/>
    <w:rsid w:val="00D5783A"/>
    <w:rsid w:val="00D71A37"/>
    <w:rsid w:val="00D74996"/>
    <w:rsid w:val="00D81CE7"/>
    <w:rsid w:val="00D84908"/>
    <w:rsid w:val="00DB7C35"/>
    <w:rsid w:val="00DD6771"/>
    <w:rsid w:val="00DE5732"/>
    <w:rsid w:val="00DF1F44"/>
    <w:rsid w:val="00DF41A4"/>
    <w:rsid w:val="00E178D5"/>
    <w:rsid w:val="00E2397A"/>
    <w:rsid w:val="00E332EC"/>
    <w:rsid w:val="00E50EFB"/>
    <w:rsid w:val="00E64BDB"/>
    <w:rsid w:val="00E75663"/>
    <w:rsid w:val="00E76BA2"/>
    <w:rsid w:val="00E86F1B"/>
    <w:rsid w:val="00E87E48"/>
    <w:rsid w:val="00E91CB1"/>
    <w:rsid w:val="00E97429"/>
    <w:rsid w:val="00EB6CA5"/>
    <w:rsid w:val="00EC1081"/>
    <w:rsid w:val="00ED2C53"/>
    <w:rsid w:val="00EE67BB"/>
    <w:rsid w:val="00EF4760"/>
    <w:rsid w:val="00F1402A"/>
    <w:rsid w:val="00F2261C"/>
    <w:rsid w:val="00F257C8"/>
    <w:rsid w:val="00F30212"/>
    <w:rsid w:val="00F657C6"/>
    <w:rsid w:val="00F7138C"/>
    <w:rsid w:val="00F731A3"/>
    <w:rsid w:val="00F76B3B"/>
    <w:rsid w:val="00F84E45"/>
    <w:rsid w:val="00F9472C"/>
    <w:rsid w:val="00F959A4"/>
    <w:rsid w:val="00FA115C"/>
    <w:rsid w:val="00FA65B5"/>
    <w:rsid w:val="00FB45F0"/>
    <w:rsid w:val="00FB5BC7"/>
    <w:rsid w:val="00FC665E"/>
    <w:rsid w:val="00FC73F9"/>
    <w:rsid w:val="00FE3625"/>
    <w:rsid w:val="00FF72D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E7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E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E63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E63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E7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E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E63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E63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ANxMxzfmf30u5R07ozgYROoi97k=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Qv17fIJ1XnQ9aPBzdc0+HDMnbPg=</DigestValue>
    </Reference>
  </SignedInfo>
  <SignatureValue>ocHjRDa7FMQxNZ/fUc3BN5e6o8C+MY5TgOi+qrAosuKfnlG3H02iY8xFBLlX1ypHXjYee6pU9e8x
wCoHIjI+wbx8gln9mhBnsiuZbPZKeWXHotwCZw/z6BqbZRDUe3WVmEZ0fj0Xo4wZkjIBuY5tQBWP
CuSPKJj4pC5zofBacUl8kpf2glwdeY3tFX18nZ2wKWap2Rie1Eur0RkzQj5sswyi0yMyBPW/8bCP
rvJR7tW5HOuNmSIVuLYZp5vt/BX4jPJLtu0RW0AGMfzg9nF3BLL7y7GoF1xjojJTfvjMz63i1zsH
eUP/6W+M2wBWuUCa4dVg5UMi1TCoE3z9X1k0hg==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Qh5PIGLK5toUY8oR4Oc0Qxp3EqQ=</DigestValue>
      </Reference>
      <Reference URI="/word/stylesWithEffects.xml?ContentType=application/vnd.ms-word.stylesWithEffects+xml">
        <DigestMethod Algorithm="http://www.w3.org/2000/09/xmldsig#sha1"/>
        <DigestValue>WeKiC9WfdUytIkW0+VpBMZLc3rQ=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OL1N75afqXqzHpV8HunnxLdIaHQ=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zbbR4QL+agKR3hT48TPIl6Ijn80=</DigestValue>
      </Reference>
      <Reference URI="/word/document.xml?ContentType=application/vnd.openxmlformats-officedocument.wordprocessingml.document.main+xml">
        <DigestMethod Algorithm="http://www.w3.org/2000/09/xmldsig#sha1"/>
        <DigestValue>vUkKBVf33HDeVTdLwzyLT3u5n3A=</DigestValue>
      </Reference>
      <Reference URI="/word/endnotes.xml?ContentType=application/vnd.openxmlformats-officedocument.wordprocessingml.endnotes+xml">
        <DigestMethod Algorithm="http://www.w3.org/2000/09/xmldsig#sha1"/>
        <DigestValue>Mofp6dBii4EZ8Cxn8YH9XJEjhNo=</DigestValue>
      </Reference>
      <Reference URI="/word/header1.xml?ContentType=application/vnd.openxmlformats-officedocument.wordprocessingml.header+xml">
        <DigestMethod Algorithm="http://www.w3.org/2000/09/xmldsig#sha1"/>
        <DigestValue>FLdZd2Ev1SM44jKq+fItyIw9Zp8=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2015-10-19T13:59:29Z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2015-10-19T13:59:29Z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C509-57CE-4C4A-AA15-FA9EC39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2014-07-14T11:47:00Z</dcterms:created>
  <dcterms:modified xsi:type="dcterms:W3CDTF">2014-07-14T11:47:00Z</dcterms:modified>
</cp:coreProperties>
</file>