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67" w:rsidRPr="00090AA1" w:rsidRDefault="006D12D9" w:rsidP="00D5783A">
      <w:pPr>
        <w:spacing w:line="336" w:lineRule="exact"/>
        <w:rPr>
          <w:b/>
          <w:spacing w:val="4"/>
          <w:sz w:val="28"/>
        </w:rPr>
      </w:pPr>
      <w:r>
        <w:rPr>
          <w:b/>
          <w:spacing w:val="4"/>
          <w:sz w:val="28"/>
        </w:rPr>
        <w:t>Vnitrobankovní cizoměnový příkaz</w:t>
      </w:r>
    </w:p>
    <w:p w:rsidR="00CD2EF4" w:rsidRPr="00090AA1" w:rsidRDefault="006D12D9" w:rsidP="00D5783A">
      <w:pPr>
        <w:spacing w:line="336" w:lineRule="exact"/>
        <w:rPr>
          <w:b/>
          <w:color w:val="838383"/>
          <w:spacing w:val="4"/>
          <w:sz w:val="28"/>
        </w:rPr>
      </w:pPr>
      <w:r>
        <w:rPr>
          <w:b/>
          <w:color w:val="838383"/>
          <w:spacing w:val="4"/>
          <w:sz w:val="28"/>
        </w:rPr>
        <w:t>intrabank order in foreign currency</w:t>
      </w:r>
    </w:p>
    <w:p w:rsidR="001C1F3C" w:rsidRDefault="001C1F3C"/>
    <w:tbl>
      <w:tblPr>
        <w:tblW w:w="0" w:type="auto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8505"/>
      </w:tblGrid>
      <w:tr w:rsidR="006E6F6C" w:rsidRPr="0019707A" w:rsidTr="00980453">
        <w:trPr>
          <w:trHeight w:val="66"/>
        </w:trPr>
        <w:tc>
          <w:tcPr>
            <w:tcW w:w="1704" w:type="dxa"/>
            <w:shd w:val="clear" w:color="auto" w:fill="auto"/>
          </w:tcPr>
          <w:p w:rsidR="006E6F6C" w:rsidRPr="0019707A" w:rsidRDefault="006E6F6C" w:rsidP="001C1F3C">
            <w:pPr>
              <w:ind w:left="57" w:right="57"/>
            </w:pPr>
            <w:r>
              <w:t>Datum splatnosti **</w:t>
            </w:r>
          </w:p>
          <w:p w:rsidR="006E6F6C" w:rsidRPr="00194690" w:rsidRDefault="006E6F6C" w:rsidP="001C1F3C">
            <w:pPr>
              <w:ind w:left="57" w:right="340"/>
              <w:rPr>
                <w:b/>
                <w:sz w:val="20"/>
                <w:szCs w:val="20"/>
              </w:rPr>
            </w:pPr>
            <w:r w:rsidRPr="001C1F3C">
              <w:rPr>
                <w:color w:val="838383"/>
              </w:rPr>
              <w:t>Maturity date **</w:t>
            </w:r>
          </w:p>
        </w:tc>
        <w:tc>
          <w:tcPr>
            <w:tcW w:w="8505" w:type="dxa"/>
            <w:shd w:val="clear" w:color="auto" w:fill="auto"/>
          </w:tcPr>
          <w:p w:rsidR="006E6F6C" w:rsidRPr="00031123" w:rsidRDefault="006E6F6C" w:rsidP="001C1F3C">
            <w:pPr>
              <w:spacing w:line="240" w:lineRule="exact"/>
              <w:ind w:left="57" w:right="57"/>
              <w:rPr>
                <w:b/>
                <w:sz w:val="16"/>
                <w:szCs w:val="16"/>
              </w:rPr>
            </w:pPr>
            <w:r w:rsidRPr="00031123">
              <w:rPr>
                <w:b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031123">
              <w:rPr>
                <w:b/>
                <w:sz w:val="16"/>
                <w:szCs w:val="16"/>
              </w:rPr>
              <w:instrText xml:space="preserve"> FORMTEXT </w:instrText>
            </w:r>
            <w:r w:rsidRPr="00031123">
              <w:rPr>
                <w:b/>
                <w:sz w:val="16"/>
                <w:szCs w:val="16"/>
              </w:rPr>
            </w:r>
            <w:r w:rsidRPr="00031123">
              <w:rPr>
                <w:b/>
                <w:sz w:val="16"/>
                <w:szCs w:val="16"/>
              </w:rPr>
              <w:fldChar w:fldCharType="separate"/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1C1F3C" w:rsidRDefault="001C1F3C"/>
    <w:tbl>
      <w:tblPr>
        <w:tblW w:w="10217" w:type="dxa"/>
        <w:tblBorders>
          <w:top w:val="single" w:sz="8" w:space="0" w:color="auto"/>
          <w:left w:val="single" w:sz="2" w:space="0" w:color="000000"/>
          <w:bottom w:val="single" w:sz="8" w:space="0" w:color="auto"/>
          <w:right w:val="single" w:sz="2" w:space="0" w:color="000000"/>
          <w:insideH w:val="single" w:sz="2" w:space="0" w:color="000000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129"/>
        <w:gridCol w:w="3261"/>
        <w:gridCol w:w="992"/>
        <w:gridCol w:w="1067"/>
        <w:gridCol w:w="917"/>
        <w:gridCol w:w="1142"/>
      </w:tblGrid>
      <w:tr w:rsidR="0087071D" w:rsidRPr="0019707A" w:rsidTr="00CD6D74">
        <w:tc>
          <w:tcPr>
            <w:tcW w:w="1709" w:type="dxa"/>
            <w:shd w:val="clear" w:color="auto" w:fill="000000"/>
          </w:tcPr>
          <w:p w:rsidR="0087071D" w:rsidRPr="0019707A" w:rsidRDefault="0087071D" w:rsidP="005C69C0">
            <w:pPr>
              <w:pStyle w:val="Tab-bltext"/>
            </w:pPr>
            <w:r>
              <w:t>plátce</w:t>
            </w:r>
          </w:p>
          <w:p w:rsidR="0087071D" w:rsidRPr="0019707A" w:rsidRDefault="0087071D" w:rsidP="005C69C0">
            <w:pPr>
              <w:pStyle w:val="Tab-AJ-ed"/>
            </w:pPr>
            <w:r>
              <w:t>payer</w:t>
            </w:r>
          </w:p>
        </w:tc>
        <w:tc>
          <w:tcPr>
            <w:tcW w:w="1129" w:type="dxa"/>
            <w:shd w:val="clear" w:color="auto" w:fill="auto"/>
          </w:tcPr>
          <w:p w:rsidR="0087071D" w:rsidRDefault="0087071D" w:rsidP="005C69C0">
            <w:pPr>
              <w:ind w:left="57" w:right="57"/>
            </w:pPr>
            <w:r>
              <w:t>číslo účtu</w:t>
            </w:r>
          </w:p>
          <w:p w:rsidR="0087071D" w:rsidRPr="0019707A" w:rsidRDefault="0087071D" w:rsidP="005C69C0">
            <w:pPr>
              <w:pStyle w:val="Tab-Anglitina"/>
            </w:pPr>
            <w:r>
              <w:t>account no.</w:t>
            </w:r>
          </w:p>
        </w:tc>
        <w:tc>
          <w:tcPr>
            <w:tcW w:w="3261" w:type="dxa"/>
            <w:shd w:val="clear" w:color="auto" w:fill="auto"/>
          </w:tcPr>
          <w:p w:rsidR="0087071D" w:rsidRPr="0019707A" w:rsidRDefault="00031123" w:rsidP="001478BE">
            <w:pPr>
              <w:spacing w:line="240" w:lineRule="exact"/>
              <w:ind w:left="57" w:right="57"/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0" w:name="CisloUctu"/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 w:rsidR="001478BE">
              <w:rPr>
                <w:b/>
                <w:noProof/>
                <w:sz w:val="16"/>
                <w:szCs w:val="16"/>
              </w:rPr>
              <w:t>555</w:t>
            </w:r>
            <w:bookmarkStart w:id="1" w:name="_GoBack"/>
            <w:bookmarkEnd w:id="1"/>
            <w:r>
              <w:rPr>
                <w:b/>
                <w:noProof/>
                <w:sz w:val="16"/>
                <w:szCs w:val="16"/>
              </w:rPr>
              <w:fldChar w:fldCharType="end"/>
            </w:r>
            <w:bookmarkEnd w:id="0"/>
            <w:r w:rsidR="0087071D">
              <w:rPr>
                <w:b/>
                <w:noProof/>
                <w:sz w:val="20"/>
                <w:szCs w:val="20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87071D" w:rsidRDefault="0087071D" w:rsidP="005C69C0">
            <w:pPr>
              <w:ind w:left="57" w:right="57"/>
            </w:pPr>
            <w:r>
              <w:t>Kód banky</w:t>
            </w:r>
          </w:p>
          <w:p w:rsidR="0087071D" w:rsidRPr="0019707A" w:rsidRDefault="0087071D" w:rsidP="005C69C0">
            <w:pPr>
              <w:pStyle w:val="Tab-Anglitina"/>
            </w:pPr>
            <w:r>
              <w:t>bank code</w:t>
            </w:r>
          </w:p>
        </w:tc>
        <w:tc>
          <w:tcPr>
            <w:tcW w:w="1067" w:type="dxa"/>
            <w:shd w:val="clear" w:color="auto" w:fill="auto"/>
          </w:tcPr>
          <w:p w:rsidR="0087071D" w:rsidRPr="00031123" w:rsidRDefault="0087071D" w:rsidP="006D12D9">
            <w:pPr>
              <w:pStyle w:val="10bodbold"/>
              <w:ind w:left="57" w:right="57"/>
              <w:jc w:val="left"/>
              <w:rPr>
                <w:sz w:val="16"/>
                <w:szCs w:val="16"/>
              </w:rPr>
            </w:pPr>
            <w:r w:rsidRPr="00031123">
              <w:rPr>
                <w:sz w:val="16"/>
                <w:szCs w:val="16"/>
              </w:rPr>
              <w:t xml:space="preserve"> </w:t>
            </w:r>
            <w:r w:rsidR="006D12D9" w:rsidRPr="00031123">
              <w:rPr>
                <w:sz w:val="16"/>
                <w:szCs w:val="16"/>
              </w:rPr>
              <w:t>6000</w:t>
            </w:r>
          </w:p>
        </w:tc>
        <w:tc>
          <w:tcPr>
            <w:tcW w:w="917" w:type="dxa"/>
            <w:shd w:val="clear" w:color="auto" w:fill="auto"/>
          </w:tcPr>
          <w:p w:rsidR="0087071D" w:rsidRDefault="0087071D" w:rsidP="005C69C0">
            <w:pPr>
              <w:ind w:left="57" w:right="57"/>
            </w:pPr>
            <w:r>
              <w:t>m</w:t>
            </w:r>
            <w:r w:rsidRPr="002F659D">
              <w:t>ěna</w:t>
            </w:r>
          </w:p>
          <w:p w:rsidR="0087071D" w:rsidRPr="0019707A" w:rsidRDefault="0087071D" w:rsidP="005C69C0">
            <w:pPr>
              <w:pStyle w:val="Tab-Anglitina"/>
            </w:pPr>
            <w:r>
              <w:t>currency</w:t>
            </w:r>
          </w:p>
        </w:tc>
        <w:tc>
          <w:tcPr>
            <w:tcW w:w="1142" w:type="dxa"/>
            <w:shd w:val="clear" w:color="auto" w:fill="auto"/>
          </w:tcPr>
          <w:p w:rsidR="0087071D" w:rsidRPr="005E2F32" w:rsidRDefault="00031123" w:rsidP="00031123">
            <w:pPr>
              <w:spacing w:line="240" w:lineRule="exact"/>
              <w:ind w:left="57" w:right="57"/>
            </w:pPr>
            <w:r w:rsidRPr="0003112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3112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031123">
              <w:rPr>
                <w:b/>
                <w:noProof/>
                <w:sz w:val="16"/>
                <w:szCs w:val="16"/>
              </w:rPr>
            </w:r>
            <w:r w:rsidRPr="00031123">
              <w:rPr>
                <w:b/>
                <w:noProof/>
                <w:sz w:val="16"/>
                <w:szCs w:val="16"/>
              </w:rPr>
              <w:fldChar w:fldCharType="separate"/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ED2B26" w:rsidRPr="0019707A" w:rsidTr="007409AF">
        <w:tc>
          <w:tcPr>
            <w:tcW w:w="1709" w:type="dxa"/>
            <w:shd w:val="clear" w:color="auto" w:fill="auto"/>
          </w:tcPr>
          <w:p w:rsidR="00ED2B26" w:rsidRDefault="00ED2B26" w:rsidP="005C69C0">
            <w:pPr>
              <w:pStyle w:val="Tab-bltext"/>
            </w:pPr>
            <w:r>
              <w:t>Název plátce</w:t>
            </w:r>
            <w:r w:rsidR="000B075A">
              <w:t xml:space="preserve"> </w:t>
            </w:r>
          </w:p>
          <w:p w:rsidR="00ED2B26" w:rsidRDefault="00ED2B26" w:rsidP="005C69C0">
            <w:pPr>
              <w:pStyle w:val="Tab-bltext"/>
            </w:pPr>
            <w:r w:rsidRPr="00D97235">
              <w:rPr>
                <w:color w:val="838383"/>
              </w:rPr>
              <w:t>payer´s name</w:t>
            </w:r>
            <w:r w:rsidR="000B075A">
              <w:rPr>
                <w:color w:val="838383"/>
              </w:rPr>
              <w:t xml:space="preserve"> </w:t>
            </w:r>
          </w:p>
        </w:tc>
        <w:tc>
          <w:tcPr>
            <w:tcW w:w="8508" w:type="dxa"/>
            <w:gridSpan w:val="6"/>
            <w:shd w:val="clear" w:color="auto" w:fill="auto"/>
          </w:tcPr>
          <w:p w:rsidR="00ED2B26" w:rsidRPr="00031123" w:rsidRDefault="00ED2B26" w:rsidP="00031123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3B0C80" w:rsidRDefault="003B0C80"/>
    <w:tbl>
      <w:tblPr>
        <w:tblW w:w="10219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129"/>
        <w:gridCol w:w="3261"/>
        <w:gridCol w:w="992"/>
        <w:gridCol w:w="1068"/>
        <w:gridCol w:w="916"/>
        <w:gridCol w:w="1144"/>
      </w:tblGrid>
      <w:tr w:rsidR="0087071D" w:rsidRPr="0019707A" w:rsidTr="00CD6D74">
        <w:tc>
          <w:tcPr>
            <w:tcW w:w="1709" w:type="dxa"/>
            <w:shd w:val="clear" w:color="auto" w:fill="000000"/>
          </w:tcPr>
          <w:p w:rsidR="0087071D" w:rsidRPr="0019707A" w:rsidRDefault="0087071D" w:rsidP="005C69C0">
            <w:pPr>
              <w:pStyle w:val="Tab-bltext"/>
            </w:pPr>
            <w:r>
              <w:t>příjemce</w:t>
            </w:r>
          </w:p>
          <w:p w:rsidR="0087071D" w:rsidRPr="0019707A" w:rsidRDefault="0087071D" w:rsidP="005C69C0">
            <w:pPr>
              <w:pStyle w:val="Tab-AJ-ed"/>
            </w:pPr>
            <w:r>
              <w:t>beneficiary</w:t>
            </w:r>
          </w:p>
        </w:tc>
        <w:tc>
          <w:tcPr>
            <w:tcW w:w="1129" w:type="dxa"/>
            <w:shd w:val="clear" w:color="auto" w:fill="auto"/>
          </w:tcPr>
          <w:p w:rsidR="0087071D" w:rsidRDefault="0087071D" w:rsidP="005C69C0">
            <w:pPr>
              <w:ind w:left="57" w:right="57"/>
            </w:pPr>
            <w:r>
              <w:t>číslo účtu</w:t>
            </w:r>
          </w:p>
          <w:p w:rsidR="0087071D" w:rsidRPr="0019707A" w:rsidRDefault="0087071D" w:rsidP="005C69C0">
            <w:pPr>
              <w:pStyle w:val="Tab-Anglitina"/>
            </w:pPr>
            <w:r>
              <w:t>account no.</w:t>
            </w:r>
          </w:p>
        </w:tc>
        <w:tc>
          <w:tcPr>
            <w:tcW w:w="3261" w:type="dxa"/>
            <w:shd w:val="clear" w:color="auto" w:fill="auto"/>
          </w:tcPr>
          <w:p w:rsidR="0087071D" w:rsidRPr="0019707A" w:rsidRDefault="00031123" w:rsidP="005C69C0">
            <w:pPr>
              <w:spacing w:line="240" w:lineRule="exact"/>
              <w:ind w:left="57" w:right="57"/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7071D" w:rsidRDefault="0087071D" w:rsidP="005C69C0">
            <w:pPr>
              <w:ind w:left="57" w:right="57"/>
            </w:pPr>
            <w:r>
              <w:t>Kód banky</w:t>
            </w:r>
          </w:p>
          <w:p w:rsidR="0087071D" w:rsidRPr="0019707A" w:rsidRDefault="0087071D" w:rsidP="005C69C0">
            <w:pPr>
              <w:pStyle w:val="Tab-Anglitina"/>
            </w:pPr>
            <w:r>
              <w:t>bank code</w:t>
            </w:r>
          </w:p>
        </w:tc>
        <w:tc>
          <w:tcPr>
            <w:tcW w:w="1068" w:type="dxa"/>
            <w:shd w:val="clear" w:color="auto" w:fill="auto"/>
          </w:tcPr>
          <w:p w:rsidR="0087071D" w:rsidRPr="00031123" w:rsidRDefault="0087071D" w:rsidP="0087071D">
            <w:pPr>
              <w:pStyle w:val="10bodbold"/>
              <w:ind w:left="57" w:right="57"/>
              <w:jc w:val="left"/>
              <w:rPr>
                <w:sz w:val="16"/>
                <w:szCs w:val="16"/>
              </w:rPr>
            </w:pPr>
            <w:r w:rsidRPr="00031123">
              <w:rPr>
                <w:sz w:val="16"/>
                <w:szCs w:val="16"/>
              </w:rPr>
              <w:t xml:space="preserve"> 6000</w:t>
            </w:r>
          </w:p>
        </w:tc>
        <w:tc>
          <w:tcPr>
            <w:tcW w:w="916" w:type="dxa"/>
            <w:shd w:val="clear" w:color="auto" w:fill="auto"/>
          </w:tcPr>
          <w:p w:rsidR="0087071D" w:rsidRDefault="0087071D" w:rsidP="005C69C0">
            <w:pPr>
              <w:ind w:left="57" w:right="57"/>
            </w:pPr>
            <w:r>
              <w:t>m</w:t>
            </w:r>
            <w:r w:rsidRPr="002F659D">
              <w:t>ěna</w:t>
            </w:r>
          </w:p>
          <w:p w:rsidR="0087071D" w:rsidRPr="0019707A" w:rsidRDefault="0087071D" w:rsidP="005C69C0">
            <w:pPr>
              <w:pStyle w:val="Tab-Anglitina"/>
            </w:pPr>
            <w:r>
              <w:t>currency</w:t>
            </w:r>
          </w:p>
        </w:tc>
        <w:tc>
          <w:tcPr>
            <w:tcW w:w="1144" w:type="dxa"/>
            <w:shd w:val="clear" w:color="auto" w:fill="auto"/>
          </w:tcPr>
          <w:p w:rsidR="0087071D" w:rsidRPr="005E2F32" w:rsidRDefault="00031123" w:rsidP="00031123">
            <w:pPr>
              <w:spacing w:line="240" w:lineRule="exact"/>
              <w:ind w:left="57" w:right="57"/>
            </w:pPr>
            <w:r w:rsidRPr="0003112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3112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031123">
              <w:rPr>
                <w:b/>
                <w:noProof/>
                <w:sz w:val="16"/>
                <w:szCs w:val="16"/>
              </w:rPr>
            </w:r>
            <w:r w:rsidRPr="00031123">
              <w:rPr>
                <w:b/>
                <w:noProof/>
                <w:sz w:val="16"/>
                <w:szCs w:val="16"/>
              </w:rPr>
              <w:fldChar w:fldCharType="separate"/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031123" w:rsidRPr="0019707A" w:rsidTr="007409AF">
        <w:tc>
          <w:tcPr>
            <w:tcW w:w="1709" w:type="dxa"/>
            <w:shd w:val="clear" w:color="auto" w:fill="FFFFFF" w:themeFill="background1"/>
          </w:tcPr>
          <w:p w:rsidR="00031123" w:rsidRPr="0019707A" w:rsidRDefault="001022BC" w:rsidP="006D12D9">
            <w:pPr>
              <w:ind w:left="57" w:right="-38"/>
            </w:pPr>
            <w:r>
              <w:t xml:space="preserve">název příjemce </w:t>
            </w:r>
          </w:p>
          <w:p w:rsidR="00031123" w:rsidRDefault="001022BC" w:rsidP="006D12D9">
            <w:pPr>
              <w:pStyle w:val="Tab-bltext"/>
            </w:pPr>
            <w:r>
              <w:rPr>
                <w:color w:val="838383"/>
              </w:rPr>
              <w:t xml:space="preserve">beneficiary´s name </w:t>
            </w:r>
          </w:p>
        </w:tc>
        <w:tc>
          <w:tcPr>
            <w:tcW w:w="8510" w:type="dxa"/>
            <w:gridSpan w:val="6"/>
            <w:shd w:val="clear" w:color="auto" w:fill="auto"/>
          </w:tcPr>
          <w:p w:rsidR="00031123" w:rsidRPr="00FE3625" w:rsidRDefault="00031123" w:rsidP="00031123">
            <w:pPr>
              <w:spacing w:line="240" w:lineRule="exact"/>
              <w:ind w:left="57" w:right="57"/>
              <w:rPr>
                <w:noProof/>
              </w:rPr>
            </w:pPr>
            <w:r w:rsidRPr="0003112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03112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031123">
              <w:rPr>
                <w:b/>
                <w:noProof/>
                <w:sz w:val="16"/>
                <w:szCs w:val="16"/>
              </w:rPr>
            </w:r>
            <w:r w:rsidRPr="00031123">
              <w:rPr>
                <w:b/>
                <w:noProof/>
                <w:sz w:val="16"/>
                <w:szCs w:val="16"/>
              </w:rPr>
              <w:fldChar w:fldCharType="separate"/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212D39" w:rsidRDefault="00212D39"/>
    <w:tbl>
      <w:tblPr>
        <w:tblW w:w="4999" w:type="pct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</w:tblBorders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4393"/>
        <w:gridCol w:w="992"/>
        <w:gridCol w:w="3117"/>
      </w:tblGrid>
      <w:tr w:rsidR="006D12D9" w:rsidRPr="0019707A" w:rsidTr="0037581F">
        <w:tc>
          <w:tcPr>
            <w:tcW w:w="1706" w:type="dxa"/>
            <w:shd w:val="clear" w:color="auto" w:fill="000000" w:themeFill="text1"/>
          </w:tcPr>
          <w:p w:rsidR="006D12D9" w:rsidRPr="0019707A" w:rsidRDefault="006D12D9" w:rsidP="00C81852">
            <w:pPr>
              <w:ind w:left="57" w:right="57"/>
            </w:pPr>
            <w:r>
              <w:t>částka</w:t>
            </w:r>
          </w:p>
          <w:p w:rsidR="006D12D9" w:rsidRPr="0019707A" w:rsidRDefault="006D12D9" w:rsidP="00C81852">
            <w:pPr>
              <w:pStyle w:val="Tab-Anglitina"/>
            </w:pPr>
            <w:r>
              <w:t>amount</w:t>
            </w:r>
          </w:p>
        </w:tc>
        <w:tc>
          <w:tcPr>
            <w:tcW w:w="4393" w:type="dxa"/>
            <w:shd w:val="clear" w:color="auto" w:fill="auto"/>
          </w:tcPr>
          <w:p w:rsidR="006D12D9" w:rsidRPr="005E2F32" w:rsidRDefault="006D12D9" w:rsidP="00031123">
            <w:pPr>
              <w:spacing w:line="240" w:lineRule="exact"/>
              <w:ind w:left="57" w:right="57"/>
            </w:pPr>
            <w:r w:rsidRPr="0003112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03112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031123">
              <w:rPr>
                <w:b/>
                <w:noProof/>
                <w:sz w:val="16"/>
                <w:szCs w:val="16"/>
              </w:rPr>
            </w:r>
            <w:r w:rsidRPr="00031123">
              <w:rPr>
                <w:b/>
                <w:noProof/>
                <w:sz w:val="16"/>
                <w:szCs w:val="16"/>
              </w:rPr>
              <w:fldChar w:fldCharType="separate"/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</w:tcPr>
          <w:p w:rsidR="006D12D9" w:rsidRDefault="006D12D9" w:rsidP="006D12D9">
            <w:pPr>
              <w:ind w:left="57" w:right="57"/>
            </w:pPr>
            <w:r>
              <w:t>m</w:t>
            </w:r>
            <w:r w:rsidRPr="002F659D">
              <w:t>ěna</w:t>
            </w:r>
          </w:p>
          <w:p w:rsidR="006D12D9" w:rsidRPr="005E2F32" w:rsidRDefault="006D12D9" w:rsidP="006D12D9">
            <w:pPr>
              <w:ind w:left="57" w:right="57"/>
            </w:pPr>
            <w:r w:rsidRPr="006D12D9">
              <w:rPr>
                <w:color w:val="838383"/>
              </w:rPr>
              <w:t>currency</w:t>
            </w:r>
          </w:p>
        </w:tc>
        <w:tc>
          <w:tcPr>
            <w:tcW w:w="3117" w:type="dxa"/>
            <w:shd w:val="clear" w:color="auto" w:fill="FFFFFF" w:themeFill="background1"/>
          </w:tcPr>
          <w:p w:rsidR="006D12D9" w:rsidRPr="005E2F32" w:rsidRDefault="00031123" w:rsidP="00031123">
            <w:pPr>
              <w:spacing w:line="240" w:lineRule="exact"/>
              <w:ind w:left="57" w:right="57"/>
            </w:pPr>
            <w:r w:rsidRPr="0003112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3112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031123">
              <w:rPr>
                <w:b/>
                <w:noProof/>
                <w:sz w:val="16"/>
                <w:szCs w:val="16"/>
              </w:rPr>
            </w:r>
            <w:r w:rsidRPr="00031123">
              <w:rPr>
                <w:b/>
                <w:noProof/>
                <w:sz w:val="16"/>
                <w:szCs w:val="16"/>
              </w:rPr>
              <w:fldChar w:fldCharType="separate"/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6D12D9" w:rsidRDefault="006D12D9"/>
    <w:p w:rsidR="006D12D9" w:rsidRDefault="006D12D9">
      <w:pPr>
        <w:rPr>
          <w:color w:val="838383"/>
        </w:rPr>
      </w:pPr>
      <w:r>
        <w:t xml:space="preserve">ćástka může být pouze v měně jednoho z výše uvedených účtů, jinak příkaz nebude proveden. </w:t>
      </w:r>
      <w:r w:rsidRPr="006D12D9">
        <w:rPr>
          <w:color w:val="838383"/>
        </w:rPr>
        <w:t xml:space="preserve">/ amount can be in the currency of one of the above accounts only, otherwise the order will not be performed. </w:t>
      </w:r>
    </w:p>
    <w:p w:rsidR="006D12D9" w:rsidRDefault="006D12D9">
      <w:pPr>
        <w:rPr>
          <w:color w:val="838383"/>
        </w:rPr>
      </w:pPr>
    </w:p>
    <w:tbl>
      <w:tblPr>
        <w:tblW w:w="0" w:type="auto"/>
        <w:tblInd w:w="5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6238"/>
      </w:tblGrid>
      <w:tr w:rsidR="006D12D9" w:rsidRPr="0019707A" w:rsidTr="0070135B">
        <w:trPr>
          <w:trHeight w:val="567"/>
        </w:trPr>
        <w:tc>
          <w:tcPr>
            <w:tcW w:w="3969" w:type="dxa"/>
            <w:gridSpan w:val="2"/>
            <w:shd w:val="clear" w:color="auto" w:fill="FFFFFF" w:themeFill="background1"/>
          </w:tcPr>
          <w:p w:rsidR="006D12D9" w:rsidRPr="0019707A" w:rsidRDefault="006D12D9" w:rsidP="002751E9">
            <w:pPr>
              <w:ind w:left="57" w:right="57"/>
            </w:pPr>
            <w:r>
              <w:t>zpráva pro příjemce **</w:t>
            </w:r>
            <w:r w:rsidR="002751E9">
              <w:t xml:space="preserve"> </w:t>
            </w:r>
            <w:r>
              <w:t xml:space="preserve">(max. 140 alfanumerických znaků)                                                         </w:t>
            </w:r>
          </w:p>
          <w:p w:rsidR="006D12D9" w:rsidRDefault="006D12D9" w:rsidP="000808D2">
            <w:pPr>
              <w:pStyle w:val="Tab-Anglitina"/>
            </w:pPr>
            <w:r>
              <w:t>message for the beneficiary **</w:t>
            </w:r>
          </w:p>
          <w:p w:rsidR="006D12D9" w:rsidRPr="0019707A" w:rsidRDefault="006D12D9" w:rsidP="000808D2">
            <w:pPr>
              <w:pStyle w:val="Tab-Anglitina"/>
            </w:pPr>
            <w:r>
              <w:t>(maximum of 140alphanumeric characters)</w:t>
            </w:r>
          </w:p>
        </w:tc>
        <w:tc>
          <w:tcPr>
            <w:tcW w:w="6238" w:type="dxa"/>
            <w:shd w:val="clear" w:color="auto" w:fill="FFFFFF" w:themeFill="background1"/>
          </w:tcPr>
          <w:p w:rsidR="006D12D9" w:rsidRPr="00E55A23" w:rsidRDefault="002751E9" w:rsidP="00031123">
            <w:pPr>
              <w:spacing w:line="240" w:lineRule="exact"/>
              <w:ind w:left="57" w:right="57"/>
              <w:rPr>
                <w:szCs w:val="12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ED2B26" w:rsidRPr="0019707A" w:rsidTr="007409AF">
        <w:trPr>
          <w:trHeight w:val="454"/>
        </w:trPr>
        <w:tc>
          <w:tcPr>
            <w:tcW w:w="1985" w:type="dxa"/>
            <w:shd w:val="clear" w:color="auto" w:fill="FFFFFF" w:themeFill="background1"/>
          </w:tcPr>
          <w:p w:rsidR="00ED2B26" w:rsidRDefault="00ED2B26" w:rsidP="000808D2">
            <w:pPr>
              <w:ind w:left="57" w:right="57"/>
            </w:pPr>
            <w:r>
              <w:t>informace pro banku **</w:t>
            </w:r>
          </w:p>
          <w:p w:rsidR="00ED2B26" w:rsidRDefault="00ED2B26" w:rsidP="000808D2">
            <w:pPr>
              <w:ind w:left="57" w:right="57"/>
            </w:pPr>
            <w:r w:rsidRPr="002353C6">
              <w:rPr>
                <w:color w:val="838383"/>
              </w:rPr>
              <w:t>information for the bank **</w:t>
            </w: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ED2B26" w:rsidRPr="00E55A23" w:rsidRDefault="00ED2B26" w:rsidP="00031123">
            <w:pPr>
              <w:spacing w:line="240" w:lineRule="exact"/>
              <w:ind w:left="57" w:right="57"/>
              <w:rPr>
                <w:noProof/>
                <w:szCs w:val="12"/>
              </w:rPr>
            </w:pPr>
            <w:r w:rsidRPr="0003112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03112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031123">
              <w:rPr>
                <w:b/>
                <w:noProof/>
                <w:sz w:val="16"/>
                <w:szCs w:val="16"/>
              </w:rPr>
            </w:r>
            <w:r w:rsidRPr="00031123">
              <w:rPr>
                <w:b/>
                <w:noProof/>
                <w:sz w:val="16"/>
                <w:szCs w:val="16"/>
              </w:rPr>
              <w:fldChar w:fldCharType="separate"/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3B0C80" w:rsidRDefault="003B0C80"/>
    <w:tbl>
      <w:tblPr>
        <w:tblW w:w="10216" w:type="dxa"/>
        <w:tblInd w:w="-3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2693"/>
        <w:gridCol w:w="142"/>
        <w:gridCol w:w="5390"/>
      </w:tblGrid>
      <w:tr w:rsidR="00ED2B26" w:rsidRPr="0019707A" w:rsidTr="000D77FD">
        <w:trPr>
          <w:trHeight w:val="510"/>
        </w:trPr>
        <w:tc>
          <w:tcPr>
            <w:tcW w:w="199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2B26" w:rsidRDefault="00ED2B26" w:rsidP="00C90611">
            <w:pPr>
              <w:ind w:left="57" w:right="57"/>
            </w:pPr>
            <w:r>
              <w:t>Datum vystavení **</w:t>
            </w:r>
          </w:p>
          <w:p w:rsidR="00ED2B26" w:rsidRPr="0019707A" w:rsidRDefault="00ED2B26" w:rsidP="00C90611">
            <w:pPr>
              <w:ind w:left="57" w:right="57"/>
            </w:pPr>
            <w:r w:rsidRPr="00555078">
              <w:rPr>
                <w:color w:val="838383"/>
              </w:rPr>
              <w:t>issue date **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B26" w:rsidRPr="0019707A" w:rsidRDefault="00ED2B26" w:rsidP="00C90611">
            <w:pPr>
              <w:spacing w:line="240" w:lineRule="exact"/>
              <w:ind w:left="57" w:right="57"/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  <w:p w:rsidR="00ED2B26" w:rsidRPr="0019707A" w:rsidRDefault="00ED2B26" w:rsidP="00C90611">
            <w:pPr>
              <w:ind w:left="57" w:right="57"/>
            </w:pPr>
          </w:p>
        </w:tc>
        <w:tc>
          <w:tcPr>
            <w:tcW w:w="142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ED2B26" w:rsidRPr="0019707A" w:rsidRDefault="00ED2B26" w:rsidP="00C90611">
            <w:pPr>
              <w:ind w:left="57" w:right="57"/>
            </w:pPr>
          </w:p>
        </w:tc>
        <w:tc>
          <w:tcPr>
            <w:tcW w:w="53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ED2B26" w:rsidRPr="0019707A" w:rsidRDefault="00ED2B26" w:rsidP="00C90611">
            <w:pPr>
              <w:ind w:left="57" w:right="57"/>
            </w:pPr>
            <w:r>
              <w:t>ZA KLIENTA (podpis / razítko - dle podpisového vzoru)</w:t>
            </w:r>
          </w:p>
          <w:p w:rsidR="00ED2B26" w:rsidRPr="0019707A" w:rsidRDefault="00ED2B26" w:rsidP="00C90611">
            <w:pPr>
              <w:ind w:left="57" w:right="57"/>
            </w:pPr>
            <w:r w:rsidRPr="00555078">
              <w:rPr>
                <w:color w:val="838383"/>
              </w:rPr>
              <w:t>ON BEHALF OF THE CLIENT (SIGNATURE / STAMP - according to specimen signature)</w:t>
            </w:r>
          </w:p>
        </w:tc>
      </w:tr>
      <w:tr w:rsidR="00ED2B26" w:rsidRPr="0019707A" w:rsidTr="000D77FD">
        <w:trPr>
          <w:trHeight w:val="510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2B26" w:rsidRDefault="00ED2B26" w:rsidP="00C90611">
            <w:pPr>
              <w:ind w:left="57" w:right="57"/>
            </w:pPr>
            <w:r>
              <w:t>Fax kód **</w:t>
            </w:r>
          </w:p>
          <w:p w:rsidR="00ED2B26" w:rsidRDefault="00ED2B26" w:rsidP="00C90611">
            <w:pPr>
              <w:ind w:left="57" w:right="57"/>
            </w:pPr>
            <w:r w:rsidRPr="00555078">
              <w:rPr>
                <w:color w:val="838383"/>
              </w:rPr>
              <w:t>fax code **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B26" w:rsidRPr="00FD43F3" w:rsidRDefault="00ED2B26" w:rsidP="00C90611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ED2B26" w:rsidRPr="0019707A" w:rsidRDefault="00ED2B26" w:rsidP="00C90611">
            <w:pPr>
              <w:ind w:left="57" w:right="57"/>
            </w:pPr>
          </w:p>
        </w:tc>
        <w:tc>
          <w:tcPr>
            <w:tcW w:w="539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ED2B26" w:rsidRDefault="00ED2B26" w:rsidP="00C90611">
            <w:pPr>
              <w:ind w:left="57" w:right="57"/>
            </w:pPr>
          </w:p>
        </w:tc>
      </w:tr>
      <w:tr w:rsidR="00ED2B26" w:rsidRPr="0019707A" w:rsidTr="000D77FD">
        <w:trPr>
          <w:trHeight w:val="510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ED2B26" w:rsidRDefault="0075207B" w:rsidP="00C90611">
            <w:pPr>
              <w:ind w:left="57" w:right="57"/>
            </w:pPr>
            <w:r>
              <w:t xml:space="preserve">číslo </w:t>
            </w:r>
            <w:r w:rsidR="00ED2B26">
              <w:t>transakce *</w:t>
            </w:r>
          </w:p>
          <w:p w:rsidR="00ED2B26" w:rsidRDefault="0075207B" w:rsidP="00C90611">
            <w:pPr>
              <w:ind w:left="57" w:right="57"/>
            </w:pPr>
            <w:r>
              <w:rPr>
                <w:color w:val="838383"/>
              </w:rPr>
              <w:t>transaction number</w:t>
            </w:r>
            <w:r w:rsidR="00ED2B26">
              <w:rPr>
                <w:color w:val="838383"/>
              </w:rPr>
              <w:t xml:space="preserve"> *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ED2B26" w:rsidRPr="00FD43F3" w:rsidRDefault="00ED2B26" w:rsidP="00C90611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vMerge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D2B26" w:rsidRPr="0019707A" w:rsidRDefault="00ED2B26" w:rsidP="00C90611">
            <w:pPr>
              <w:ind w:left="57" w:right="57"/>
            </w:pPr>
          </w:p>
        </w:tc>
        <w:tc>
          <w:tcPr>
            <w:tcW w:w="539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ED2B26" w:rsidRDefault="00ED2B26" w:rsidP="00C90611">
            <w:pPr>
              <w:ind w:left="57" w:right="57"/>
            </w:pPr>
          </w:p>
        </w:tc>
      </w:tr>
    </w:tbl>
    <w:p w:rsidR="00ED2B26" w:rsidRDefault="00ED2B26" w:rsidP="00ED2B26"/>
    <w:tbl>
      <w:tblPr>
        <w:tblW w:w="5000" w:type="pct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43"/>
        <w:gridCol w:w="5387"/>
      </w:tblGrid>
      <w:tr w:rsidR="00ED2B26" w:rsidRPr="0019707A" w:rsidTr="00747D0A">
        <w:trPr>
          <w:trHeight w:val="1020"/>
        </w:trPr>
        <w:tc>
          <w:tcPr>
            <w:tcW w:w="22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ED2B26" w:rsidRPr="0019707A" w:rsidRDefault="00ED2B26" w:rsidP="00C90611">
            <w:pPr>
              <w:ind w:left="57" w:right="57"/>
            </w:pPr>
            <w:r>
              <w:t>zadal</w:t>
            </w:r>
            <w:r w:rsidRPr="0019707A">
              <w:t xml:space="preserve"> *</w:t>
            </w:r>
          </w:p>
          <w:p w:rsidR="00ED2B26" w:rsidRPr="0019707A" w:rsidRDefault="00ED2B26" w:rsidP="00C90611">
            <w:pPr>
              <w:pStyle w:val="Tab-Anglitina"/>
            </w:pPr>
            <w:r>
              <w:t>ENTERed by</w:t>
            </w:r>
            <w:r w:rsidRPr="0019707A">
              <w:t xml:space="preserve"> *</w:t>
            </w:r>
          </w:p>
        </w:tc>
        <w:tc>
          <w:tcPr>
            <w:tcW w:w="70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D2B26" w:rsidRPr="0019707A" w:rsidRDefault="00ED2B26" w:rsidP="00C90611">
            <w:pPr>
              <w:ind w:left="57" w:right="57"/>
            </w:pPr>
          </w:p>
        </w:tc>
        <w:tc>
          <w:tcPr>
            <w:tcW w:w="2638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ED2B26" w:rsidRPr="0019707A" w:rsidRDefault="00ED2B26" w:rsidP="00C90611">
            <w:pPr>
              <w:ind w:left="57" w:right="57"/>
            </w:pPr>
            <w:r>
              <w:t>autorizoval</w:t>
            </w:r>
            <w:r w:rsidRPr="0019707A">
              <w:t xml:space="preserve"> *</w:t>
            </w:r>
          </w:p>
          <w:p w:rsidR="00ED2B26" w:rsidRPr="0019707A" w:rsidRDefault="00ED2B26" w:rsidP="00C90611">
            <w:pPr>
              <w:pStyle w:val="Tab-Anglitina"/>
            </w:pPr>
            <w:r>
              <w:t>authorized by</w:t>
            </w:r>
            <w:r w:rsidRPr="0019707A">
              <w:t xml:space="preserve"> *</w:t>
            </w:r>
          </w:p>
        </w:tc>
      </w:tr>
    </w:tbl>
    <w:p w:rsidR="00B66342" w:rsidRPr="0047171C" w:rsidRDefault="00B66342"/>
    <w:p w:rsidR="00114243" w:rsidRDefault="00114243" w:rsidP="00EB6CA5">
      <w:r>
        <w:t>* VYPLŇUJE BANKA</w:t>
      </w:r>
      <w:r w:rsidR="00EB6CA5">
        <w:t xml:space="preserve"> / </w:t>
      </w:r>
      <w:r w:rsidR="00C44BC3">
        <w:t xml:space="preserve">* </w:t>
      </w:r>
      <w:r w:rsidR="004A732C">
        <w:rPr>
          <w:color w:val="838383"/>
        </w:rPr>
        <w:t>fill in</w:t>
      </w:r>
      <w:r w:rsidR="00EB6CA5" w:rsidRPr="00EB6CA5">
        <w:rPr>
          <w:color w:val="838383"/>
        </w:rPr>
        <w:t xml:space="preserve"> by the bank</w:t>
      </w:r>
      <w:r w:rsidR="00EB6CA5">
        <w:tab/>
      </w:r>
      <w:r w:rsidR="0035654C">
        <w:t>** nepovinný údaj</w:t>
      </w:r>
      <w:r w:rsidR="00EB6CA5">
        <w:t xml:space="preserve"> /</w:t>
      </w:r>
      <w:r w:rsidR="00EB6CA5" w:rsidRPr="00EB6CA5">
        <w:rPr>
          <w:color w:val="838383"/>
        </w:rPr>
        <w:t xml:space="preserve"> </w:t>
      </w:r>
      <w:r w:rsidR="00C44BC3">
        <w:rPr>
          <w:color w:val="838383"/>
        </w:rPr>
        <w:t xml:space="preserve">** </w:t>
      </w:r>
      <w:r w:rsidR="00EB6CA5" w:rsidRPr="00EB6CA5">
        <w:rPr>
          <w:color w:val="838383"/>
        </w:rPr>
        <w:t>optional</w:t>
      </w:r>
    </w:p>
    <w:sectPr w:rsidR="00114243" w:rsidSect="00AC5857">
      <w:headerReference w:type="default" r:id="rId8"/>
      <w:pgSz w:w="11906" w:h="16838"/>
      <w:pgMar w:top="2835" w:right="851" w:bottom="454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F3" w:rsidRDefault="003260F3" w:rsidP="00345F2B">
      <w:pPr>
        <w:spacing w:line="240" w:lineRule="auto"/>
      </w:pPr>
      <w:r>
        <w:separator/>
      </w:r>
    </w:p>
  </w:endnote>
  <w:endnote w:type="continuationSeparator" w:id="0">
    <w:p w:rsidR="003260F3" w:rsidRDefault="003260F3" w:rsidP="00345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F3" w:rsidRDefault="003260F3" w:rsidP="00345F2B">
      <w:pPr>
        <w:spacing w:line="240" w:lineRule="auto"/>
      </w:pPr>
      <w:r>
        <w:separator/>
      </w:r>
    </w:p>
  </w:footnote>
  <w:footnote w:type="continuationSeparator" w:id="0">
    <w:p w:rsidR="003260F3" w:rsidRDefault="003260F3" w:rsidP="00345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8" w:space="0" w:color="000000"/>
        <w:left w:val="single" w:sz="2" w:space="0" w:color="000000"/>
        <w:bottom w:val="single" w:sz="8" w:space="0" w:color="000000"/>
        <w:right w:val="single" w:sz="2" w:space="0" w:color="000000"/>
      </w:tblBorders>
      <w:tblCellMar>
        <w:top w:w="57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3289"/>
    </w:tblGrid>
    <w:tr w:rsidR="005E2F32" w:rsidRPr="0019707A" w:rsidTr="00990203">
      <w:trPr>
        <w:trHeight w:hRule="exact" w:val="1701"/>
        <w:jc w:val="right"/>
      </w:trPr>
      <w:tc>
        <w:tcPr>
          <w:tcW w:w="3289" w:type="dxa"/>
          <w:shd w:val="clear" w:color="auto" w:fill="auto"/>
        </w:tcPr>
        <w:p w:rsidR="005E2F32" w:rsidRPr="0019707A" w:rsidRDefault="005E2F32" w:rsidP="00752C50">
          <w:pPr>
            <w:pStyle w:val="Zhlav"/>
            <w:ind w:left="57" w:right="57"/>
          </w:pPr>
          <w:r w:rsidRPr="0019707A">
            <w:t>RAzítko banky *</w:t>
          </w:r>
        </w:p>
        <w:p w:rsidR="005E2F32" w:rsidRPr="00752C50" w:rsidRDefault="005E2F32" w:rsidP="00752C50">
          <w:pPr>
            <w:pStyle w:val="Tab-AJ-ed"/>
          </w:pPr>
          <w:r w:rsidRPr="0019707A">
            <w:t>bank stamp *</w:t>
          </w:r>
        </w:p>
      </w:tc>
    </w:tr>
  </w:tbl>
  <w:p w:rsidR="005E2F32" w:rsidRDefault="005E2F32" w:rsidP="00D22354">
    <w:pPr>
      <w:pStyle w:val="Zhlav"/>
      <w:jc w:val="right"/>
    </w:pPr>
    <w:r>
      <w:rPr>
        <w:noProof/>
        <w:lang w:eastAsia="cs-CZ"/>
      </w:rPr>
      <w:drawing>
        <wp:anchor distT="0" distB="0" distL="0" distR="0" simplePos="0" relativeHeight="251657728" behindDoc="1" locked="0" layoutInCell="1" allowOverlap="1" wp14:anchorId="756871EE" wp14:editId="42E7AAC7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526540" cy="579755"/>
          <wp:effectExtent l="19050" t="0" r="0" b="0"/>
          <wp:wrapNone/>
          <wp:docPr id="4" name="Obrázek 4" descr="C:\Users\hejhalm\Documents\TesarZdenek\PPF\34_PPF_Banka_Formulare\header_grays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hejhalm\Documents\TesarZdenek\PPF\34_PPF_Banka_Formulare\header_graysca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50" t="28680" r="72752" b="39549"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45"/>
    <w:rsid w:val="00003545"/>
    <w:rsid w:val="0001272A"/>
    <w:rsid w:val="00031123"/>
    <w:rsid w:val="000536AB"/>
    <w:rsid w:val="00090AA1"/>
    <w:rsid w:val="00094131"/>
    <w:rsid w:val="000B075A"/>
    <w:rsid w:val="000B7871"/>
    <w:rsid w:val="000D77FD"/>
    <w:rsid w:val="001022BC"/>
    <w:rsid w:val="00104867"/>
    <w:rsid w:val="00114243"/>
    <w:rsid w:val="001321F3"/>
    <w:rsid w:val="001454DE"/>
    <w:rsid w:val="001478BE"/>
    <w:rsid w:val="00194690"/>
    <w:rsid w:val="0019707A"/>
    <w:rsid w:val="001C1F3C"/>
    <w:rsid w:val="001E0D05"/>
    <w:rsid w:val="001E3596"/>
    <w:rsid w:val="001F2F80"/>
    <w:rsid w:val="00201AD6"/>
    <w:rsid w:val="00212D39"/>
    <w:rsid w:val="002353C6"/>
    <w:rsid w:val="002377D0"/>
    <w:rsid w:val="002751E9"/>
    <w:rsid w:val="002C171B"/>
    <w:rsid w:val="002F13DD"/>
    <w:rsid w:val="002F659D"/>
    <w:rsid w:val="00302D1E"/>
    <w:rsid w:val="0030407C"/>
    <w:rsid w:val="00307DEC"/>
    <w:rsid w:val="003106ED"/>
    <w:rsid w:val="003260F3"/>
    <w:rsid w:val="00342519"/>
    <w:rsid w:val="00345F2B"/>
    <w:rsid w:val="0035654C"/>
    <w:rsid w:val="0037581F"/>
    <w:rsid w:val="003800EB"/>
    <w:rsid w:val="003948C1"/>
    <w:rsid w:val="003B0C80"/>
    <w:rsid w:val="003C33EE"/>
    <w:rsid w:val="003C6EFD"/>
    <w:rsid w:val="0040217D"/>
    <w:rsid w:val="004060DC"/>
    <w:rsid w:val="004141AD"/>
    <w:rsid w:val="0047171C"/>
    <w:rsid w:val="00484463"/>
    <w:rsid w:val="00493A80"/>
    <w:rsid w:val="00496BB5"/>
    <w:rsid w:val="004A0285"/>
    <w:rsid w:val="004A1871"/>
    <w:rsid w:val="004A732C"/>
    <w:rsid w:val="004E1ED3"/>
    <w:rsid w:val="004E43E1"/>
    <w:rsid w:val="004E743C"/>
    <w:rsid w:val="00523737"/>
    <w:rsid w:val="0052552B"/>
    <w:rsid w:val="00540A13"/>
    <w:rsid w:val="0054504C"/>
    <w:rsid w:val="0055500B"/>
    <w:rsid w:val="005722E7"/>
    <w:rsid w:val="005A4167"/>
    <w:rsid w:val="005D0B4A"/>
    <w:rsid w:val="005D52BE"/>
    <w:rsid w:val="005E2F32"/>
    <w:rsid w:val="005F122B"/>
    <w:rsid w:val="006020C6"/>
    <w:rsid w:val="00664970"/>
    <w:rsid w:val="00676098"/>
    <w:rsid w:val="006827AD"/>
    <w:rsid w:val="00687795"/>
    <w:rsid w:val="00691CB9"/>
    <w:rsid w:val="006937CC"/>
    <w:rsid w:val="006B62CF"/>
    <w:rsid w:val="006D12D9"/>
    <w:rsid w:val="006D2A65"/>
    <w:rsid w:val="006E6F6C"/>
    <w:rsid w:val="006F1FBB"/>
    <w:rsid w:val="006F7B2E"/>
    <w:rsid w:val="0070135B"/>
    <w:rsid w:val="007328AC"/>
    <w:rsid w:val="007409AF"/>
    <w:rsid w:val="00747D0A"/>
    <w:rsid w:val="0075207B"/>
    <w:rsid w:val="00752C50"/>
    <w:rsid w:val="00784E4F"/>
    <w:rsid w:val="00786B84"/>
    <w:rsid w:val="007A1DC2"/>
    <w:rsid w:val="007A3DB4"/>
    <w:rsid w:val="007D267B"/>
    <w:rsid w:val="007D3FE6"/>
    <w:rsid w:val="007F4356"/>
    <w:rsid w:val="00802827"/>
    <w:rsid w:val="0080709E"/>
    <w:rsid w:val="00820E2B"/>
    <w:rsid w:val="00821ADB"/>
    <w:rsid w:val="008256DA"/>
    <w:rsid w:val="00827AF4"/>
    <w:rsid w:val="00840C6D"/>
    <w:rsid w:val="008515FB"/>
    <w:rsid w:val="00851D39"/>
    <w:rsid w:val="008552E8"/>
    <w:rsid w:val="0087071D"/>
    <w:rsid w:val="008816B1"/>
    <w:rsid w:val="00882DDE"/>
    <w:rsid w:val="008B6371"/>
    <w:rsid w:val="008E0C45"/>
    <w:rsid w:val="008F52F7"/>
    <w:rsid w:val="009432AF"/>
    <w:rsid w:val="009512A5"/>
    <w:rsid w:val="009577F8"/>
    <w:rsid w:val="00964E8A"/>
    <w:rsid w:val="00980453"/>
    <w:rsid w:val="00990203"/>
    <w:rsid w:val="00994D7B"/>
    <w:rsid w:val="00995142"/>
    <w:rsid w:val="009B750C"/>
    <w:rsid w:val="009C6568"/>
    <w:rsid w:val="009D098C"/>
    <w:rsid w:val="009D27D5"/>
    <w:rsid w:val="009E29B4"/>
    <w:rsid w:val="00A2296B"/>
    <w:rsid w:val="00A22F7E"/>
    <w:rsid w:val="00A333BB"/>
    <w:rsid w:val="00A57323"/>
    <w:rsid w:val="00A60DC5"/>
    <w:rsid w:val="00A62280"/>
    <w:rsid w:val="00A749BA"/>
    <w:rsid w:val="00AA45D0"/>
    <w:rsid w:val="00AB0F26"/>
    <w:rsid w:val="00AB5C3E"/>
    <w:rsid w:val="00AC3ADC"/>
    <w:rsid w:val="00AC5857"/>
    <w:rsid w:val="00B21A67"/>
    <w:rsid w:val="00B31D78"/>
    <w:rsid w:val="00B66342"/>
    <w:rsid w:val="00B7208A"/>
    <w:rsid w:val="00B91B94"/>
    <w:rsid w:val="00BA3335"/>
    <w:rsid w:val="00BC0076"/>
    <w:rsid w:val="00C274B7"/>
    <w:rsid w:val="00C4411D"/>
    <w:rsid w:val="00C44BC3"/>
    <w:rsid w:val="00C56D4E"/>
    <w:rsid w:val="00C60E81"/>
    <w:rsid w:val="00C824C3"/>
    <w:rsid w:val="00CA4AF7"/>
    <w:rsid w:val="00CB5E4B"/>
    <w:rsid w:val="00CD2EF4"/>
    <w:rsid w:val="00CD3961"/>
    <w:rsid w:val="00CD6D74"/>
    <w:rsid w:val="00D212B5"/>
    <w:rsid w:val="00D22354"/>
    <w:rsid w:val="00D22889"/>
    <w:rsid w:val="00D31E81"/>
    <w:rsid w:val="00D32D8A"/>
    <w:rsid w:val="00D41F04"/>
    <w:rsid w:val="00D42FDB"/>
    <w:rsid w:val="00D54A37"/>
    <w:rsid w:val="00D5783A"/>
    <w:rsid w:val="00D639ED"/>
    <w:rsid w:val="00D71A37"/>
    <w:rsid w:val="00DD6771"/>
    <w:rsid w:val="00DE5732"/>
    <w:rsid w:val="00DF1F44"/>
    <w:rsid w:val="00E178D5"/>
    <w:rsid w:val="00E332EC"/>
    <w:rsid w:val="00E91CB1"/>
    <w:rsid w:val="00EB6CA5"/>
    <w:rsid w:val="00EC1081"/>
    <w:rsid w:val="00ED2B26"/>
    <w:rsid w:val="00ED2C53"/>
    <w:rsid w:val="00EE67BB"/>
    <w:rsid w:val="00F1402A"/>
    <w:rsid w:val="00F23650"/>
    <w:rsid w:val="00F30212"/>
    <w:rsid w:val="00F76B3B"/>
    <w:rsid w:val="00F84E45"/>
    <w:rsid w:val="00F85540"/>
    <w:rsid w:val="00F9472C"/>
    <w:rsid w:val="00FA115C"/>
    <w:rsid w:val="00FA16C1"/>
    <w:rsid w:val="00FA65B5"/>
    <w:rsid w:val="00FE3625"/>
    <w:rsid w:val="00FF4E82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342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/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840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0C6D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C6D"/>
    <w:rPr>
      <w:rFonts w:ascii="Microsoft Sans Serif" w:hAnsi="Microsoft Sans Serif"/>
      <w:b/>
      <w:bCs/>
      <w:caps/>
      <w:spacing w:val="-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342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/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840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0C6D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C6D"/>
    <w:rPr>
      <w:rFonts w:ascii="Microsoft Sans Serif" w:hAnsi="Microsoft Sans Serif"/>
      <w:b/>
      <w:bCs/>
      <w:caps/>
      <w:spacing w:val="-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VJEDLI~1\LOCALS~1\Temp\notes843FEF\~1012167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snYdolR0O+MPVQF5w/5OSO0A7Zw=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ZqHqtjaRVMuGuD7PLQQ9cSQ6afM=</DigestValue>
    </Reference>
  </SignedInfo>
  <SignatureValue>MMBUNcNzxcUOtuXUpt5UT55Tvwm/Txo4+JlDGk7Wuu+tsdFAz44i80fHpqLa/jKvfTq/rOoxLJ3y
GLfPkXCMQoCsxt7HCGhdgRoBD31zkIkiyOTSPPY/V/GAmbe50v0vOQlXBqpTIx3RuW64Atw89p3U
D23xpkV6A89uoOWdJPPSh7+8+z6WTP4z/vf2OkkkLnZO/sOwFKPYMvManwRAPT5u7O38SURUEc0A
tBDgfRNe6JfIiSufzb5e0cZsmMjdJTC5GfRN5UvGCpzHA6/+a0iwZdlAKU7gQkv/mlrxnsYMj3mB
uNykfdVm7FBw+XmiETEW473vSLkVgrZg7EIRgg==</SignatureValue>
  <KeyInfo>
    <X509Data>
      <X509Certificate>MIIGjjCCBXagAwIBAgIDHEehMA0GCSqGSIb3DQEBCwUAMF8xCzAJBgNVBAYTAkNaMSwwKgYDVQQK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Hbh+V9l0eQeJk3+e6wnt9aZsKc0=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settings.xml?ContentType=application/vnd.openxmlformats-officedocument.wordprocessingml.settings+xml">
        <DigestMethod Algorithm="http://www.w3.org/2000/09/xmldsig#sha1"/>
        <DigestValue>m702nJZROiyLtTKEcGTScw/4E28=</DigestValue>
      </Reference>
      <Reference URI="/word/stylesWithEffects.xml?ContentType=application/vnd.ms-word.stylesWithEffects+xml">
        <DigestMethod Algorithm="http://www.w3.org/2000/09/xmldsig#sha1"/>
        <DigestValue>LzBwU25/TzZ0zeLje5dtTlCeQM4=</DigestValue>
      </Reference>
      <Reference URI="/word/fontTable.xml?ContentType=application/vnd.openxmlformats-officedocument.wordprocessingml.fontTable+xml">
        <DigestMethod Algorithm="http://www.w3.org/2000/09/xmldsig#sha1"/>
        <DigestValue>gnlxGXwKHgsc3eT7FXpaI0/gREM=</DigestValue>
      </Reference>
      <Reference URI="/word/styles.xml?ContentType=application/vnd.openxmlformats-officedocument.wordprocessingml.styles+xml">
        <DigestMethod Algorithm="http://www.w3.org/2000/09/xmldsig#sha1"/>
        <DigestValue>vQwNUGV8E0g5S4EVx4ACwBvSThA=</DigestValue>
      </Reference>
      <Reference URI="/word/media/image1.png?ContentType=image/png">
        <DigestMethod Algorithm="http://www.w3.org/2000/09/xmldsig#sha1"/>
        <DigestValue>fVLwnbuDdCeBcg7UdRSoFMO2LUo=</DigestValue>
      </Reference>
      <Reference URI="/word/footnotes.xml?ContentType=application/vnd.openxmlformats-officedocument.wordprocessingml.footnotes+xml">
        <DigestMethod Algorithm="http://www.w3.org/2000/09/xmldsig#sha1"/>
        <DigestValue>JRsCRtUldvkgj8b6GSZ150YtTgA=</DigestValue>
      </Reference>
      <Reference URI="/word/document.xml?ContentType=application/vnd.openxmlformats-officedocument.wordprocessingml.document.main+xml">
        <DigestMethod Algorithm="http://www.w3.org/2000/09/xmldsig#sha1"/>
        <DigestValue>3A7WA+f50RNyiFwsRbjJG1oVYu4=</DigestValue>
      </Reference>
      <Reference URI="/word/endnotes.xml?ContentType=application/vnd.openxmlformats-officedocument.wordprocessingml.endnotes+xml">
        <DigestMethod Algorithm="http://www.w3.org/2000/09/xmldsig#sha1"/>
        <DigestValue>eGPfT5ZJk59HfpyPos9ghcIkAT8=</DigestValue>
      </Reference>
      <Reference URI="/word/header1.xml?ContentType=application/vnd.openxmlformats-officedocument.wordprocessingml.header+xml">
        <DigestMethod Algorithm="http://www.w3.org/2000/09/xmldsig#sha1"/>
        <DigestValue>EUHV72kL9CBn9ppckxBFsIsUlcs=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WRZfYRL2gcjT8AHCtQwayr/7m8g=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W6XgiqnYeo6jL6WaT4y4RYB5dSs=</DigestValue>
      </Reference>
    </Manifest>
    <SignatureProperties>
      <SignatureProperty Id="idSignatureTime" Target="#idPackageSignature">
        <mdssi:SignatureTime>
          <mdssi:Format>YYYY-MM-DDThh:mm:ssTZD</mdssi:Format>
          <mdssi:Value>2015-10-19T14:02:22Z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2015-10-19T14:02:22Z</xd:SigningTime>
          <xd:SigningCertificate>
            <xd:Cert>
              <xd:CertDigest>
                <DigestMethod Algorithm="http://www.w3.org/2000/09/xmldsig#sha1"/>
                <DigestValue>0c9FpHBXZxw86lS6IBIZtfhlbCQ=</DigestValue>
              </xd:CertDigest>
              <xd:IssuerSerial>
                <X509IssuerName>CN=PostSignum Qualified CA 2, O="Česká pošta, s.p. [IČ 47114983]", C=CZ</X509IssuerName>
                <X509SerialNumber>1853345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0CDA6-3344-4114-AA28-2CCD061F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~1012167</Template>
  <TotalTime>1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vjedlickova</dc:creator>
  <cp:lastModifiedBy>Valešová Kateřina W7</cp:lastModifiedBy>
  <cp:revision>2</cp:revision>
  <cp:lastPrinted>2012-10-10T19:44:00Z</cp:lastPrinted>
  <dcterms:created xsi:type="dcterms:W3CDTF">2014-07-14T11:49:00Z</dcterms:created>
  <dcterms:modified xsi:type="dcterms:W3CDTF">2015-10-19T14:01:00Z</dcterms:modified>
  <cp:contentStatus/>
</cp:coreProperties>
</file>