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03" w:rsidRPr="00307CA3" w:rsidRDefault="00307CA3" w:rsidP="00307CA3">
      <w:pPr>
        <w:pStyle w:val="1PPFNazevsmlouvy"/>
        <w:rPr>
          <w:lang w:val="en-GB"/>
        </w:rPr>
      </w:pPr>
      <w:r>
        <w:rPr>
          <w:lang w:val="en-GB"/>
        </w:rPr>
        <w:t xml:space="preserve">Tuzemský </w:t>
      </w:r>
      <w:r w:rsidR="006B5CBB">
        <w:rPr>
          <w:lang w:val="en-GB"/>
        </w:rPr>
        <w:t xml:space="preserve">hromadný </w:t>
      </w:r>
      <w:r>
        <w:rPr>
          <w:lang w:val="en-GB"/>
        </w:rPr>
        <w:t>příkaz</w:t>
      </w:r>
      <w:r>
        <w:rPr>
          <w:lang w:val="en-GB"/>
        </w:rPr>
        <w:br/>
      </w:r>
      <w:r w:rsidRPr="00307CA3">
        <w:rPr>
          <w:color w:val="A8A8A8" w:themeColor="accent4"/>
          <w:lang w:val="en-GB"/>
        </w:rPr>
        <w:t xml:space="preserve">Domestic </w:t>
      </w:r>
      <w:r w:rsidR="006B5CBB">
        <w:rPr>
          <w:color w:val="A8A8A8" w:themeColor="accent4"/>
          <w:lang w:val="en-GB"/>
        </w:rPr>
        <w:t xml:space="preserve">bulk </w:t>
      </w:r>
      <w:r w:rsidRPr="00307CA3">
        <w:rPr>
          <w:color w:val="A8A8A8" w:themeColor="accent4"/>
          <w:lang w:val="en-GB"/>
        </w:rPr>
        <w:t>order</w:t>
      </w:r>
    </w:p>
    <w:p w:rsidR="006714F8" w:rsidRPr="00307CA3" w:rsidRDefault="006714F8" w:rsidP="007B3E54"/>
    <w:tbl>
      <w:tblPr>
        <w:tblStyle w:val="PPFTable"/>
        <w:tblW w:w="4999" w:type="pct"/>
        <w:tblLook w:val="0600" w:firstRow="0" w:lastRow="0" w:firstColumn="0" w:lastColumn="0" w:noHBand="1" w:noVBand="1"/>
      </w:tblPr>
      <w:tblGrid>
        <w:gridCol w:w="462"/>
        <w:gridCol w:w="5899"/>
        <w:gridCol w:w="1587"/>
        <w:gridCol w:w="1575"/>
      </w:tblGrid>
      <w:tr w:rsidR="00307CA3" w:rsidRPr="00307CA3" w:rsidTr="007E0141">
        <w:trPr>
          <w:trHeight w:val="454"/>
        </w:trPr>
        <w:tc>
          <w:tcPr>
            <w:tcW w:w="243" w:type="pct"/>
          </w:tcPr>
          <w:bookmarkStart w:id="0" w:name="_GoBack"/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center"/>
              <w:rPr>
                <w:rFonts w:ascii="Arial" w:eastAsia="Calibri" w:hAnsi="Arial" w:cs="Arial"/>
                <w:b/>
                <w:caps/>
                <w:spacing w:val="-2"/>
              </w:rPr>
            </w:pPr>
            <w:r w:rsidRPr="00307CA3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307CA3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instrText xml:space="preserve"> FORMCHECKBOX </w:instrText>
            </w:r>
            <w:r w:rsidR="008A7BD1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</w:r>
            <w:r w:rsidR="008A7BD1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spacing w:val="-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3096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expresní příkaz **</w:t>
            </w:r>
            <w:r w:rsidR="00771BB4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express order **</w:t>
            </w:r>
            <w:r w:rsidR="00771BB4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*</w:t>
            </w:r>
          </w:p>
        </w:tc>
        <w:tc>
          <w:tcPr>
            <w:tcW w:w="833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Datum splatnosti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b/>
                <w:caps/>
                <w:spacing w:val="-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Maturity date **</w:t>
            </w:r>
          </w:p>
        </w:tc>
        <w:tc>
          <w:tcPr>
            <w:tcW w:w="827" w:type="pct"/>
          </w:tcPr>
          <w:p w:rsidR="00307CA3" w:rsidRPr="00307CA3" w:rsidRDefault="00DF3DB0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3" w:type="pct"/>
        <w:tblLook w:val="0600" w:firstRow="0" w:lastRow="0" w:firstColumn="0" w:lastColumn="0" w:noHBand="1" w:noVBand="1"/>
      </w:tblPr>
      <w:tblGrid>
        <w:gridCol w:w="1675"/>
        <w:gridCol w:w="1155"/>
        <w:gridCol w:w="2631"/>
        <w:gridCol w:w="913"/>
        <w:gridCol w:w="1571"/>
        <w:gridCol w:w="905"/>
        <w:gridCol w:w="673"/>
        <w:gridCol w:w="8"/>
      </w:tblGrid>
      <w:tr w:rsidR="00307CA3" w:rsidRPr="00307CA3" w:rsidTr="007E0141">
        <w:trPr>
          <w:gridAfter w:val="1"/>
          <w:wAfter w:w="4" w:type="pct"/>
          <w:trHeight w:val="454"/>
        </w:trPr>
        <w:tc>
          <w:tcPr>
            <w:tcW w:w="879" w:type="pct"/>
            <w:shd w:val="clear" w:color="auto" w:fill="D8D8D8" w:themeFill="accent3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plátce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ABABAB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payer</w:t>
            </w:r>
          </w:p>
        </w:tc>
        <w:tc>
          <w:tcPr>
            <w:tcW w:w="606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číslo účtu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account no.</w:t>
            </w:r>
          </w:p>
        </w:tc>
        <w:tc>
          <w:tcPr>
            <w:tcW w:w="1380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" w:name="CisloUctu"/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  <w:bookmarkEnd w:id="2"/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ab/>
            </w:r>
          </w:p>
        </w:tc>
        <w:tc>
          <w:tcPr>
            <w:tcW w:w="479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Kód banky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bank code</w:t>
            </w:r>
          </w:p>
        </w:tc>
        <w:tc>
          <w:tcPr>
            <w:tcW w:w="824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6"/>
                <w:szCs w:val="16"/>
              </w:rPr>
              <w:t xml:space="preserve"> 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6000</w:t>
            </w:r>
          </w:p>
        </w:tc>
        <w:tc>
          <w:tcPr>
            <w:tcW w:w="475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měna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currency</w:t>
            </w:r>
          </w:p>
        </w:tc>
        <w:tc>
          <w:tcPr>
            <w:tcW w:w="353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  <w:t>czk</w:t>
            </w:r>
          </w:p>
        </w:tc>
      </w:tr>
      <w:tr w:rsidR="00307CA3" w:rsidRPr="00307CA3" w:rsidTr="007E0141">
        <w:trPr>
          <w:trHeight w:val="454"/>
        </w:trPr>
        <w:tc>
          <w:tcPr>
            <w:tcW w:w="879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název plátce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payer´s name **</w:t>
            </w:r>
          </w:p>
        </w:tc>
        <w:tc>
          <w:tcPr>
            <w:tcW w:w="4121" w:type="pct"/>
            <w:gridSpan w:val="7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B61A61" w:rsidRPr="00307CA3" w:rsidRDefault="00B61A61" w:rsidP="00B61A61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1673"/>
        <w:gridCol w:w="7852"/>
      </w:tblGrid>
      <w:tr w:rsidR="00B61A61" w:rsidRPr="00307CA3" w:rsidTr="00850E3A">
        <w:trPr>
          <w:trHeight w:val="454"/>
        </w:trPr>
        <w:tc>
          <w:tcPr>
            <w:tcW w:w="878" w:type="pct"/>
            <w:shd w:val="clear" w:color="auto" w:fill="D8D8D8" w:themeFill="accent3"/>
          </w:tcPr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Celková č</w:t>
            </w: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ástka v czk</w:t>
            </w:r>
          </w:p>
          <w:p w:rsidR="00B61A61" w:rsidRPr="00307CA3" w:rsidRDefault="00B61A61" w:rsidP="00B61A61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Tutal a</w:t>
            </w: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mount in czk</w:t>
            </w:r>
          </w:p>
        </w:tc>
        <w:tc>
          <w:tcPr>
            <w:tcW w:w="4122" w:type="pct"/>
          </w:tcPr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B61A61" w:rsidRDefault="00B61A61" w:rsidP="00B61A61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2386"/>
        <w:gridCol w:w="926"/>
        <w:gridCol w:w="1553"/>
        <w:gridCol w:w="1553"/>
        <w:gridCol w:w="1553"/>
        <w:gridCol w:w="1554"/>
      </w:tblGrid>
      <w:tr w:rsidR="009C3C58" w:rsidRPr="009C3C58" w:rsidTr="009C3C58">
        <w:trPr>
          <w:trHeight w:val="80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Číslo účtu příjemce</w:t>
            </w:r>
          </w:p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ABABAB"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benefiary´s account no.</w:t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kód banky</w:t>
            </w:r>
          </w:p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bank code</w:t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ćástka v CZK</w:t>
            </w:r>
          </w:p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amount in czk</w:t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konstantní symbol **</w:t>
            </w:r>
          </w:p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constant symbol **</w:t>
            </w:r>
          </w:p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variabilní symbol **</w:t>
            </w:r>
          </w:p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variable symbol **</w:t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specifický symbol **</w:t>
            </w:r>
          </w:p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specific symbol **</w:t>
            </w:r>
          </w:p>
        </w:tc>
      </w:tr>
      <w:tr w:rsidR="009C3C58" w:rsidRPr="009C3C58" w:rsidTr="009C3C58">
        <w:trPr>
          <w:trHeight w:val="227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9C3C58" w:rsidRPr="009C3C58" w:rsidTr="009C3C58">
        <w:trPr>
          <w:trHeight w:val="78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9C3C58" w:rsidRPr="009C3C58" w:rsidTr="009C3C58">
        <w:trPr>
          <w:trHeight w:val="78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9C3C58" w:rsidRPr="009C3C58" w:rsidTr="009C3C58">
        <w:trPr>
          <w:trHeight w:val="78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9C3C58" w:rsidRPr="009C3C58" w:rsidTr="009C3C58">
        <w:trPr>
          <w:trHeight w:val="78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9C3C58" w:rsidRPr="009C3C58" w:rsidTr="009C3C58">
        <w:trPr>
          <w:trHeight w:val="78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9C3C58" w:rsidRPr="009C3C58" w:rsidTr="009C3C58">
        <w:trPr>
          <w:trHeight w:val="78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9C3C58" w:rsidRPr="009C3C58" w:rsidTr="009C3C58">
        <w:trPr>
          <w:trHeight w:val="78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9C3C58" w:rsidRPr="009C3C58" w:rsidTr="009C3C58">
        <w:trPr>
          <w:trHeight w:val="78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9C3C58" w:rsidRPr="009C3C58" w:rsidTr="009C3C58">
        <w:trPr>
          <w:trHeight w:val="78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9C3C58" w:rsidRPr="009C3C58" w:rsidTr="009C3C58">
        <w:trPr>
          <w:trHeight w:val="78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9C3C58" w:rsidRPr="009C3C58" w:rsidTr="009C3C58">
        <w:trPr>
          <w:trHeight w:val="78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9C3C58" w:rsidRPr="009C3C58" w:rsidTr="009C3C58">
        <w:trPr>
          <w:trHeight w:val="78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  <w:tr w:rsidR="009C3C58" w:rsidRPr="009C3C58" w:rsidTr="009C3C58">
        <w:trPr>
          <w:trHeight w:val="78"/>
        </w:trPr>
        <w:tc>
          <w:tcPr>
            <w:tcW w:w="1252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 xml:space="preserve"> 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6" w:type="pct"/>
          </w:tcPr>
          <w:p w:rsidR="009C3C58" w:rsidRPr="009C3C58" w:rsidRDefault="009C3C58" w:rsidP="009C3C58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pP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9C3C58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9C3C58" w:rsidRPr="00307CA3" w:rsidRDefault="009C3C58" w:rsidP="00B61A61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p w:rsidR="00B61A61" w:rsidRPr="00307CA3" w:rsidRDefault="00B61A61" w:rsidP="00B61A61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4999" w:type="pct"/>
        <w:tblLook w:val="0600" w:firstRow="0" w:lastRow="0" w:firstColumn="0" w:lastColumn="0" w:noHBand="1" w:noVBand="1"/>
      </w:tblPr>
      <w:tblGrid>
        <w:gridCol w:w="1676"/>
        <w:gridCol w:w="2333"/>
        <w:gridCol w:w="168"/>
        <w:gridCol w:w="5346"/>
      </w:tblGrid>
      <w:tr w:rsidR="00B61A61" w:rsidRPr="00307CA3" w:rsidTr="00850E3A">
        <w:trPr>
          <w:trHeight w:val="907"/>
        </w:trPr>
        <w:tc>
          <w:tcPr>
            <w:tcW w:w="880" w:type="pct"/>
          </w:tcPr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Datum vystavení **</w:t>
            </w:r>
          </w:p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issue date **</w:t>
            </w:r>
          </w:p>
        </w:tc>
        <w:tc>
          <w:tcPr>
            <w:tcW w:w="1225" w:type="pct"/>
            <w:tcBorders>
              <w:right w:val="nil"/>
            </w:tcBorders>
          </w:tcPr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  <w:tc>
          <w:tcPr>
            <w:tcW w:w="2807" w:type="pct"/>
            <w:vMerge w:val="restart"/>
            <w:tcBorders>
              <w:left w:val="nil"/>
            </w:tcBorders>
          </w:tcPr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ZA KLIENTA (podpis / razítko - dle podpisového vzoru)</w:t>
            </w:r>
          </w:p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ON BEHALF OF THE CLIENT (SIGNATURE / STAMP - according to specimen signature)</w:t>
            </w:r>
          </w:p>
        </w:tc>
      </w:tr>
      <w:tr w:rsidR="00B61A61" w:rsidRPr="00307CA3" w:rsidTr="00850E3A">
        <w:trPr>
          <w:trHeight w:val="907"/>
        </w:trPr>
        <w:tc>
          <w:tcPr>
            <w:tcW w:w="880" w:type="pct"/>
          </w:tcPr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Fax kód **</w:t>
            </w:r>
          </w:p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fax code **</w:t>
            </w:r>
          </w:p>
        </w:tc>
        <w:tc>
          <w:tcPr>
            <w:tcW w:w="1225" w:type="pct"/>
            <w:tcBorders>
              <w:right w:val="nil"/>
            </w:tcBorders>
          </w:tcPr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  <w:tc>
          <w:tcPr>
            <w:tcW w:w="2807" w:type="pct"/>
            <w:vMerge/>
            <w:tcBorders>
              <w:left w:val="nil"/>
            </w:tcBorders>
          </w:tcPr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</w:tr>
    </w:tbl>
    <w:p w:rsidR="00B61A61" w:rsidRPr="00307CA3" w:rsidRDefault="00B61A61" w:rsidP="00B61A61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4999" w:type="pct"/>
        <w:tblLook w:val="0600" w:firstRow="0" w:lastRow="0" w:firstColumn="0" w:lastColumn="0" w:noHBand="1" w:noVBand="1"/>
      </w:tblPr>
      <w:tblGrid>
        <w:gridCol w:w="4011"/>
        <w:gridCol w:w="168"/>
        <w:gridCol w:w="5344"/>
      </w:tblGrid>
      <w:tr w:rsidR="00B61A61" w:rsidRPr="00307CA3" w:rsidTr="00404DBE">
        <w:trPr>
          <w:trHeight w:val="1077"/>
        </w:trPr>
        <w:tc>
          <w:tcPr>
            <w:tcW w:w="2106" w:type="pct"/>
            <w:tcBorders>
              <w:right w:val="nil"/>
            </w:tcBorders>
          </w:tcPr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zadal *</w:t>
            </w:r>
          </w:p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ENTERed by *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  <w:tc>
          <w:tcPr>
            <w:tcW w:w="2806" w:type="pct"/>
            <w:tcBorders>
              <w:left w:val="nil"/>
            </w:tcBorders>
          </w:tcPr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autorizoval *</w:t>
            </w:r>
          </w:p>
          <w:p w:rsidR="00B61A61" w:rsidRPr="00307CA3" w:rsidRDefault="00B61A61" w:rsidP="00850E3A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authorized by *</w:t>
            </w:r>
          </w:p>
        </w:tc>
      </w:tr>
    </w:tbl>
    <w:p w:rsidR="00B61A61" w:rsidRPr="00307CA3" w:rsidRDefault="00B61A61" w:rsidP="00B61A61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p w:rsidR="00B61A61" w:rsidRPr="00B61A61" w:rsidRDefault="00B61A61" w:rsidP="00B61A61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ind w:left="1416" w:hanging="1416"/>
        <w:jc w:val="left"/>
        <w:rPr>
          <w:rFonts w:ascii="Arial" w:eastAsia="Calibri" w:hAnsi="Arial" w:cs="Arial"/>
          <w:caps/>
          <w:color w:val="838383"/>
          <w:spacing w:val="-2"/>
          <w:sz w:val="12"/>
          <w:szCs w:val="22"/>
        </w:rPr>
      </w:pPr>
      <w:r w:rsidRPr="00B61A61">
        <w:rPr>
          <w:rFonts w:ascii="Arial" w:eastAsia="Calibri" w:hAnsi="Arial" w:cs="Arial"/>
          <w:caps/>
          <w:spacing w:val="-2"/>
          <w:sz w:val="12"/>
          <w:szCs w:val="22"/>
        </w:rPr>
        <w:t xml:space="preserve">* VYPLŇUJE BANKA / </w:t>
      </w:r>
      <w:r w:rsidRPr="00B61A61">
        <w:rPr>
          <w:rFonts w:ascii="Arial" w:eastAsia="Calibri" w:hAnsi="Arial" w:cs="Arial"/>
          <w:caps/>
          <w:color w:val="A8A8A8" w:themeColor="accent4"/>
          <w:spacing w:val="-2"/>
          <w:sz w:val="12"/>
          <w:szCs w:val="22"/>
        </w:rPr>
        <w:t>* fill in by the bank</w:t>
      </w:r>
      <w:r w:rsidRPr="00B61A61">
        <w:rPr>
          <w:rFonts w:ascii="Arial" w:eastAsia="Calibri" w:hAnsi="Arial" w:cs="Arial"/>
          <w:caps/>
          <w:spacing w:val="-2"/>
          <w:sz w:val="12"/>
          <w:szCs w:val="22"/>
        </w:rPr>
        <w:tab/>
        <w:t>** nepovinný údaj /</w:t>
      </w:r>
      <w:r w:rsidRPr="00B61A61">
        <w:rPr>
          <w:rFonts w:ascii="Arial" w:eastAsia="Calibri" w:hAnsi="Arial" w:cs="Arial"/>
          <w:caps/>
          <w:color w:val="838383"/>
          <w:spacing w:val="-2"/>
          <w:sz w:val="12"/>
          <w:szCs w:val="22"/>
        </w:rPr>
        <w:t xml:space="preserve"> </w:t>
      </w:r>
      <w:r w:rsidRPr="00B61A61">
        <w:rPr>
          <w:rFonts w:ascii="Arial" w:eastAsia="Calibri" w:hAnsi="Arial" w:cs="Arial"/>
          <w:caps/>
          <w:color w:val="A8A8A8" w:themeColor="accent4"/>
          <w:spacing w:val="-2"/>
          <w:sz w:val="12"/>
          <w:szCs w:val="22"/>
        </w:rPr>
        <w:t>** optional</w:t>
      </w:r>
    </w:p>
    <w:p w:rsidR="00B61A61" w:rsidRPr="00B61A61" w:rsidRDefault="00B61A61" w:rsidP="00B61A61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ind w:left="1416" w:hanging="1416"/>
        <w:jc w:val="left"/>
        <w:rPr>
          <w:rFonts w:ascii="Arial" w:eastAsia="Calibri" w:hAnsi="Arial" w:cs="Arial"/>
          <w:caps/>
          <w:color w:val="838383"/>
          <w:spacing w:val="-2"/>
          <w:sz w:val="12"/>
          <w:szCs w:val="22"/>
        </w:rPr>
      </w:pPr>
      <w:r w:rsidRPr="00B61A61">
        <w:rPr>
          <w:rFonts w:ascii="Arial" w:eastAsia="Calibri" w:hAnsi="Arial" w:cs="Arial"/>
          <w:caps/>
          <w:color w:val="838383"/>
          <w:spacing w:val="-2"/>
          <w:sz w:val="12"/>
          <w:szCs w:val="22"/>
        </w:rPr>
        <w:tab/>
      </w:r>
    </w:p>
    <w:p w:rsidR="00307CA3" w:rsidRPr="00307CA3" w:rsidRDefault="00B61A61" w:rsidP="00B61A61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  <w:r w:rsidRPr="00B61A61">
        <w:rPr>
          <w:rFonts w:ascii="Arial" w:eastAsia="Calibri" w:hAnsi="Arial" w:cs="Arial"/>
          <w:caps/>
          <w:spacing w:val="-2"/>
          <w:sz w:val="12"/>
          <w:szCs w:val="22"/>
        </w:rPr>
        <w:t>*** nepovinný údaj – platí pro všechny platby v tomto příkazu /</w:t>
      </w:r>
      <w:r w:rsidRPr="00B61A61">
        <w:rPr>
          <w:rFonts w:ascii="Arial" w:eastAsia="Calibri" w:hAnsi="Arial" w:cs="Arial"/>
          <w:caps/>
          <w:color w:val="838383"/>
          <w:spacing w:val="-2"/>
          <w:sz w:val="12"/>
          <w:szCs w:val="22"/>
        </w:rPr>
        <w:t xml:space="preserve"> </w:t>
      </w:r>
      <w:r w:rsidRPr="00B61A61">
        <w:rPr>
          <w:rFonts w:ascii="Arial" w:eastAsia="Calibri" w:hAnsi="Arial" w:cs="Arial"/>
          <w:caps/>
          <w:color w:val="A8A8A8" w:themeColor="accent4"/>
          <w:spacing w:val="-2"/>
          <w:sz w:val="12"/>
          <w:szCs w:val="22"/>
        </w:rPr>
        <w:t>*** optional – apply for all payments in this order</w:t>
      </w:r>
    </w:p>
    <w:p w:rsidR="00307CA3" w:rsidRDefault="00307CA3" w:rsidP="00AB5F03"/>
    <w:sectPr w:rsidR="00307CA3" w:rsidSect="00293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37" w:bottom="1168" w:left="164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D1" w:rsidRDefault="008A7BD1" w:rsidP="00090426">
      <w:pPr>
        <w:spacing w:line="240" w:lineRule="auto"/>
      </w:pPr>
      <w:r>
        <w:separator/>
      </w:r>
    </w:p>
  </w:endnote>
  <w:endnote w:type="continuationSeparator" w:id="0">
    <w:p w:rsidR="008A7BD1" w:rsidRDefault="008A7BD1" w:rsidP="000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D1" w:rsidRDefault="00D324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"/>
      <w:gridCol w:w="8573"/>
    </w:tblGrid>
    <w:tr w:rsidR="0032793C" w:rsidTr="00A2098D">
      <w:tc>
        <w:tcPr>
          <w:tcW w:w="500" w:type="pct"/>
        </w:tcPr>
        <w:p w:rsidR="0032793C" w:rsidRDefault="0032793C" w:rsidP="00A2098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C3C58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8A7BD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500" w:type="pct"/>
          <w:vAlign w:val="bottom"/>
        </w:tcPr>
        <w:p w:rsidR="0032793C" w:rsidRDefault="0032793C" w:rsidP="00A2098D">
          <w:pPr>
            <w:pStyle w:val="Zpat"/>
            <w:jc w:val="right"/>
          </w:pPr>
          <w:r>
            <w:fldChar w:fldCharType="begin"/>
          </w:r>
          <w:r>
            <w:instrText xml:space="preserve"> REF Verze \h </w:instrText>
          </w:r>
          <w:r>
            <w:fldChar w:fldCharType="separate"/>
          </w:r>
          <w:sdt>
            <w:sdtPr>
              <w:rPr>
                <w:color w:val="A8A8A8" w:themeColor="accent4"/>
              </w:rPr>
              <w:id w:val="-2017226714"/>
            </w:sdtPr>
            <w:sdtEndPr>
              <w:rPr>
                <w:lang w:val="en-GB"/>
              </w:rPr>
            </w:sdtEndPr>
            <w:sdtContent>
              <w:r w:rsidR="008A7BD1" w:rsidRPr="009C3C58">
                <w:rPr>
                  <w:color w:val="A8A8A8" w:themeColor="accent4"/>
                </w:rPr>
                <w:t xml:space="preserve">TUZEMSKÝ HROMADNÝ PŘÍKAZ | </w:t>
              </w:r>
              <w:r w:rsidR="008A7BD1" w:rsidRPr="009C3C58">
                <w:rPr>
                  <w:color w:val="A8A8A8" w:themeColor="accent4"/>
                  <w:lang w:val="en-GB"/>
                </w:rPr>
                <w:t>DOMESTIC BULK ORDER</w:t>
              </w:r>
            </w:sdtContent>
          </w:sdt>
          <w:r>
            <w:fldChar w:fldCharType="end"/>
          </w:r>
        </w:p>
      </w:tc>
    </w:tr>
  </w:tbl>
  <w:p w:rsidR="0032793C" w:rsidRDefault="0032793C" w:rsidP="002938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"/>
      <w:gridCol w:w="8573"/>
    </w:tblGrid>
    <w:tr w:rsidR="0032793C" w:rsidTr="00A2098D">
      <w:tc>
        <w:tcPr>
          <w:tcW w:w="500" w:type="pct"/>
        </w:tcPr>
        <w:p w:rsidR="0032793C" w:rsidRDefault="0032793C" w:rsidP="00A2098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A7BD1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8A7BD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500" w:type="pct"/>
          <w:vAlign w:val="bottom"/>
        </w:tcPr>
        <w:bookmarkStart w:id="3" w:name="Verze" w:displacedByCustomXml="next"/>
        <w:sdt>
          <w:sdtPr>
            <w:rPr>
              <w:color w:val="A8A8A8" w:themeColor="accent4"/>
            </w:rPr>
            <w:id w:val="2327055"/>
          </w:sdtPr>
          <w:sdtEndPr>
            <w:rPr>
              <w:lang w:val="en-GB"/>
            </w:rPr>
          </w:sdtEndPr>
          <w:sdtContent>
            <w:p w:rsidR="0032793C" w:rsidRDefault="006B5CBB" w:rsidP="006B5CBB">
              <w:pPr>
                <w:pStyle w:val="Zpat"/>
                <w:jc w:val="right"/>
              </w:pPr>
              <w:r w:rsidRPr="009C3C58">
                <w:rPr>
                  <w:color w:val="A8A8A8" w:themeColor="accent4"/>
                </w:rPr>
                <w:t xml:space="preserve">TUZEMSKÝ HROMADNÝ PŘÍKAZ | </w:t>
              </w:r>
              <w:r w:rsidRPr="009C3C58">
                <w:rPr>
                  <w:color w:val="A8A8A8" w:themeColor="accent4"/>
                  <w:lang w:val="en-GB"/>
                </w:rPr>
                <w:t>DOMESTIC BULK ORDER</w:t>
              </w:r>
            </w:p>
          </w:sdtContent>
        </w:sdt>
        <w:bookmarkEnd w:id="3" w:displacedByCustomXml="prev"/>
      </w:tc>
    </w:tr>
  </w:tbl>
  <w:p w:rsidR="0032793C" w:rsidRPr="00333ACA" w:rsidRDefault="0032793C" w:rsidP="00293828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D1" w:rsidRDefault="008A7BD1" w:rsidP="00090426">
      <w:pPr>
        <w:spacing w:line="240" w:lineRule="auto"/>
      </w:pPr>
      <w:r>
        <w:separator/>
      </w:r>
    </w:p>
  </w:footnote>
  <w:footnote w:type="continuationSeparator" w:id="0">
    <w:p w:rsidR="008A7BD1" w:rsidRDefault="008A7BD1" w:rsidP="000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D1" w:rsidRDefault="00D324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D1" w:rsidRDefault="00D324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PFTable"/>
      <w:tblpPr w:vertAnchor="page" w:horzAnchor="page" w:tblpX="8109" w:tblpY="738"/>
      <w:tblOverlap w:val="never"/>
      <w:tblW w:w="0" w:type="auto"/>
      <w:tblLook w:val="0600" w:firstRow="0" w:lastRow="0" w:firstColumn="0" w:lastColumn="0" w:noHBand="1" w:noVBand="1"/>
    </w:tblPr>
    <w:tblGrid>
      <w:gridCol w:w="3204"/>
    </w:tblGrid>
    <w:tr w:rsidR="00F150FB" w:rsidRPr="0019707A" w:rsidTr="00771BB4">
      <w:trPr>
        <w:trHeight w:hRule="exact" w:val="1701"/>
      </w:trPr>
      <w:tc>
        <w:tcPr>
          <w:tcW w:w="3204" w:type="dxa"/>
        </w:tcPr>
        <w:p w:rsidR="00F150FB" w:rsidRPr="00EB2365" w:rsidRDefault="00EB2365" w:rsidP="00771BB4">
          <w:pPr>
            <w:pStyle w:val="Zhlav"/>
            <w:rPr>
              <w:rFonts w:ascii="Arial" w:hAnsi="Arial" w:cs="Arial"/>
              <w:sz w:val="12"/>
            </w:rPr>
          </w:pPr>
          <w:r w:rsidRPr="00EB2365">
            <w:rPr>
              <w:rFonts w:ascii="Arial" w:hAnsi="Arial" w:cs="Arial"/>
              <w:noProof/>
              <w:sz w:val="1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72C4B2B" wp14:editId="394C82F8">
                    <wp:simplePos x="0" y="0"/>
                    <wp:positionH relativeFrom="page">
                      <wp:posOffset>7143267</wp:posOffset>
                    </wp:positionH>
                    <wp:positionV relativeFrom="page">
                      <wp:posOffset>0</wp:posOffset>
                    </wp:positionV>
                    <wp:extent cx="0" cy="10692000"/>
                    <wp:effectExtent l="0" t="0" r="19050" b="14605"/>
                    <wp:wrapNone/>
                    <wp:docPr id="1" name="Přímá spojnice 1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1326FD7" id="Přímá spojnice 1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2.45pt,0" to="562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" o:allowincell="f" strokecolor="red">
                    <w10:wrap anchorx="page" anchory="page"/>
                  </v:line>
                </w:pict>
              </mc:Fallback>
            </mc:AlternateContent>
          </w:r>
          <w:r w:rsidR="00F150FB" w:rsidRPr="00EB2365">
            <w:rPr>
              <w:rFonts w:ascii="Arial" w:hAnsi="Arial" w:cs="Arial"/>
              <w:sz w:val="12"/>
            </w:rPr>
            <w:t>RAZÍTKO BANKY *</w:t>
          </w:r>
        </w:p>
        <w:p w:rsidR="00F150FB" w:rsidRPr="00752C50" w:rsidRDefault="00F150FB" w:rsidP="00771BB4">
          <w:pPr>
            <w:pStyle w:val="Tab-AJ-ed"/>
            <w:ind w:left="0" w:right="0"/>
          </w:pPr>
          <w:r w:rsidRPr="00DB58A5">
            <w:rPr>
              <w:rFonts w:ascii="Arial" w:hAnsi="Arial" w:cs="Arial"/>
              <w:color w:val="A8A8A8" w:themeColor="accent4"/>
            </w:rPr>
            <w:t>bank stamp *</w:t>
          </w:r>
        </w:p>
      </w:tc>
    </w:tr>
  </w:tbl>
  <w:p w:rsidR="0032793C" w:rsidRDefault="00E12E1F" w:rsidP="00EB2365">
    <w:pPr>
      <w:pStyle w:val="Zhlav"/>
      <w:spacing w:after="20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7492F79" wp14:editId="5DAF0474">
              <wp:simplePos x="0" y="0"/>
              <wp:positionH relativeFrom="page">
                <wp:posOffset>5105400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51D4D" id="Přímá spojnice 2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02pt,0" to="402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" o:allowincell="f" strokecolor="red">
              <w10:wrap anchorx="page" anchory="page"/>
            </v:line>
          </w:pict>
        </mc:Fallback>
      </mc:AlternateContent>
    </w:r>
    <w:r w:rsidR="00EB236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E4ACBA1" wp14:editId="3672B223">
              <wp:simplePos x="0" y="0"/>
              <wp:positionH relativeFrom="page">
                <wp:posOffset>0</wp:posOffset>
              </wp:positionH>
              <wp:positionV relativeFrom="page">
                <wp:posOffset>1572895</wp:posOffset>
              </wp:positionV>
              <wp:extent cx="7560000" cy="0"/>
              <wp:effectExtent l="0" t="0" r="22225" b="1905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034E5D" id="Přímá spojnice 4" o:spid="_x0000_s1026" style="position:absolute;z-index:25166336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3.85pt" to="595.3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n84AEAAA4EAAAOAAAAZHJzL2Uyb0RvYy54bWysU81uEzEQviPxDpbvxJsK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" o:allowincell="f" strokecolor="red">
              <w10:wrap anchorx="page" anchory="page"/>
            </v:line>
          </w:pict>
        </mc:Fallback>
      </mc:AlternateContent>
    </w:r>
    <w:r w:rsidR="00EB236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28A99A" wp14:editId="57FF5E52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22225" b="19050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C7FD0E" id="Přímá spojnice 3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dj4AEAAA4EAAAOAAAAZHJzL2Uyb0RvYy54bWysU81uEzEQviPxDpbvxJsi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" o:allowincell="f" strokecolor="red">
              <w10:wrap anchorx="page" anchory="page"/>
            </v:line>
          </w:pict>
        </mc:Fallback>
      </mc:AlternateContent>
    </w:r>
    <w:r w:rsidR="0032793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D266C6" wp14:editId="74BDA4D9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14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67"/>
    <w:multiLevelType w:val="multilevel"/>
    <w:tmpl w:val="CDCEDA54"/>
    <w:lvl w:ilvl="0">
      <w:start w:val="1"/>
      <w:numFmt w:val="decimal"/>
      <w:pStyle w:val="2PPFlnek-1rov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PPFlnek-2rove"/>
      <w:lvlText w:val="%1.%2"/>
      <w:lvlJc w:val="left"/>
      <w:pPr>
        <w:ind w:left="567" w:hanging="567"/>
      </w:pPr>
      <w:rPr>
        <w:rFonts w:hint="default"/>
        <w:b/>
        <w:i w:val="0"/>
        <w:sz w:val="20"/>
        <w:szCs w:val="18"/>
      </w:rPr>
    </w:lvl>
    <w:lvl w:ilvl="2">
      <w:start w:val="1"/>
      <w:numFmt w:val="lowerLetter"/>
      <w:pStyle w:val="5PPFodstavec-dlen"/>
      <w:lvlText w:val="(%3)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</w:rPr>
    </w:lvl>
    <w:lvl w:ilvl="3">
      <w:start w:val="1"/>
      <w:numFmt w:val="decimal"/>
      <w:lvlText w:val="%3%2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5F587E"/>
    <w:multiLevelType w:val="multilevel"/>
    <w:tmpl w:val="2C4E2132"/>
    <w:styleLink w:val="ListBulletPPF"/>
    <w:lvl w:ilvl="0">
      <w:start w:val="1"/>
      <w:numFmt w:val="bullet"/>
      <w:pStyle w:val="Seznamsodrkami"/>
      <w:lvlText w:val="—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2" w15:restartNumberingAfterBreak="0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B3D"/>
    <w:multiLevelType w:val="multilevel"/>
    <w:tmpl w:val="C38ED678"/>
    <w:styleLink w:val="ListNumberPPF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13E00DE"/>
    <w:multiLevelType w:val="hybridMultilevel"/>
    <w:tmpl w:val="032A9E14"/>
    <w:lvl w:ilvl="0" w:tplc="E74A9610">
      <w:start w:val="1"/>
      <w:numFmt w:val="lowerRoman"/>
      <w:pStyle w:val="PPF8Rimskedeleniodsezene"/>
      <w:lvlText w:val="(%1)"/>
      <w:lvlJc w:val="left"/>
      <w:pPr>
        <w:ind w:left="1134" w:hanging="567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901"/>
    <w:multiLevelType w:val="multilevel"/>
    <w:tmpl w:val="2C4E2132"/>
    <w:numStyleLink w:val="ListBulletPPF"/>
  </w:abstractNum>
  <w:abstractNum w:abstractNumId="6" w15:restartNumberingAfterBreak="0">
    <w:nsid w:val="31A37257"/>
    <w:multiLevelType w:val="hybridMultilevel"/>
    <w:tmpl w:val="0246903E"/>
    <w:lvl w:ilvl="0" w:tplc="119E448E">
      <w:start w:val="1"/>
      <w:numFmt w:val="lowerLetter"/>
      <w:pStyle w:val="PPFodstavecodrkypsmena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6F08"/>
    <w:multiLevelType w:val="multilevel"/>
    <w:tmpl w:val="9B5EF088"/>
    <w:styleLink w:val="ListLetterPPF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8" w15:restartNumberingAfterBreak="0">
    <w:nsid w:val="49383300"/>
    <w:multiLevelType w:val="hybridMultilevel"/>
    <w:tmpl w:val="C98809AC"/>
    <w:lvl w:ilvl="0" w:tplc="45F072A2">
      <w:start w:val="1"/>
      <w:numFmt w:val="lowerRoman"/>
      <w:pStyle w:val="7PPFrimskedeleni"/>
      <w:lvlText w:val="(%1)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630C2"/>
    <w:multiLevelType w:val="multilevel"/>
    <w:tmpl w:val="915AA162"/>
    <w:numStyleLink w:val="ListContinuePPF"/>
  </w:abstractNum>
  <w:abstractNum w:abstractNumId="10" w15:restartNumberingAfterBreak="0">
    <w:nsid w:val="629D7BAB"/>
    <w:multiLevelType w:val="multilevel"/>
    <w:tmpl w:val="30B0171C"/>
    <w:lvl w:ilvl="0">
      <w:start w:val="1"/>
      <w:numFmt w:val="lowerLetter"/>
      <w:pStyle w:val="PPF-List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1" w15:restartNumberingAfterBreak="0">
    <w:nsid w:val="64C703FC"/>
    <w:multiLevelType w:val="multilevel"/>
    <w:tmpl w:val="915AA162"/>
    <w:styleLink w:val="ListContinuePPF"/>
    <w:lvl w:ilvl="0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107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2" w15:restartNumberingAfterBreak="0">
    <w:nsid w:val="6CB401E2"/>
    <w:multiLevelType w:val="multilevel"/>
    <w:tmpl w:val="926CB21E"/>
    <w:lvl w:ilvl="0">
      <w:start w:val="1"/>
      <w:numFmt w:val="decimal"/>
      <w:pStyle w:val="slovansezna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75C252DD"/>
    <w:multiLevelType w:val="multilevel"/>
    <w:tmpl w:val="541290C4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E95B91"/>
    <w:multiLevelType w:val="hybridMultilevel"/>
    <w:tmpl w:val="0542FED4"/>
    <w:lvl w:ilvl="0" w:tplc="FDECF3B4">
      <w:start w:val="1"/>
      <w:numFmt w:val="lowerLetter"/>
      <w:pStyle w:val="trash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/>
  <w:defaultTabStop w:val="709"/>
  <w:hyphenationZone w:val="425"/>
  <w:characterSpacingControl w:val="doNotCompress"/>
  <w:hdrShapeDefaults>
    <o:shapedefaults v:ext="edit" spidmax="2049" fillcolor="none [3206]" strokecolor="none [3204]">
      <v:fill color="none [3206]"/>
      <v:stroke color="none [3204]" weight=".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D1"/>
    <w:rsid w:val="00003AB3"/>
    <w:rsid w:val="00004FF1"/>
    <w:rsid w:val="0000629D"/>
    <w:rsid w:val="00006A8C"/>
    <w:rsid w:val="00007854"/>
    <w:rsid w:val="00017991"/>
    <w:rsid w:val="000228FF"/>
    <w:rsid w:val="00022FDB"/>
    <w:rsid w:val="00025BA6"/>
    <w:rsid w:val="000261FA"/>
    <w:rsid w:val="000262BE"/>
    <w:rsid w:val="000269B4"/>
    <w:rsid w:val="0002750C"/>
    <w:rsid w:val="0003153A"/>
    <w:rsid w:val="000317F0"/>
    <w:rsid w:val="00033320"/>
    <w:rsid w:val="000348B4"/>
    <w:rsid w:val="00043996"/>
    <w:rsid w:val="00052867"/>
    <w:rsid w:val="0005409F"/>
    <w:rsid w:val="00055069"/>
    <w:rsid w:val="00061526"/>
    <w:rsid w:val="000663CB"/>
    <w:rsid w:val="0006670F"/>
    <w:rsid w:val="0007010F"/>
    <w:rsid w:val="00070451"/>
    <w:rsid w:val="00071ECD"/>
    <w:rsid w:val="00071F53"/>
    <w:rsid w:val="00072CA6"/>
    <w:rsid w:val="0007640D"/>
    <w:rsid w:val="00077B73"/>
    <w:rsid w:val="0009033B"/>
    <w:rsid w:val="00090426"/>
    <w:rsid w:val="00090718"/>
    <w:rsid w:val="00093F40"/>
    <w:rsid w:val="000A5F79"/>
    <w:rsid w:val="000A67C3"/>
    <w:rsid w:val="000A79F3"/>
    <w:rsid w:val="000A7D81"/>
    <w:rsid w:val="000C33D2"/>
    <w:rsid w:val="000C64E8"/>
    <w:rsid w:val="000C710A"/>
    <w:rsid w:val="000D37B6"/>
    <w:rsid w:val="000E1714"/>
    <w:rsid w:val="000E657E"/>
    <w:rsid w:val="000E7876"/>
    <w:rsid w:val="000F6087"/>
    <w:rsid w:val="000F73BA"/>
    <w:rsid w:val="001056A4"/>
    <w:rsid w:val="001056E4"/>
    <w:rsid w:val="00110B81"/>
    <w:rsid w:val="0011282F"/>
    <w:rsid w:val="00117E1B"/>
    <w:rsid w:val="00122FD3"/>
    <w:rsid w:val="001242D3"/>
    <w:rsid w:val="001279C4"/>
    <w:rsid w:val="001317CD"/>
    <w:rsid w:val="00134A4A"/>
    <w:rsid w:val="00143E62"/>
    <w:rsid w:val="00152328"/>
    <w:rsid w:val="00156DD3"/>
    <w:rsid w:val="00160296"/>
    <w:rsid w:val="00160843"/>
    <w:rsid w:val="00160DF2"/>
    <w:rsid w:val="00167FD2"/>
    <w:rsid w:val="001700DD"/>
    <w:rsid w:val="00177FDE"/>
    <w:rsid w:val="00180AE2"/>
    <w:rsid w:val="00180B20"/>
    <w:rsid w:val="001828C1"/>
    <w:rsid w:val="00184098"/>
    <w:rsid w:val="00185F64"/>
    <w:rsid w:val="00187931"/>
    <w:rsid w:val="001944B6"/>
    <w:rsid w:val="001957E7"/>
    <w:rsid w:val="00196A48"/>
    <w:rsid w:val="00197814"/>
    <w:rsid w:val="00197AEB"/>
    <w:rsid w:val="001A21F3"/>
    <w:rsid w:val="001A5C14"/>
    <w:rsid w:val="001A78F6"/>
    <w:rsid w:val="001B0A0D"/>
    <w:rsid w:val="001B6435"/>
    <w:rsid w:val="001C34D8"/>
    <w:rsid w:val="001C413C"/>
    <w:rsid w:val="001D3AAC"/>
    <w:rsid w:val="001E73B5"/>
    <w:rsid w:val="001F0593"/>
    <w:rsid w:val="001F0B39"/>
    <w:rsid w:val="001F1EE3"/>
    <w:rsid w:val="001F4A85"/>
    <w:rsid w:val="001F7EFF"/>
    <w:rsid w:val="00200BEA"/>
    <w:rsid w:val="0020318C"/>
    <w:rsid w:val="0020607D"/>
    <w:rsid w:val="00212076"/>
    <w:rsid w:val="002147A0"/>
    <w:rsid w:val="002152B6"/>
    <w:rsid w:val="00217777"/>
    <w:rsid w:val="00223F42"/>
    <w:rsid w:val="00230822"/>
    <w:rsid w:val="002309AC"/>
    <w:rsid w:val="00246945"/>
    <w:rsid w:val="002504E0"/>
    <w:rsid w:val="00251587"/>
    <w:rsid w:val="002602AE"/>
    <w:rsid w:val="002602B3"/>
    <w:rsid w:val="00264219"/>
    <w:rsid w:val="00264884"/>
    <w:rsid w:val="00265A9C"/>
    <w:rsid w:val="002711A0"/>
    <w:rsid w:val="00276D96"/>
    <w:rsid w:val="002801C9"/>
    <w:rsid w:val="002805A3"/>
    <w:rsid w:val="002879BD"/>
    <w:rsid w:val="00291E5C"/>
    <w:rsid w:val="00293828"/>
    <w:rsid w:val="002A5089"/>
    <w:rsid w:val="002A6559"/>
    <w:rsid w:val="002A6DD1"/>
    <w:rsid w:val="002A73EE"/>
    <w:rsid w:val="002B25E7"/>
    <w:rsid w:val="002B648B"/>
    <w:rsid w:val="002C0533"/>
    <w:rsid w:val="002C2D48"/>
    <w:rsid w:val="002C4B58"/>
    <w:rsid w:val="002D1BEF"/>
    <w:rsid w:val="002D2920"/>
    <w:rsid w:val="002D460E"/>
    <w:rsid w:val="002E21C3"/>
    <w:rsid w:val="002E3E24"/>
    <w:rsid w:val="002F0F61"/>
    <w:rsid w:val="002F3A74"/>
    <w:rsid w:val="002F56AC"/>
    <w:rsid w:val="00303DD2"/>
    <w:rsid w:val="00304AB2"/>
    <w:rsid w:val="003059B7"/>
    <w:rsid w:val="00307CA3"/>
    <w:rsid w:val="003111C4"/>
    <w:rsid w:val="003132A9"/>
    <w:rsid w:val="003140E5"/>
    <w:rsid w:val="00316C0E"/>
    <w:rsid w:val="003219AC"/>
    <w:rsid w:val="00323DF0"/>
    <w:rsid w:val="0032468B"/>
    <w:rsid w:val="0032793C"/>
    <w:rsid w:val="00330CDB"/>
    <w:rsid w:val="00334743"/>
    <w:rsid w:val="00334A13"/>
    <w:rsid w:val="003501E1"/>
    <w:rsid w:val="0035165D"/>
    <w:rsid w:val="00352821"/>
    <w:rsid w:val="00353187"/>
    <w:rsid w:val="00355593"/>
    <w:rsid w:val="00355CC8"/>
    <w:rsid w:val="003563C6"/>
    <w:rsid w:val="0036108A"/>
    <w:rsid w:val="003623E6"/>
    <w:rsid w:val="00366355"/>
    <w:rsid w:val="00372B34"/>
    <w:rsid w:val="00374F33"/>
    <w:rsid w:val="00377416"/>
    <w:rsid w:val="0038121F"/>
    <w:rsid w:val="003831CE"/>
    <w:rsid w:val="00384260"/>
    <w:rsid w:val="0038438E"/>
    <w:rsid w:val="00392050"/>
    <w:rsid w:val="00393503"/>
    <w:rsid w:val="0039449A"/>
    <w:rsid w:val="003A083A"/>
    <w:rsid w:val="003A4EFB"/>
    <w:rsid w:val="003B13D1"/>
    <w:rsid w:val="003B46B7"/>
    <w:rsid w:val="003B6D86"/>
    <w:rsid w:val="003C0BFB"/>
    <w:rsid w:val="003C37AC"/>
    <w:rsid w:val="003C3E57"/>
    <w:rsid w:val="003C6B7C"/>
    <w:rsid w:val="003D147D"/>
    <w:rsid w:val="003D216C"/>
    <w:rsid w:val="003D2DEE"/>
    <w:rsid w:val="003D4071"/>
    <w:rsid w:val="003F139F"/>
    <w:rsid w:val="003F356E"/>
    <w:rsid w:val="003F50A1"/>
    <w:rsid w:val="00401DAB"/>
    <w:rsid w:val="004045A7"/>
    <w:rsid w:val="00404DBE"/>
    <w:rsid w:val="004238C2"/>
    <w:rsid w:val="00425193"/>
    <w:rsid w:val="00426120"/>
    <w:rsid w:val="00426F27"/>
    <w:rsid w:val="0043787A"/>
    <w:rsid w:val="0044228F"/>
    <w:rsid w:val="00443848"/>
    <w:rsid w:val="00443B8D"/>
    <w:rsid w:val="00444D68"/>
    <w:rsid w:val="00447733"/>
    <w:rsid w:val="004477B8"/>
    <w:rsid w:val="0045022C"/>
    <w:rsid w:val="0045635A"/>
    <w:rsid w:val="00456481"/>
    <w:rsid w:val="00457644"/>
    <w:rsid w:val="004605B0"/>
    <w:rsid w:val="00461B30"/>
    <w:rsid w:val="00463911"/>
    <w:rsid w:val="00464107"/>
    <w:rsid w:val="00470411"/>
    <w:rsid w:val="00471BD5"/>
    <w:rsid w:val="00472983"/>
    <w:rsid w:val="00476C00"/>
    <w:rsid w:val="004855F9"/>
    <w:rsid w:val="00490537"/>
    <w:rsid w:val="0049529E"/>
    <w:rsid w:val="00495ECD"/>
    <w:rsid w:val="0049784C"/>
    <w:rsid w:val="004A10CA"/>
    <w:rsid w:val="004A2662"/>
    <w:rsid w:val="004A28C2"/>
    <w:rsid w:val="004B16FD"/>
    <w:rsid w:val="004B2207"/>
    <w:rsid w:val="004C6EE8"/>
    <w:rsid w:val="004E1E8D"/>
    <w:rsid w:val="004E2831"/>
    <w:rsid w:val="004E677A"/>
    <w:rsid w:val="004F1146"/>
    <w:rsid w:val="004F53FD"/>
    <w:rsid w:val="005115C3"/>
    <w:rsid w:val="00517ABF"/>
    <w:rsid w:val="0052002B"/>
    <w:rsid w:val="0052710E"/>
    <w:rsid w:val="0053116B"/>
    <w:rsid w:val="00537419"/>
    <w:rsid w:val="005379CA"/>
    <w:rsid w:val="005506C9"/>
    <w:rsid w:val="0055583C"/>
    <w:rsid w:val="00555BAE"/>
    <w:rsid w:val="00557BCD"/>
    <w:rsid w:val="00561270"/>
    <w:rsid w:val="005631BA"/>
    <w:rsid w:val="00565AF9"/>
    <w:rsid w:val="0057201F"/>
    <w:rsid w:val="005742A9"/>
    <w:rsid w:val="00584922"/>
    <w:rsid w:val="005863F7"/>
    <w:rsid w:val="00595B66"/>
    <w:rsid w:val="005967EB"/>
    <w:rsid w:val="005A1501"/>
    <w:rsid w:val="005A7AFD"/>
    <w:rsid w:val="005B0AB9"/>
    <w:rsid w:val="005B3380"/>
    <w:rsid w:val="005B57D0"/>
    <w:rsid w:val="005C0725"/>
    <w:rsid w:val="005C2118"/>
    <w:rsid w:val="005C7F87"/>
    <w:rsid w:val="005D3A94"/>
    <w:rsid w:val="005D4ADF"/>
    <w:rsid w:val="005D7412"/>
    <w:rsid w:val="005E6F7E"/>
    <w:rsid w:val="0061125D"/>
    <w:rsid w:val="0061550E"/>
    <w:rsid w:val="00617D03"/>
    <w:rsid w:val="00625493"/>
    <w:rsid w:val="00627821"/>
    <w:rsid w:val="00630113"/>
    <w:rsid w:val="006360FF"/>
    <w:rsid w:val="006407B6"/>
    <w:rsid w:val="006416A6"/>
    <w:rsid w:val="00651176"/>
    <w:rsid w:val="00651E56"/>
    <w:rsid w:val="00651E74"/>
    <w:rsid w:val="00653B1D"/>
    <w:rsid w:val="006571EA"/>
    <w:rsid w:val="00660263"/>
    <w:rsid w:val="006618D3"/>
    <w:rsid w:val="00662A8E"/>
    <w:rsid w:val="00667DA8"/>
    <w:rsid w:val="006714F8"/>
    <w:rsid w:val="00673A6D"/>
    <w:rsid w:val="00677387"/>
    <w:rsid w:val="00677D10"/>
    <w:rsid w:val="00681E4B"/>
    <w:rsid w:val="00686186"/>
    <w:rsid w:val="006906EA"/>
    <w:rsid w:val="00691A8E"/>
    <w:rsid w:val="00694479"/>
    <w:rsid w:val="006B08A3"/>
    <w:rsid w:val="006B4368"/>
    <w:rsid w:val="006B5CBB"/>
    <w:rsid w:val="006B6262"/>
    <w:rsid w:val="006C1BFE"/>
    <w:rsid w:val="006D0B5B"/>
    <w:rsid w:val="006D0D39"/>
    <w:rsid w:val="006D723D"/>
    <w:rsid w:val="006F0118"/>
    <w:rsid w:val="006F2C30"/>
    <w:rsid w:val="006F33EF"/>
    <w:rsid w:val="006F4127"/>
    <w:rsid w:val="006F5CA4"/>
    <w:rsid w:val="00700839"/>
    <w:rsid w:val="007048D8"/>
    <w:rsid w:val="00705B57"/>
    <w:rsid w:val="00716515"/>
    <w:rsid w:val="007170C5"/>
    <w:rsid w:val="00722F64"/>
    <w:rsid w:val="00723303"/>
    <w:rsid w:val="00723562"/>
    <w:rsid w:val="00723F6D"/>
    <w:rsid w:val="00733056"/>
    <w:rsid w:val="00753E76"/>
    <w:rsid w:val="00754FD5"/>
    <w:rsid w:val="007609BA"/>
    <w:rsid w:val="007633CE"/>
    <w:rsid w:val="00770071"/>
    <w:rsid w:val="00770C6B"/>
    <w:rsid w:val="00771BB4"/>
    <w:rsid w:val="00772EF0"/>
    <w:rsid w:val="00776086"/>
    <w:rsid w:val="0079234D"/>
    <w:rsid w:val="007A00A5"/>
    <w:rsid w:val="007B05D2"/>
    <w:rsid w:val="007B1628"/>
    <w:rsid w:val="007B3E54"/>
    <w:rsid w:val="007B416A"/>
    <w:rsid w:val="007B59AF"/>
    <w:rsid w:val="007C431A"/>
    <w:rsid w:val="007D2BA6"/>
    <w:rsid w:val="007D32F1"/>
    <w:rsid w:val="007D40B1"/>
    <w:rsid w:val="007E0141"/>
    <w:rsid w:val="007E0843"/>
    <w:rsid w:val="007E7DFB"/>
    <w:rsid w:val="007F215F"/>
    <w:rsid w:val="007F6565"/>
    <w:rsid w:val="008011C2"/>
    <w:rsid w:val="00804FF8"/>
    <w:rsid w:val="008059B7"/>
    <w:rsid w:val="00812A3D"/>
    <w:rsid w:val="0081739D"/>
    <w:rsid w:val="00823CC0"/>
    <w:rsid w:val="008242EE"/>
    <w:rsid w:val="00825662"/>
    <w:rsid w:val="00826D50"/>
    <w:rsid w:val="00827FB3"/>
    <w:rsid w:val="00832F06"/>
    <w:rsid w:val="008341A6"/>
    <w:rsid w:val="0083487B"/>
    <w:rsid w:val="008348AE"/>
    <w:rsid w:val="00841C35"/>
    <w:rsid w:val="00842102"/>
    <w:rsid w:val="00846744"/>
    <w:rsid w:val="0085086E"/>
    <w:rsid w:val="0085197E"/>
    <w:rsid w:val="008523CA"/>
    <w:rsid w:val="0085575C"/>
    <w:rsid w:val="008571FB"/>
    <w:rsid w:val="00862861"/>
    <w:rsid w:val="00864DA5"/>
    <w:rsid w:val="00872E49"/>
    <w:rsid w:val="00875441"/>
    <w:rsid w:val="00877B77"/>
    <w:rsid w:val="00881FD4"/>
    <w:rsid w:val="00884DBE"/>
    <w:rsid w:val="00895A4C"/>
    <w:rsid w:val="008A180F"/>
    <w:rsid w:val="008A7BD1"/>
    <w:rsid w:val="008B21C0"/>
    <w:rsid w:val="008C3F56"/>
    <w:rsid w:val="008C512E"/>
    <w:rsid w:val="008C7173"/>
    <w:rsid w:val="008D19D0"/>
    <w:rsid w:val="008D202C"/>
    <w:rsid w:val="008D26A3"/>
    <w:rsid w:val="008D3F3B"/>
    <w:rsid w:val="008E11E6"/>
    <w:rsid w:val="008E208F"/>
    <w:rsid w:val="008E3C91"/>
    <w:rsid w:val="008E70B0"/>
    <w:rsid w:val="008F1357"/>
    <w:rsid w:val="008F6687"/>
    <w:rsid w:val="009025BA"/>
    <w:rsid w:val="009120FC"/>
    <w:rsid w:val="00920F5D"/>
    <w:rsid w:val="009216A9"/>
    <w:rsid w:val="00921E4D"/>
    <w:rsid w:val="009251CC"/>
    <w:rsid w:val="00943473"/>
    <w:rsid w:val="0094584B"/>
    <w:rsid w:val="00946CEB"/>
    <w:rsid w:val="00953EAB"/>
    <w:rsid w:val="0095540B"/>
    <w:rsid w:val="00955B9E"/>
    <w:rsid w:val="009563AD"/>
    <w:rsid w:val="0096701D"/>
    <w:rsid w:val="0097084E"/>
    <w:rsid w:val="009746BC"/>
    <w:rsid w:val="009800A5"/>
    <w:rsid w:val="00982FDD"/>
    <w:rsid w:val="0098733F"/>
    <w:rsid w:val="00987A65"/>
    <w:rsid w:val="00987EF6"/>
    <w:rsid w:val="00994169"/>
    <w:rsid w:val="00996EFF"/>
    <w:rsid w:val="009A2014"/>
    <w:rsid w:val="009A5CCB"/>
    <w:rsid w:val="009A7EC7"/>
    <w:rsid w:val="009B0540"/>
    <w:rsid w:val="009C2599"/>
    <w:rsid w:val="009C2E32"/>
    <w:rsid w:val="009C3C58"/>
    <w:rsid w:val="009C6182"/>
    <w:rsid w:val="009D72F2"/>
    <w:rsid w:val="009E39A7"/>
    <w:rsid w:val="009F2A4A"/>
    <w:rsid w:val="009F6874"/>
    <w:rsid w:val="00A040E3"/>
    <w:rsid w:val="00A068F0"/>
    <w:rsid w:val="00A078DF"/>
    <w:rsid w:val="00A153BB"/>
    <w:rsid w:val="00A15F76"/>
    <w:rsid w:val="00A20661"/>
    <w:rsid w:val="00A2098D"/>
    <w:rsid w:val="00A20B34"/>
    <w:rsid w:val="00A27611"/>
    <w:rsid w:val="00A346D7"/>
    <w:rsid w:val="00A35AED"/>
    <w:rsid w:val="00A444FB"/>
    <w:rsid w:val="00A446AE"/>
    <w:rsid w:val="00A447E3"/>
    <w:rsid w:val="00A44DF5"/>
    <w:rsid w:val="00A5031D"/>
    <w:rsid w:val="00A527B1"/>
    <w:rsid w:val="00A57EAC"/>
    <w:rsid w:val="00A64EA4"/>
    <w:rsid w:val="00A73202"/>
    <w:rsid w:val="00A73A1C"/>
    <w:rsid w:val="00A8111A"/>
    <w:rsid w:val="00A81260"/>
    <w:rsid w:val="00A86BA2"/>
    <w:rsid w:val="00A91E20"/>
    <w:rsid w:val="00A96DB8"/>
    <w:rsid w:val="00AA0C8A"/>
    <w:rsid w:val="00AA2892"/>
    <w:rsid w:val="00AA4489"/>
    <w:rsid w:val="00AA4AA2"/>
    <w:rsid w:val="00AB58C2"/>
    <w:rsid w:val="00AB5F03"/>
    <w:rsid w:val="00AB6C5A"/>
    <w:rsid w:val="00AC1384"/>
    <w:rsid w:val="00AC15D7"/>
    <w:rsid w:val="00AC3539"/>
    <w:rsid w:val="00AC4C01"/>
    <w:rsid w:val="00AD65F3"/>
    <w:rsid w:val="00AD7474"/>
    <w:rsid w:val="00AE02C9"/>
    <w:rsid w:val="00AE3E27"/>
    <w:rsid w:val="00AE3E9C"/>
    <w:rsid w:val="00AE5E9F"/>
    <w:rsid w:val="00AE6BD5"/>
    <w:rsid w:val="00AF366B"/>
    <w:rsid w:val="00AF6557"/>
    <w:rsid w:val="00AF744B"/>
    <w:rsid w:val="00B039D1"/>
    <w:rsid w:val="00B1078A"/>
    <w:rsid w:val="00B14E7E"/>
    <w:rsid w:val="00B152F1"/>
    <w:rsid w:val="00B2251A"/>
    <w:rsid w:val="00B2582E"/>
    <w:rsid w:val="00B342A0"/>
    <w:rsid w:val="00B504AA"/>
    <w:rsid w:val="00B50881"/>
    <w:rsid w:val="00B524AD"/>
    <w:rsid w:val="00B549C1"/>
    <w:rsid w:val="00B60687"/>
    <w:rsid w:val="00B61A61"/>
    <w:rsid w:val="00B951AD"/>
    <w:rsid w:val="00BA1717"/>
    <w:rsid w:val="00BB00C8"/>
    <w:rsid w:val="00BB4322"/>
    <w:rsid w:val="00BC52BA"/>
    <w:rsid w:val="00BD238A"/>
    <w:rsid w:val="00BE2023"/>
    <w:rsid w:val="00BE2385"/>
    <w:rsid w:val="00BE3F90"/>
    <w:rsid w:val="00BF3DCF"/>
    <w:rsid w:val="00BF7243"/>
    <w:rsid w:val="00BF7FD1"/>
    <w:rsid w:val="00C05E54"/>
    <w:rsid w:val="00C1122A"/>
    <w:rsid w:val="00C13294"/>
    <w:rsid w:val="00C1551E"/>
    <w:rsid w:val="00C15972"/>
    <w:rsid w:val="00C24763"/>
    <w:rsid w:val="00C248BB"/>
    <w:rsid w:val="00C43080"/>
    <w:rsid w:val="00C477BB"/>
    <w:rsid w:val="00C539B7"/>
    <w:rsid w:val="00C60366"/>
    <w:rsid w:val="00C61577"/>
    <w:rsid w:val="00C61639"/>
    <w:rsid w:val="00C6488D"/>
    <w:rsid w:val="00C65C43"/>
    <w:rsid w:val="00C750E5"/>
    <w:rsid w:val="00C772F6"/>
    <w:rsid w:val="00C843E1"/>
    <w:rsid w:val="00C94B6F"/>
    <w:rsid w:val="00C95FE5"/>
    <w:rsid w:val="00CA12C4"/>
    <w:rsid w:val="00CA26CF"/>
    <w:rsid w:val="00CA692A"/>
    <w:rsid w:val="00CB5E8A"/>
    <w:rsid w:val="00CB5FF5"/>
    <w:rsid w:val="00CC0E14"/>
    <w:rsid w:val="00CC551A"/>
    <w:rsid w:val="00CC718D"/>
    <w:rsid w:val="00CC745A"/>
    <w:rsid w:val="00CD3096"/>
    <w:rsid w:val="00CD30A0"/>
    <w:rsid w:val="00CD4BD0"/>
    <w:rsid w:val="00CD59EC"/>
    <w:rsid w:val="00CE0A34"/>
    <w:rsid w:val="00CE0C25"/>
    <w:rsid w:val="00CE19B5"/>
    <w:rsid w:val="00CE24CD"/>
    <w:rsid w:val="00CE322E"/>
    <w:rsid w:val="00CE4D6F"/>
    <w:rsid w:val="00CE5633"/>
    <w:rsid w:val="00CF0191"/>
    <w:rsid w:val="00CF5DC1"/>
    <w:rsid w:val="00CF5FE0"/>
    <w:rsid w:val="00D0156C"/>
    <w:rsid w:val="00D02446"/>
    <w:rsid w:val="00D06CAE"/>
    <w:rsid w:val="00D103B9"/>
    <w:rsid w:val="00D110E5"/>
    <w:rsid w:val="00D156A0"/>
    <w:rsid w:val="00D25054"/>
    <w:rsid w:val="00D27449"/>
    <w:rsid w:val="00D3234B"/>
    <w:rsid w:val="00D324D1"/>
    <w:rsid w:val="00D34715"/>
    <w:rsid w:val="00D3621D"/>
    <w:rsid w:val="00D4330B"/>
    <w:rsid w:val="00D5342E"/>
    <w:rsid w:val="00D6397B"/>
    <w:rsid w:val="00D64ABA"/>
    <w:rsid w:val="00D70C9F"/>
    <w:rsid w:val="00D711F4"/>
    <w:rsid w:val="00D76DF2"/>
    <w:rsid w:val="00D8129D"/>
    <w:rsid w:val="00D87655"/>
    <w:rsid w:val="00D87E4A"/>
    <w:rsid w:val="00D92847"/>
    <w:rsid w:val="00D97FB7"/>
    <w:rsid w:val="00DA0777"/>
    <w:rsid w:val="00DB58A5"/>
    <w:rsid w:val="00DC24E0"/>
    <w:rsid w:val="00DC52F6"/>
    <w:rsid w:val="00DC589F"/>
    <w:rsid w:val="00DD0905"/>
    <w:rsid w:val="00DD0D41"/>
    <w:rsid w:val="00DD6443"/>
    <w:rsid w:val="00DE0D7E"/>
    <w:rsid w:val="00DE180E"/>
    <w:rsid w:val="00DF3DB0"/>
    <w:rsid w:val="00E04A8E"/>
    <w:rsid w:val="00E10064"/>
    <w:rsid w:val="00E1146F"/>
    <w:rsid w:val="00E12E1F"/>
    <w:rsid w:val="00E13402"/>
    <w:rsid w:val="00E14EAF"/>
    <w:rsid w:val="00E173EC"/>
    <w:rsid w:val="00E202D3"/>
    <w:rsid w:val="00E257CA"/>
    <w:rsid w:val="00E26403"/>
    <w:rsid w:val="00E26D5F"/>
    <w:rsid w:val="00E278C3"/>
    <w:rsid w:val="00E318EB"/>
    <w:rsid w:val="00E32042"/>
    <w:rsid w:val="00E438FE"/>
    <w:rsid w:val="00E50292"/>
    <w:rsid w:val="00E56796"/>
    <w:rsid w:val="00E6396D"/>
    <w:rsid w:val="00E64907"/>
    <w:rsid w:val="00E669C3"/>
    <w:rsid w:val="00E67B1E"/>
    <w:rsid w:val="00E70771"/>
    <w:rsid w:val="00E71615"/>
    <w:rsid w:val="00E749B2"/>
    <w:rsid w:val="00E83A30"/>
    <w:rsid w:val="00E90401"/>
    <w:rsid w:val="00E924AB"/>
    <w:rsid w:val="00E92524"/>
    <w:rsid w:val="00E94CBD"/>
    <w:rsid w:val="00E967C0"/>
    <w:rsid w:val="00EA12E1"/>
    <w:rsid w:val="00EA2882"/>
    <w:rsid w:val="00EB0966"/>
    <w:rsid w:val="00EB2365"/>
    <w:rsid w:val="00EB3C5F"/>
    <w:rsid w:val="00EC4D66"/>
    <w:rsid w:val="00EC6475"/>
    <w:rsid w:val="00EC69CB"/>
    <w:rsid w:val="00EC7FB8"/>
    <w:rsid w:val="00ED00B8"/>
    <w:rsid w:val="00EE186A"/>
    <w:rsid w:val="00EE2889"/>
    <w:rsid w:val="00EE6C71"/>
    <w:rsid w:val="00EE6FE0"/>
    <w:rsid w:val="00EF3663"/>
    <w:rsid w:val="00EF5EA5"/>
    <w:rsid w:val="00F0332D"/>
    <w:rsid w:val="00F063CD"/>
    <w:rsid w:val="00F10959"/>
    <w:rsid w:val="00F150FB"/>
    <w:rsid w:val="00F16BB5"/>
    <w:rsid w:val="00F2253C"/>
    <w:rsid w:val="00F26EE4"/>
    <w:rsid w:val="00F312BF"/>
    <w:rsid w:val="00F379B5"/>
    <w:rsid w:val="00F435AE"/>
    <w:rsid w:val="00F5462B"/>
    <w:rsid w:val="00F56650"/>
    <w:rsid w:val="00F567BB"/>
    <w:rsid w:val="00F6106D"/>
    <w:rsid w:val="00F72032"/>
    <w:rsid w:val="00F76F74"/>
    <w:rsid w:val="00F847D7"/>
    <w:rsid w:val="00F86661"/>
    <w:rsid w:val="00F954D1"/>
    <w:rsid w:val="00FA25A4"/>
    <w:rsid w:val="00FA31E0"/>
    <w:rsid w:val="00FC6C95"/>
    <w:rsid w:val="00FD07A9"/>
    <w:rsid w:val="00FD332C"/>
    <w:rsid w:val="00FD4F9E"/>
    <w:rsid w:val="00FD60BC"/>
    <w:rsid w:val="00FD61A0"/>
    <w:rsid w:val="00FD7592"/>
    <w:rsid w:val="00FE258D"/>
    <w:rsid w:val="00FE28F7"/>
    <w:rsid w:val="00FE4A17"/>
    <w:rsid w:val="00FE502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color="none [3204]">
      <v:fill color="none [3206]"/>
      <v:stroke color="none [3204]" weight=".5pt"/>
      <v:textbox inset="1.5mm,,1.5mm"/>
    </o:shapedefaults>
    <o:shapelayout v:ext="edit">
      <o:idmap v:ext="edit" data="1"/>
    </o:shapelayout>
  </w:shapeDefaults>
  <w:decimalSymbol w:val=","/>
  <w:listSeparator w:val=";"/>
  <w15:docId w15:val="{BA4BA54C-FD5E-4643-9678-104B2EFB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/>
    <w:lsdException w:name="heading 5" w:semiHidden="1" w:uiPriority="12"/>
    <w:lsdException w:name="heading 6" w:semiHidden="1" w:uiPriority="12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5" w:unhideWhenUsed="1"/>
    <w:lsdException w:name="table of figures" w:semiHidden="1" w:unhideWhenUsed="1"/>
    <w:lsdException w:name="envelope address" w:semiHidden="1" w:uiPriority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3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13" w:qFormat="1"/>
    <w:lsdException w:name="Closing" w:semiHidden="1" w:uiPriority="5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iPriority="34" w:unhideWhenUsed="1" w:qFormat="1"/>
    <w:lsdException w:name="Body Text Indent" w:semiHidden="1" w:unhideWhenUsed="1"/>
    <w:lsdException w:name="List Continue" w:semiHidden="1" w:uiPriority="22" w:unhideWhenUsed="1" w:qFormat="1"/>
    <w:lsdException w:name="List Continue 2" w:semiHidden="1" w:uiPriority="22" w:unhideWhenUsed="1"/>
    <w:lsdException w:name="List Continue 3" w:semiHidden="1" w:uiPriority="22" w:unhideWhenUsed="1"/>
    <w:lsdException w:name="List Continue 4" w:semiHidden="1" w:uiPriority="22" w:unhideWhenUsed="1"/>
    <w:lsdException w:name="List Continue 5" w:semiHidden="1" w:uiPriority="22" w:unhideWhenUsed="1"/>
    <w:lsdException w:name="Message Header" w:semiHidden="1" w:unhideWhenUsed="1"/>
    <w:lsdException w:name="Subtitle" w:uiPriority="13" w:qFormat="1"/>
    <w:lsdException w:name="Salutation" w:uiPriority="4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4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PF - Normal"/>
    <w:uiPriority w:val="1"/>
    <w:unhideWhenUsed/>
    <w:qFormat/>
    <w:rsid w:val="006D723D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  <w:tab w:val="left" w:pos="3572"/>
      </w:tabs>
      <w:jc w:val="both"/>
    </w:pPr>
  </w:style>
  <w:style w:type="paragraph" w:styleId="Nadpis1">
    <w:name w:val="heading 1"/>
    <w:aliases w:val="PPF - Heading 1,Heading 1"/>
    <w:basedOn w:val="Normln"/>
    <w:next w:val="Normln"/>
    <w:link w:val="Nadpis1Char"/>
    <w:uiPriority w:val="9"/>
    <w:qFormat/>
    <w:rsid w:val="00A527B1"/>
    <w:pPr>
      <w:keepNext/>
      <w:keepLines/>
      <w:spacing w:before="280" w:after="280" w:line="240" w:lineRule="auto"/>
      <w:outlineLvl w:val="0"/>
    </w:pPr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Nadpis2">
    <w:name w:val="heading 2"/>
    <w:aliases w:val="PPF - Heading 2,2,sub-sect,h2,21,sub-sect1,h21,Section Heading,level 2,level2,Lev 2,stycke - Alt+2,052,H2,Sub-clause,Niveau 1 1,Jhed2,Clause,Reset numbering,Major,SSIHeading 1,Overskrift 2 Tegn3,Overskrift 2 Tegn1 Tegn,Heading 2"/>
    <w:basedOn w:val="Normln"/>
    <w:next w:val="Normln"/>
    <w:link w:val="Nadpis2Char"/>
    <w:uiPriority w:val="9"/>
    <w:qFormat/>
    <w:rsid w:val="00D87655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3">
    <w:name w:val="heading 3"/>
    <w:aliases w:val="PPF 3 Nadpis,Heading 3"/>
    <w:basedOn w:val="Nadpis2"/>
    <w:next w:val="Normln"/>
    <w:link w:val="Nadpis3Char"/>
    <w:uiPriority w:val="9"/>
    <w:qFormat/>
    <w:rsid w:val="00FE4A17"/>
    <w:pPr>
      <w:outlineLvl w:val="2"/>
    </w:pPr>
  </w:style>
  <w:style w:type="paragraph" w:styleId="Nadpis4">
    <w:name w:val="heading 4"/>
    <w:aliases w:val="Heading 4"/>
    <w:basedOn w:val="Nadpis3"/>
    <w:next w:val="Normln"/>
    <w:link w:val="Nadpis4Char"/>
    <w:uiPriority w:val="9"/>
    <w:semiHidden/>
    <w:rsid w:val="00FE4A17"/>
    <w:pPr>
      <w:outlineLvl w:val="3"/>
    </w:pPr>
  </w:style>
  <w:style w:type="paragraph" w:styleId="Nadpis5">
    <w:name w:val="heading 5"/>
    <w:basedOn w:val="Nadpis4"/>
    <w:next w:val="Normln"/>
    <w:link w:val="Nadpis5Char"/>
    <w:uiPriority w:val="12"/>
    <w:semiHidden/>
    <w:rsid w:val="00FE4A17"/>
    <w:pPr>
      <w:outlineLvl w:val="4"/>
    </w:pPr>
  </w:style>
  <w:style w:type="paragraph" w:styleId="Nadpis6">
    <w:name w:val="heading 6"/>
    <w:basedOn w:val="Nadpis5"/>
    <w:next w:val="Normln"/>
    <w:link w:val="Nadpis6Char"/>
    <w:uiPriority w:val="12"/>
    <w:semiHidden/>
    <w:rsid w:val="00FE4A17"/>
    <w:pPr>
      <w:outlineLvl w:val="5"/>
    </w:pPr>
  </w:style>
  <w:style w:type="paragraph" w:styleId="Nadpis7">
    <w:name w:val="heading 7"/>
    <w:basedOn w:val="Nadpis6"/>
    <w:next w:val="Normln"/>
    <w:link w:val="Nadpis7Char"/>
    <w:uiPriority w:val="12"/>
    <w:semiHidden/>
    <w:rsid w:val="00FE4A17"/>
    <w:pPr>
      <w:outlineLvl w:val="6"/>
    </w:pPr>
  </w:style>
  <w:style w:type="paragraph" w:styleId="Nadpis8">
    <w:name w:val="heading 8"/>
    <w:basedOn w:val="Nadpis7"/>
    <w:next w:val="Normln"/>
    <w:link w:val="Nadpis8Char"/>
    <w:uiPriority w:val="12"/>
    <w:semiHidden/>
    <w:rsid w:val="00FE4A17"/>
    <w:pPr>
      <w:outlineLvl w:val="7"/>
    </w:pPr>
  </w:style>
  <w:style w:type="paragraph" w:styleId="Nadpis9">
    <w:name w:val="heading 9"/>
    <w:basedOn w:val="Nadpis8"/>
    <w:next w:val="Normln"/>
    <w:link w:val="Nadpis9Char"/>
    <w:uiPriority w:val="12"/>
    <w:semiHidden/>
    <w:rsid w:val="00FE4A17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aliases w:val="PPF - Balloon Text"/>
    <w:basedOn w:val="Normln"/>
    <w:link w:val="TextbublinyChar"/>
    <w:uiPriority w:val="99"/>
    <w:rsid w:val="00025BA6"/>
    <w:rPr>
      <w:rFonts w:cs="Tahoma"/>
      <w:color w:val="002C5A" w:themeColor="text2"/>
      <w:sz w:val="14"/>
      <w:szCs w:val="16"/>
    </w:rPr>
  </w:style>
  <w:style w:type="character" w:customStyle="1" w:styleId="TextbublinyChar">
    <w:name w:val="Text bubliny Char"/>
    <w:aliases w:val="PPF - Balloon Text Char"/>
    <w:basedOn w:val="Standardnpsmoodstavce"/>
    <w:link w:val="Textbubliny"/>
    <w:uiPriority w:val="99"/>
    <w:rsid w:val="00772EF0"/>
    <w:rPr>
      <w:rFonts w:cs="Tahoma"/>
      <w:color w:val="002C5A" w:themeColor="text2"/>
      <w:sz w:val="14"/>
      <w:szCs w:val="16"/>
    </w:rPr>
  </w:style>
  <w:style w:type="paragraph" w:styleId="Zkladntext">
    <w:name w:val="Body Text"/>
    <w:aliases w:val="PPF - Body Text"/>
    <w:basedOn w:val="Normln"/>
    <w:link w:val="ZkladntextChar"/>
    <w:uiPriority w:val="34"/>
    <w:qFormat/>
    <w:rsid w:val="00921E4D"/>
    <w:pPr>
      <w:spacing w:before="280" w:after="280"/>
    </w:pPr>
  </w:style>
  <w:style w:type="character" w:customStyle="1" w:styleId="ZkladntextChar">
    <w:name w:val="Základní text Char"/>
    <w:aliases w:val="PPF - Body Text Char"/>
    <w:basedOn w:val="Standardnpsmoodstavce"/>
    <w:link w:val="Zkladntext"/>
    <w:uiPriority w:val="34"/>
    <w:rsid w:val="00772EF0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416A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F0F6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25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0F61"/>
  </w:style>
  <w:style w:type="paragraph" w:styleId="Zvr">
    <w:name w:val="Closing"/>
    <w:aliases w:val="PPF - Closing"/>
    <w:basedOn w:val="Normln"/>
    <w:link w:val="ZvrChar"/>
    <w:uiPriority w:val="5"/>
    <w:rsid w:val="009C2599"/>
    <w:pPr>
      <w:spacing w:before="560" w:after="280"/>
      <w:contextualSpacing/>
    </w:pPr>
  </w:style>
  <w:style w:type="character" w:customStyle="1" w:styleId="ZvrChar">
    <w:name w:val="Závěr Char"/>
    <w:aliases w:val="PPF - Closing Char"/>
    <w:basedOn w:val="Standardnpsmoodstavce"/>
    <w:link w:val="Zvr"/>
    <w:uiPriority w:val="5"/>
    <w:rsid w:val="00772EF0"/>
  </w:style>
  <w:style w:type="character" w:customStyle="1" w:styleId="Nadpis1Char">
    <w:name w:val="Nadpis 1 Char"/>
    <w:aliases w:val="PPF - Heading 1 Char,Heading 1 Char"/>
    <w:basedOn w:val="Standardnpsmoodstavce"/>
    <w:link w:val="Nadpis1"/>
    <w:uiPriority w:val="9"/>
    <w:rsid w:val="00772EF0"/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4E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0F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4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F61"/>
    <w:rPr>
      <w:b/>
      <w:bCs/>
    </w:rPr>
  </w:style>
  <w:style w:type="paragraph" w:styleId="Datum">
    <w:name w:val="Date"/>
    <w:aliases w:val="PPF - Date"/>
    <w:basedOn w:val="Normln"/>
    <w:next w:val="Normln"/>
    <w:link w:val="DatumChar"/>
    <w:uiPriority w:val="3"/>
    <w:rsid w:val="000C64E8"/>
  </w:style>
  <w:style w:type="character" w:customStyle="1" w:styleId="DatumChar">
    <w:name w:val="Datum Char"/>
    <w:aliases w:val="PPF - Date Char"/>
    <w:basedOn w:val="Standardnpsmoodstavce"/>
    <w:link w:val="Datum"/>
    <w:uiPriority w:val="3"/>
    <w:rsid w:val="00B2251A"/>
    <w:rPr>
      <w:lang w:val="en-GB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E4A17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F0F61"/>
    <w:rPr>
      <w:rFonts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C64E8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F0F6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C64E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0F61"/>
  </w:style>
  <w:style w:type="paragraph" w:styleId="Zpat">
    <w:name w:val="footer"/>
    <w:aliases w:val="PPF - Footer,Footer"/>
    <w:basedOn w:val="Normln"/>
    <w:link w:val="ZpatChar"/>
    <w:uiPriority w:val="99"/>
    <w:unhideWhenUsed/>
    <w:rsid w:val="001242D3"/>
    <w:rPr>
      <w:sz w:val="14"/>
    </w:rPr>
  </w:style>
  <w:style w:type="character" w:customStyle="1" w:styleId="ZpatChar">
    <w:name w:val="Zápatí Char"/>
    <w:aliases w:val="PPF - Footer Char,Footer Char"/>
    <w:basedOn w:val="Standardnpsmoodstavce"/>
    <w:link w:val="Zpat"/>
    <w:uiPriority w:val="99"/>
    <w:rsid w:val="002F0F61"/>
    <w:rPr>
      <w:sz w:val="14"/>
    </w:rPr>
  </w:style>
  <w:style w:type="paragraph" w:styleId="Textpoznpodarou">
    <w:name w:val="footnote text"/>
    <w:aliases w:val="PPF - Footnote Text"/>
    <w:basedOn w:val="Normln"/>
    <w:link w:val="TextpoznpodarouChar"/>
    <w:uiPriority w:val="2"/>
    <w:rsid w:val="00E83A30"/>
    <w:pPr>
      <w:spacing w:line="240" w:lineRule="auto"/>
      <w:ind w:left="187" w:hanging="187"/>
    </w:pPr>
    <w:rPr>
      <w:sz w:val="16"/>
    </w:rPr>
  </w:style>
  <w:style w:type="character" w:customStyle="1" w:styleId="TextpoznpodarouChar">
    <w:name w:val="Text pozn. pod čarou Char"/>
    <w:aliases w:val="PPF - Footnote Text Char"/>
    <w:basedOn w:val="Standardnpsmoodstavce"/>
    <w:link w:val="Textpoznpodarou"/>
    <w:uiPriority w:val="2"/>
    <w:rsid w:val="00B2251A"/>
    <w:rPr>
      <w:sz w:val="16"/>
      <w:lang w:val="en-GB"/>
    </w:rPr>
  </w:style>
  <w:style w:type="paragraph" w:styleId="Zhlav">
    <w:name w:val="header"/>
    <w:aliases w:val="PPF - Header,Header"/>
    <w:basedOn w:val="Normln"/>
    <w:link w:val="ZhlavChar"/>
    <w:uiPriority w:val="99"/>
    <w:unhideWhenUsed/>
    <w:rsid w:val="00677D10"/>
    <w:rPr>
      <w:sz w:val="14"/>
    </w:rPr>
  </w:style>
  <w:style w:type="character" w:customStyle="1" w:styleId="ZhlavChar">
    <w:name w:val="Záhlaví Char"/>
    <w:aliases w:val="PPF - Header Char,Header Char"/>
    <w:basedOn w:val="Standardnpsmoodstavce"/>
    <w:link w:val="Zhlav"/>
    <w:uiPriority w:val="99"/>
    <w:rsid w:val="00677D10"/>
    <w:rPr>
      <w:sz w:val="14"/>
      <w:lang w:val="en-GB"/>
    </w:rPr>
  </w:style>
  <w:style w:type="paragraph" w:styleId="Vrazncitt">
    <w:name w:val="Intense Quote"/>
    <w:aliases w:val="Intense Quote"/>
    <w:basedOn w:val="Normln"/>
    <w:next w:val="Normln"/>
    <w:link w:val="VrazncittChar"/>
    <w:uiPriority w:val="30"/>
    <w:unhideWhenUsed/>
    <w:rsid w:val="00052867"/>
    <w:pPr>
      <w:pBdr>
        <w:bottom w:val="single" w:sz="4" w:space="4" w:color="B06F41" w:themeColor="accent1"/>
      </w:pBdr>
      <w:spacing w:before="280" w:after="280"/>
      <w:ind w:left="357"/>
    </w:pPr>
    <w:rPr>
      <w:b/>
      <w:bCs/>
      <w:iCs/>
      <w:color w:val="B06F41" w:themeColor="accent1"/>
    </w:rPr>
  </w:style>
  <w:style w:type="character" w:customStyle="1" w:styleId="VrazncittChar">
    <w:name w:val="Výrazný citát Char"/>
    <w:aliases w:val="Intense Quote Char"/>
    <w:basedOn w:val="Standardnpsmoodstavce"/>
    <w:link w:val="Vrazncitt"/>
    <w:uiPriority w:val="30"/>
    <w:rsid w:val="002F0F61"/>
    <w:rPr>
      <w:b/>
      <w:bCs/>
      <w:iCs/>
      <w:color w:val="B06F41" w:themeColor="accent1"/>
    </w:rPr>
  </w:style>
  <w:style w:type="paragraph" w:styleId="Textmakra">
    <w:name w:val="macro"/>
    <w:link w:val="TextmakraChar"/>
    <w:uiPriority w:val="99"/>
    <w:semiHidden/>
    <w:unhideWhenUsed/>
    <w:rsid w:val="00BE20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F0F61"/>
    <w:rPr>
      <w:rFonts w:ascii="Consolas" w:hAnsi="Consolas"/>
    </w:rPr>
  </w:style>
  <w:style w:type="paragraph" w:styleId="Zhlavzprvy">
    <w:name w:val="Message Header"/>
    <w:basedOn w:val="Nadpis2"/>
    <w:link w:val="ZhlavzprvyChar"/>
    <w:uiPriority w:val="99"/>
    <w:semiHidden/>
    <w:unhideWhenUsed/>
    <w:rsid w:val="00FD61A0"/>
    <w:pPr>
      <w:outlineLvl w:val="9"/>
    </w:p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E2023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F0F61"/>
  </w:style>
  <w:style w:type="paragraph" w:styleId="Prosttext">
    <w:name w:val="Plain Text"/>
    <w:basedOn w:val="Normln"/>
    <w:link w:val="ProsttextChar"/>
    <w:uiPriority w:val="99"/>
    <w:semiHidden/>
    <w:unhideWhenUsed/>
    <w:rsid w:val="00FD61A0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0F61"/>
  </w:style>
  <w:style w:type="paragraph" w:styleId="Citt">
    <w:name w:val="Quote"/>
    <w:aliases w:val="Quote"/>
    <w:basedOn w:val="Normln"/>
    <w:next w:val="Normln"/>
    <w:link w:val="CittChar"/>
    <w:uiPriority w:val="29"/>
    <w:unhideWhenUsed/>
    <w:rsid w:val="00FD61A0"/>
    <w:rPr>
      <w:iCs/>
      <w:color w:val="B06F41" w:themeColor="accent1"/>
    </w:rPr>
  </w:style>
  <w:style w:type="character" w:customStyle="1" w:styleId="CittChar">
    <w:name w:val="Citát Char"/>
    <w:aliases w:val="Quote Char"/>
    <w:basedOn w:val="Standardnpsmoodstavce"/>
    <w:link w:val="Citt"/>
    <w:uiPriority w:val="29"/>
    <w:rsid w:val="002F0F61"/>
    <w:rPr>
      <w:iCs/>
      <w:color w:val="B06F41" w:themeColor="accent1"/>
    </w:rPr>
  </w:style>
  <w:style w:type="paragraph" w:styleId="Osloven">
    <w:name w:val="Salutation"/>
    <w:aliases w:val="PPF - Salutation"/>
    <w:basedOn w:val="Normln"/>
    <w:next w:val="Podpis"/>
    <w:link w:val="OslovenChar"/>
    <w:uiPriority w:val="4"/>
    <w:rsid w:val="00FA25A4"/>
    <w:pPr>
      <w:spacing w:before="560" w:after="280"/>
    </w:pPr>
  </w:style>
  <w:style w:type="character" w:customStyle="1" w:styleId="OslovenChar">
    <w:name w:val="Oslovení Char"/>
    <w:aliases w:val="PPF - Salutation Char"/>
    <w:basedOn w:val="Standardnpsmoodstavce"/>
    <w:link w:val="Osloven"/>
    <w:uiPriority w:val="4"/>
    <w:rsid w:val="00772EF0"/>
  </w:style>
  <w:style w:type="paragraph" w:styleId="Podpis">
    <w:name w:val="Signature"/>
    <w:aliases w:val="PPF - Signature"/>
    <w:basedOn w:val="Normln"/>
    <w:link w:val="PodpisChar"/>
    <w:uiPriority w:val="4"/>
    <w:rsid w:val="00FA25A4"/>
    <w:pPr>
      <w:spacing w:before="280" w:after="280"/>
      <w:contextualSpacing/>
    </w:pPr>
  </w:style>
  <w:style w:type="character" w:customStyle="1" w:styleId="PodpisChar">
    <w:name w:val="Podpis Char"/>
    <w:aliases w:val="PPF - Signature Char"/>
    <w:basedOn w:val="Standardnpsmoodstavce"/>
    <w:link w:val="Podpis"/>
    <w:uiPriority w:val="4"/>
    <w:rsid w:val="00772EF0"/>
  </w:style>
  <w:style w:type="paragraph" w:styleId="Podnadpis">
    <w:name w:val="Subtitle"/>
    <w:aliases w:val="PPF - Subtitle,Subtitle"/>
    <w:basedOn w:val="Normln"/>
    <w:next w:val="Normln"/>
    <w:link w:val="PodnadpisChar"/>
    <w:uiPriority w:val="13"/>
    <w:qFormat/>
    <w:rsid w:val="00A527B1"/>
    <w:pPr>
      <w:numPr>
        <w:ilvl w:val="1"/>
      </w:numPr>
      <w:spacing w:before="280" w:after="280" w:line="240" w:lineRule="auto"/>
    </w:pPr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character" w:customStyle="1" w:styleId="PodnadpisChar">
    <w:name w:val="Podnadpis Char"/>
    <w:aliases w:val="PPF - Subtitle Char,Subtitle Char"/>
    <w:basedOn w:val="Standardnpsmoodstavce"/>
    <w:link w:val="Podnadpis"/>
    <w:uiPriority w:val="13"/>
    <w:rsid w:val="00ED00B8"/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paragraph" w:styleId="Nzev">
    <w:name w:val="Title"/>
    <w:aliases w:val="PPF - Title,Title"/>
    <w:basedOn w:val="Normln"/>
    <w:next w:val="Normln"/>
    <w:link w:val="NzevChar"/>
    <w:uiPriority w:val="13"/>
    <w:qFormat/>
    <w:rsid w:val="00A346D7"/>
    <w:pPr>
      <w:spacing w:before="280" w:after="280" w:line="380" w:lineRule="exact"/>
      <w:contextualSpacing/>
      <w:jc w:val="left"/>
    </w:pPr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character" w:customStyle="1" w:styleId="NzevChar">
    <w:name w:val="Název Char"/>
    <w:aliases w:val="PPF - Title Char,Title Char"/>
    <w:basedOn w:val="Standardnpsmoodstavce"/>
    <w:link w:val="Nzev"/>
    <w:uiPriority w:val="13"/>
    <w:rsid w:val="00A346D7"/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  <w:lang w:val="en-GB"/>
    </w:rPr>
  </w:style>
  <w:style w:type="paragraph" w:styleId="Bibliografie">
    <w:name w:val="Bibliography"/>
    <w:basedOn w:val="Normln"/>
    <w:next w:val="Normln"/>
    <w:uiPriority w:val="47"/>
    <w:semiHidden/>
    <w:unhideWhenUsed/>
    <w:rsid w:val="00BE2023"/>
  </w:style>
  <w:style w:type="paragraph" w:styleId="Textvbloku">
    <w:name w:val="Block Text"/>
    <w:basedOn w:val="Normln"/>
    <w:uiPriority w:val="99"/>
    <w:semiHidden/>
    <w:unhideWhenUsed/>
    <w:rsid w:val="00FD61A0"/>
  </w:style>
  <w:style w:type="paragraph" w:styleId="Titulek">
    <w:name w:val="caption"/>
    <w:basedOn w:val="Nadpis2"/>
    <w:next w:val="Normln"/>
    <w:uiPriority w:val="45"/>
    <w:semiHidden/>
    <w:unhideWhenUsed/>
    <w:rsid w:val="00FD61A0"/>
    <w:pPr>
      <w:spacing w:before="0"/>
      <w:outlineLvl w:val="9"/>
    </w:pPr>
  </w:style>
  <w:style w:type="paragraph" w:styleId="Adresanaoblku">
    <w:name w:val="envelope address"/>
    <w:aliases w:val="PPF - Envelope Address"/>
    <w:basedOn w:val="Normln"/>
    <w:uiPriority w:val="2"/>
    <w:semiHidden/>
    <w:unhideWhenUsed/>
    <w:rsid w:val="00686186"/>
    <w:rPr>
      <w:rFonts w:eastAsiaTheme="majorEastAsia" w:cstheme="majorBidi"/>
      <w:szCs w:val="24"/>
    </w:rPr>
  </w:style>
  <w:style w:type="paragraph" w:styleId="Zptenadresanaoblku">
    <w:name w:val="envelope return"/>
    <w:basedOn w:val="Adresanaoblku"/>
    <w:uiPriority w:val="99"/>
    <w:semiHidden/>
    <w:unhideWhenUsed/>
    <w:rsid w:val="00FD61A0"/>
  </w:style>
  <w:style w:type="paragraph" w:styleId="Rejstk1">
    <w:name w:val="index 1"/>
    <w:basedOn w:val="Normln"/>
    <w:next w:val="Normln"/>
    <w:autoRedefine/>
    <w:uiPriority w:val="99"/>
    <w:semiHidden/>
    <w:unhideWhenUsed/>
    <w:rsid w:val="00BE2023"/>
    <w:pPr>
      <w:spacing w:line="240" w:lineRule="auto"/>
      <w:ind w:left="220" w:hanging="220"/>
    </w:pPr>
  </w:style>
  <w:style w:type="paragraph" w:styleId="Hlavikarejstku">
    <w:name w:val="index heading"/>
    <w:basedOn w:val="Nadpis2"/>
    <w:next w:val="Rejstk1"/>
    <w:uiPriority w:val="99"/>
    <w:semiHidden/>
    <w:unhideWhenUsed/>
    <w:rsid w:val="00FD61A0"/>
    <w:pPr>
      <w:outlineLvl w:val="9"/>
    </w:pPr>
  </w:style>
  <w:style w:type="paragraph" w:styleId="Seznam">
    <w:name w:val="List"/>
    <w:basedOn w:val="Normln"/>
    <w:uiPriority w:val="99"/>
    <w:semiHidden/>
    <w:unhideWhenUsed/>
    <w:rsid w:val="00681E4B"/>
    <w:pPr>
      <w:ind w:left="283" w:hanging="283"/>
      <w:contextualSpacing/>
    </w:pPr>
  </w:style>
  <w:style w:type="paragraph" w:styleId="Seznamsodrkami">
    <w:name w:val="List Bullet"/>
    <w:aliases w:val="PPF - List Bullet,Bullet 1"/>
    <w:basedOn w:val="Normln"/>
    <w:uiPriority w:val="5"/>
    <w:qFormat/>
    <w:rsid w:val="00CE322E"/>
    <w:pPr>
      <w:numPr>
        <w:numId w:val="4"/>
      </w:numPr>
      <w:tabs>
        <w:tab w:val="clear" w:pos="357"/>
        <w:tab w:val="clear" w:pos="714"/>
        <w:tab w:val="clear" w:pos="1072"/>
      </w:tabs>
      <w:spacing w:after="120" w:line="240" w:lineRule="auto"/>
      <w:ind w:left="1134" w:hanging="567"/>
    </w:pPr>
  </w:style>
  <w:style w:type="paragraph" w:styleId="Pokraovnseznamu">
    <w:name w:val="List Continue"/>
    <w:aliases w:val="PPF - List Continue"/>
    <w:basedOn w:val="Normln"/>
    <w:uiPriority w:val="22"/>
    <w:qFormat/>
    <w:rsid w:val="00EC6475"/>
    <w:pPr>
      <w:tabs>
        <w:tab w:val="clear" w:pos="357"/>
        <w:tab w:val="clear" w:pos="714"/>
      </w:tabs>
      <w:spacing w:after="120" w:line="240" w:lineRule="auto"/>
      <w:ind w:left="567"/>
    </w:pPr>
  </w:style>
  <w:style w:type="paragraph" w:styleId="slovanseznam">
    <w:name w:val="List Number"/>
    <w:aliases w:val="PPF - List Number,Number 1"/>
    <w:basedOn w:val="Normln"/>
    <w:uiPriority w:val="6"/>
    <w:qFormat/>
    <w:rsid w:val="00CE322E"/>
    <w:pPr>
      <w:numPr>
        <w:numId w:val="2"/>
      </w:numPr>
      <w:tabs>
        <w:tab w:val="clear" w:pos="357"/>
        <w:tab w:val="clear" w:pos="714"/>
      </w:tabs>
      <w:spacing w:after="120" w:line="240" w:lineRule="auto"/>
      <w:ind w:left="567" w:hanging="567"/>
    </w:pPr>
  </w:style>
  <w:style w:type="paragraph" w:styleId="Odstavecseseznamem">
    <w:name w:val="List Paragraph"/>
    <w:aliases w:val="List Paragraph"/>
    <w:basedOn w:val="Normln"/>
    <w:uiPriority w:val="34"/>
    <w:unhideWhenUsed/>
    <w:qFormat/>
    <w:rsid w:val="00BE2385"/>
    <w:pPr>
      <w:ind w:left="720"/>
      <w:contextualSpacing/>
    </w:pPr>
  </w:style>
  <w:style w:type="paragraph" w:styleId="Bezmezer">
    <w:name w:val="No Spacing"/>
    <w:aliases w:val="No Spacing"/>
    <w:uiPriority w:val="1"/>
    <w:unhideWhenUsed/>
    <w:qFormat/>
    <w:rsid w:val="00BE2385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FD61A0"/>
  </w:style>
  <w:style w:type="paragraph" w:styleId="Normlnodsazen">
    <w:name w:val="Normal Indent"/>
    <w:basedOn w:val="Normln"/>
    <w:uiPriority w:val="99"/>
    <w:semiHidden/>
    <w:unhideWhenUsed/>
    <w:rsid w:val="00BE2385"/>
    <w:pPr>
      <w:ind w:left="708"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BE2385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2385"/>
  </w:style>
  <w:style w:type="paragraph" w:styleId="Hlavikaobsahu">
    <w:name w:val="toa heading"/>
    <w:basedOn w:val="Nadpis2"/>
    <w:next w:val="Normln"/>
    <w:uiPriority w:val="99"/>
    <w:semiHidden/>
    <w:unhideWhenUsed/>
    <w:rsid w:val="00FD61A0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F7FD1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spacing w:before="120"/>
    </w:pPr>
    <w:rPr>
      <w:b/>
      <w:noProof/>
      <w:color w:val="B06F41" w:themeColor="accent1"/>
    </w:rPr>
  </w:style>
  <w:style w:type="paragraph" w:styleId="Nadpisobsahu">
    <w:name w:val="TOC Heading"/>
    <w:basedOn w:val="Nadpis2"/>
    <w:next w:val="Normln"/>
    <w:uiPriority w:val="49"/>
    <w:semiHidden/>
    <w:unhideWhenUsed/>
    <w:rsid w:val="00FD61A0"/>
    <w:pPr>
      <w:outlineLvl w:val="9"/>
    </w:pPr>
  </w:style>
  <w:style w:type="character" w:styleId="Nzevknihy">
    <w:name w:val="Book Title"/>
    <w:aliases w:val="Book Title"/>
    <w:basedOn w:val="Standardnpsmoodstavce"/>
    <w:uiPriority w:val="33"/>
    <w:unhideWhenUsed/>
    <w:rsid w:val="003C3E57"/>
    <w:rPr>
      <w:b/>
      <w:b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3132A9"/>
    <w:rPr>
      <w:sz w:val="16"/>
      <w:szCs w:val="16"/>
    </w:rPr>
  </w:style>
  <w:style w:type="character" w:styleId="Zdraznn">
    <w:name w:val="Emphasis"/>
    <w:aliases w:val="PPF - Emphasis,Emphasis"/>
    <w:basedOn w:val="Standardnpsmoodstavce"/>
    <w:uiPriority w:val="20"/>
    <w:qFormat/>
    <w:rsid w:val="00686186"/>
    <w:rPr>
      <w:iCs/>
      <w:color w:val="B06F41" w:themeColor="accent1"/>
    </w:rPr>
  </w:style>
  <w:style w:type="character" w:styleId="Odkaznavysvtlivky">
    <w:name w:val="endnote reference"/>
    <w:basedOn w:val="Standardnpsmoodstavce"/>
    <w:uiPriority w:val="99"/>
    <w:semiHidden/>
    <w:unhideWhenUsed/>
    <w:rsid w:val="003132A9"/>
    <w:rPr>
      <w:vertAlign w:val="superscript"/>
    </w:rPr>
  </w:style>
  <w:style w:type="character" w:styleId="Sledovanodkaz">
    <w:name w:val="FollowedHyperlink"/>
    <w:basedOn w:val="Hypertextovodkaz"/>
    <w:uiPriority w:val="99"/>
    <w:semiHidden/>
    <w:unhideWhenUsed/>
    <w:rsid w:val="00D02446"/>
    <w:rPr>
      <w:color w:val="A8A8A8" w:themeColor="accent4"/>
      <w:u w:val="none"/>
    </w:rPr>
  </w:style>
  <w:style w:type="character" w:styleId="Znakapoznpodarou">
    <w:name w:val="footnote reference"/>
    <w:aliases w:val="PPF - Footnote Reference"/>
    <w:basedOn w:val="Standardnpsmoodstavce"/>
    <w:uiPriority w:val="2"/>
    <w:rsid w:val="003132A9"/>
    <w:rPr>
      <w:vertAlign w:val="superscript"/>
    </w:rPr>
  </w:style>
  <w:style w:type="character" w:styleId="Hypertextovodkaz">
    <w:name w:val="Hyperlink"/>
    <w:aliases w:val="Hypertext"/>
    <w:basedOn w:val="Standardnpsmoodstavce"/>
    <w:uiPriority w:val="99"/>
    <w:unhideWhenUsed/>
    <w:rsid w:val="00D02446"/>
    <w:rPr>
      <w:color w:val="auto"/>
      <w:u w:val="none"/>
    </w:rPr>
  </w:style>
  <w:style w:type="character" w:styleId="Zdraznnintenzivn">
    <w:name w:val="Intense Emphasis"/>
    <w:aliases w:val="Intense Emphasis"/>
    <w:basedOn w:val="Standardnpsmoodstavce"/>
    <w:uiPriority w:val="20"/>
    <w:unhideWhenUsed/>
    <w:qFormat/>
    <w:rsid w:val="00825662"/>
    <w:rPr>
      <w:b/>
      <w:bCs/>
      <w:iCs/>
      <w:color w:val="B06F41" w:themeColor="accent1"/>
    </w:rPr>
  </w:style>
  <w:style w:type="character" w:styleId="Odkazintenzivn">
    <w:name w:val="Intense Reference"/>
    <w:aliases w:val="Intense Reference"/>
    <w:basedOn w:val="Standardnpsmoodstavce"/>
    <w:uiPriority w:val="32"/>
    <w:unhideWhenUsed/>
    <w:rsid w:val="003C3E57"/>
    <w:rPr>
      <w:b/>
      <w:bCs/>
      <w:color w:val="002C5A" w:themeColor="accent2"/>
      <w:spacing w:val="5"/>
      <w:u w:val="none"/>
    </w:rPr>
  </w:style>
  <w:style w:type="character" w:styleId="slodku">
    <w:name w:val="line number"/>
    <w:basedOn w:val="Standardnpsmoodstavce"/>
    <w:uiPriority w:val="99"/>
    <w:semiHidden/>
    <w:unhideWhenUsed/>
    <w:rsid w:val="003132A9"/>
  </w:style>
  <w:style w:type="character" w:styleId="Zstupntext">
    <w:name w:val="Placeholder Text"/>
    <w:basedOn w:val="Standardnpsmoodstavce"/>
    <w:uiPriority w:val="99"/>
    <w:unhideWhenUsed/>
    <w:rsid w:val="003132A9"/>
    <w:rPr>
      <w:color w:val="808080"/>
    </w:rPr>
  </w:style>
  <w:style w:type="character" w:styleId="Siln">
    <w:name w:val="Strong"/>
    <w:aliases w:val="Strong"/>
    <w:basedOn w:val="Standardnpsmoodstavce"/>
    <w:uiPriority w:val="19"/>
    <w:unhideWhenUsed/>
    <w:qFormat/>
    <w:rsid w:val="003132A9"/>
    <w:rPr>
      <w:b/>
      <w:bCs/>
    </w:rPr>
  </w:style>
  <w:style w:type="character" w:styleId="Zdraznnjemn">
    <w:name w:val="Subtle Emphasis"/>
    <w:aliases w:val="Subtle Emphasis"/>
    <w:basedOn w:val="Standardnpsmoodstavce"/>
    <w:uiPriority w:val="20"/>
    <w:unhideWhenUsed/>
    <w:rsid w:val="00825662"/>
    <w:rPr>
      <w:iCs/>
      <w:color w:val="A8A8A8" w:themeColor="accent4"/>
    </w:rPr>
  </w:style>
  <w:style w:type="character" w:styleId="Odkazjemn">
    <w:name w:val="Subtle Reference"/>
    <w:aliases w:val="Subtle Reference"/>
    <w:basedOn w:val="Standardnpsmoodstavce"/>
    <w:uiPriority w:val="31"/>
    <w:unhideWhenUsed/>
    <w:rsid w:val="003C3E57"/>
    <w:rPr>
      <w:color w:val="002C5A" w:themeColor="accent2"/>
      <w:u w:val="none"/>
    </w:rPr>
  </w:style>
  <w:style w:type="character" w:styleId="slostrnky">
    <w:name w:val="page number"/>
    <w:aliases w:val="PPF - Page Number"/>
    <w:basedOn w:val="Standardnpsmoodstavce"/>
    <w:uiPriority w:val="38"/>
    <w:semiHidden/>
    <w:unhideWhenUsed/>
    <w:rsid w:val="00072CA6"/>
  </w:style>
  <w:style w:type="paragraph" w:styleId="Seznamsodrkami2">
    <w:name w:val="List Bullet 2"/>
    <w:aliases w:val="PPF - List Bullet 2,Bullet 2"/>
    <w:basedOn w:val="Seznamsodrkami"/>
    <w:uiPriority w:val="5"/>
    <w:unhideWhenUsed/>
    <w:rsid w:val="00B2582E"/>
    <w:pPr>
      <w:numPr>
        <w:ilvl w:val="1"/>
      </w:numPr>
    </w:pPr>
  </w:style>
  <w:style w:type="paragraph" w:styleId="Seznamsodrkami3">
    <w:name w:val="List Bullet 3"/>
    <w:aliases w:val="PPF - List Bullet 3,Bullet 3"/>
    <w:basedOn w:val="Seznamsodrkami2"/>
    <w:uiPriority w:val="5"/>
    <w:unhideWhenUsed/>
    <w:rsid w:val="00B2582E"/>
    <w:pPr>
      <w:numPr>
        <w:ilvl w:val="2"/>
      </w:numPr>
    </w:pPr>
  </w:style>
  <w:style w:type="paragraph" w:styleId="Seznamsodrkami4">
    <w:name w:val="List Bullet 4"/>
    <w:aliases w:val="PPF - List Bullet 4,Bullet 4"/>
    <w:basedOn w:val="Seznamsodrkami3"/>
    <w:uiPriority w:val="5"/>
    <w:unhideWhenUsed/>
    <w:rsid w:val="00B2582E"/>
    <w:pPr>
      <w:numPr>
        <w:ilvl w:val="3"/>
      </w:numPr>
    </w:pPr>
  </w:style>
  <w:style w:type="paragraph" w:styleId="Seznamsodrkami5">
    <w:name w:val="List Bullet 5"/>
    <w:aliases w:val="PPF - List Bullet 5,Bullet 5"/>
    <w:basedOn w:val="Seznamsodrkami4"/>
    <w:uiPriority w:val="5"/>
    <w:unhideWhenUsed/>
    <w:rsid w:val="00B2582E"/>
    <w:pPr>
      <w:numPr>
        <w:ilvl w:val="4"/>
      </w:numPr>
    </w:pPr>
  </w:style>
  <w:style w:type="paragraph" w:styleId="Pokraovnseznamu2">
    <w:name w:val="List Continue 2"/>
    <w:aliases w:val="PPF - List Continue 2"/>
    <w:basedOn w:val="Pokraovnseznamu"/>
    <w:uiPriority w:val="22"/>
    <w:semiHidden/>
    <w:unhideWhenUsed/>
    <w:rsid w:val="0096701D"/>
    <w:pPr>
      <w:numPr>
        <w:ilvl w:val="1"/>
      </w:numPr>
      <w:ind w:left="567"/>
    </w:pPr>
  </w:style>
  <w:style w:type="paragraph" w:styleId="Pokraovnseznamu3">
    <w:name w:val="List Continue 3"/>
    <w:aliases w:val="PPF - List Continue 3"/>
    <w:basedOn w:val="Pokraovnseznamu2"/>
    <w:uiPriority w:val="22"/>
    <w:semiHidden/>
    <w:unhideWhenUsed/>
    <w:rsid w:val="0096701D"/>
    <w:pPr>
      <w:numPr>
        <w:ilvl w:val="2"/>
      </w:numPr>
      <w:ind w:left="567"/>
    </w:pPr>
  </w:style>
  <w:style w:type="paragraph" w:styleId="Pokraovnseznamu4">
    <w:name w:val="List Continue 4"/>
    <w:aliases w:val="PPF - List Continue 4"/>
    <w:basedOn w:val="Pokraovnseznamu3"/>
    <w:uiPriority w:val="22"/>
    <w:semiHidden/>
    <w:unhideWhenUsed/>
    <w:rsid w:val="0096701D"/>
    <w:pPr>
      <w:numPr>
        <w:ilvl w:val="3"/>
      </w:numPr>
      <w:ind w:left="567"/>
    </w:pPr>
  </w:style>
  <w:style w:type="paragraph" w:styleId="Pokraovnseznamu5">
    <w:name w:val="List Continue 5"/>
    <w:aliases w:val="PPF - List Continue 5"/>
    <w:basedOn w:val="Pokraovnseznamu4"/>
    <w:uiPriority w:val="22"/>
    <w:semiHidden/>
    <w:unhideWhenUsed/>
    <w:rsid w:val="0096701D"/>
    <w:pPr>
      <w:numPr>
        <w:ilvl w:val="4"/>
      </w:numPr>
      <w:ind w:left="567"/>
    </w:pPr>
  </w:style>
  <w:style w:type="paragraph" w:styleId="slovanseznam2">
    <w:name w:val="List Number 2"/>
    <w:aliases w:val="PPF - List Number 2,Number 2"/>
    <w:basedOn w:val="slovanseznam"/>
    <w:uiPriority w:val="6"/>
    <w:unhideWhenUsed/>
    <w:rsid w:val="0057201F"/>
    <w:pPr>
      <w:numPr>
        <w:ilvl w:val="1"/>
      </w:numPr>
    </w:pPr>
  </w:style>
  <w:style w:type="paragraph" w:styleId="slovanseznam3">
    <w:name w:val="List Number 3"/>
    <w:aliases w:val="PPF - List Number 3,Number 3"/>
    <w:basedOn w:val="slovanseznam2"/>
    <w:uiPriority w:val="6"/>
    <w:unhideWhenUsed/>
    <w:rsid w:val="0057201F"/>
    <w:pPr>
      <w:numPr>
        <w:ilvl w:val="2"/>
      </w:numPr>
    </w:pPr>
  </w:style>
  <w:style w:type="paragraph" w:styleId="slovanseznam4">
    <w:name w:val="List Number 4"/>
    <w:aliases w:val="PPF - List Number 4,Number 4"/>
    <w:basedOn w:val="slovanseznam3"/>
    <w:uiPriority w:val="6"/>
    <w:unhideWhenUsed/>
    <w:rsid w:val="0057201F"/>
    <w:pPr>
      <w:numPr>
        <w:ilvl w:val="3"/>
      </w:numPr>
    </w:pPr>
  </w:style>
  <w:style w:type="paragraph" w:styleId="slovanseznam5">
    <w:name w:val="List Number 5"/>
    <w:aliases w:val="PPF - List Number 5,Number 5"/>
    <w:basedOn w:val="slovanseznam4"/>
    <w:uiPriority w:val="6"/>
    <w:unhideWhenUsed/>
    <w:rsid w:val="0057201F"/>
    <w:pPr>
      <w:numPr>
        <w:ilvl w:val="4"/>
      </w:numPr>
    </w:pPr>
  </w:style>
  <w:style w:type="character" w:customStyle="1" w:styleId="Nadpis2Char">
    <w:name w:val="Nadpis 2 Char"/>
    <w:aliases w:val="PPF - Heading 2 Char,2 Char,sub-sect Char,h2 Char,21 Char,sub-sect1 Char,h21 Char,Section Heading Char,level 2 Char,level2 Char,Lev 2 Char,stycke - Alt+2 Char,052 Char,H2 Char,Sub-clause Char,Niveau 1 1 Char,Jhed2 Char,Clause Char"/>
    <w:basedOn w:val="Standardnpsmoodstavce"/>
    <w:link w:val="Nadpis2"/>
    <w:uiPriority w:val="9"/>
    <w:rsid w:val="00B2251A"/>
    <w:rPr>
      <w:rFonts w:asciiTheme="majorHAnsi" w:eastAsiaTheme="majorEastAsia" w:hAnsiTheme="majorHAnsi" w:cstheme="majorBidi"/>
      <w:b/>
      <w:bCs/>
      <w:color w:val="002C5A" w:themeColor="text2"/>
      <w:szCs w:val="26"/>
      <w:lang w:val="en-GB"/>
    </w:rPr>
  </w:style>
  <w:style w:type="character" w:customStyle="1" w:styleId="Nadpis3Char">
    <w:name w:val="Nadpis 3 Char"/>
    <w:aliases w:val="PPF 3 Nadpis Char,Heading 3 Char"/>
    <w:basedOn w:val="Standardnpsmoodstavce"/>
    <w:link w:val="Nadpis3"/>
    <w:uiPriority w:val="9"/>
    <w:rsid w:val="00B2251A"/>
    <w:rPr>
      <w:rFonts w:asciiTheme="majorHAnsi" w:eastAsiaTheme="majorEastAsia" w:hAnsiTheme="majorHAnsi" w:cstheme="majorBidi"/>
      <w:b/>
      <w:bCs/>
      <w:color w:val="002C5A" w:themeColor="text2"/>
      <w:szCs w:val="26"/>
      <w:lang w:val="en-GB"/>
    </w:rPr>
  </w:style>
  <w:style w:type="character" w:customStyle="1" w:styleId="Nadpis4Char">
    <w:name w:val="Nadpis 4 Char"/>
    <w:aliases w:val="Heading 4 Char"/>
    <w:basedOn w:val="Standardnpsmoodstavce"/>
    <w:link w:val="Nadpis4"/>
    <w:uiPriority w:val="9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5Char">
    <w:name w:val="Nadpis 5 Char"/>
    <w:basedOn w:val="Standardnpsmoodstavce"/>
    <w:link w:val="Nadpis5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6Char">
    <w:name w:val="Nadpis 6 Char"/>
    <w:basedOn w:val="Standardnpsmoodstavce"/>
    <w:link w:val="Nadpis6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7Char">
    <w:name w:val="Nadpis 7 Char"/>
    <w:basedOn w:val="Standardnpsmoodstavce"/>
    <w:link w:val="Nadpis7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8Char">
    <w:name w:val="Nadpis 8 Char"/>
    <w:basedOn w:val="Standardnpsmoodstavce"/>
    <w:link w:val="Nadpis8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9Char">
    <w:name w:val="Nadpis 9 Char"/>
    <w:basedOn w:val="Standardnpsmoodstavce"/>
    <w:link w:val="Nadpis9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435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0F61"/>
  </w:style>
  <w:style w:type="paragraph" w:styleId="Zkladntext3">
    <w:name w:val="Body Text 3"/>
    <w:basedOn w:val="Normln"/>
    <w:link w:val="Zkladntext3Char"/>
    <w:uiPriority w:val="99"/>
    <w:semiHidden/>
    <w:unhideWhenUsed/>
    <w:rsid w:val="00F435A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F0F61"/>
    <w:rPr>
      <w:sz w:val="16"/>
      <w:szCs w:val="16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435A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F0F6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435A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F0F6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435A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F0F61"/>
    <w:rPr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35AE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F0F61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35AE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0F61"/>
    <w:rPr>
      <w:rFonts w:ascii="Consolas" w:hAnsi="Consola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435AE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435AE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435AE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435AE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435AE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435AE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435AE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435AE"/>
    <w:pPr>
      <w:spacing w:line="240" w:lineRule="auto"/>
      <w:ind w:left="1980" w:hanging="220"/>
    </w:pPr>
  </w:style>
  <w:style w:type="paragraph" w:styleId="Seznam2">
    <w:name w:val="List 2"/>
    <w:basedOn w:val="Normln"/>
    <w:uiPriority w:val="99"/>
    <w:semiHidden/>
    <w:unhideWhenUsed/>
    <w:rsid w:val="00F435A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435A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435A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435AE"/>
    <w:pPr>
      <w:ind w:left="1415" w:hanging="283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BF7FD1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ind w:left="567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435A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F435A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435A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F435A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F435A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F435A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F435AE"/>
    <w:pPr>
      <w:spacing w:after="100"/>
      <w:ind w:left="1760"/>
    </w:pPr>
  </w:style>
  <w:style w:type="character" w:styleId="AkronymHTML">
    <w:name w:val="HTML Acronym"/>
    <w:basedOn w:val="Standardnpsmoodstavce"/>
    <w:uiPriority w:val="99"/>
    <w:semiHidden/>
    <w:unhideWhenUsed/>
    <w:rsid w:val="00F435AE"/>
  </w:style>
  <w:style w:type="character" w:styleId="CittHTML">
    <w:name w:val="HTML Cite"/>
    <w:basedOn w:val="Standardnpsmoodstavce"/>
    <w:uiPriority w:val="99"/>
    <w:semiHidden/>
    <w:unhideWhenUsed/>
    <w:rsid w:val="00F435A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435A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435A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435AE"/>
    <w:rPr>
      <w:i/>
      <w:iCs/>
    </w:rPr>
  </w:style>
  <w:style w:type="paragraph" w:customStyle="1" w:styleId="PPF-ListLetter">
    <w:name w:val="PPF - List Letter"/>
    <w:basedOn w:val="Normln"/>
    <w:uiPriority w:val="21"/>
    <w:qFormat/>
    <w:rsid w:val="00CE322E"/>
    <w:pPr>
      <w:numPr>
        <w:numId w:val="6"/>
      </w:numPr>
      <w:tabs>
        <w:tab w:val="clear" w:pos="357"/>
        <w:tab w:val="clear" w:pos="714"/>
        <w:tab w:val="clear" w:pos="1072"/>
        <w:tab w:val="clear" w:pos="1429"/>
      </w:tabs>
      <w:spacing w:after="120" w:line="240" w:lineRule="auto"/>
      <w:ind w:left="1134" w:hanging="567"/>
    </w:pPr>
  </w:style>
  <w:style w:type="numbering" w:customStyle="1" w:styleId="ListNumberPPF">
    <w:name w:val="List Number (PPF)"/>
    <w:uiPriority w:val="99"/>
    <w:rsid w:val="0057201F"/>
    <w:pPr>
      <w:numPr>
        <w:numId w:val="1"/>
      </w:numPr>
    </w:pPr>
  </w:style>
  <w:style w:type="numbering" w:customStyle="1" w:styleId="ListBulletPPF">
    <w:name w:val="List Bullet (PPF)"/>
    <w:uiPriority w:val="99"/>
    <w:rsid w:val="00B2582E"/>
    <w:pPr>
      <w:numPr>
        <w:numId w:val="3"/>
      </w:numPr>
    </w:pPr>
  </w:style>
  <w:style w:type="numbering" w:customStyle="1" w:styleId="ListLetterPPF">
    <w:name w:val="List Letter (PPF)"/>
    <w:uiPriority w:val="99"/>
    <w:rsid w:val="005D3A94"/>
    <w:pPr>
      <w:numPr>
        <w:numId w:val="5"/>
      </w:numPr>
    </w:pPr>
  </w:style>
  <w:style w:type="numbering" w:customStyle="1" w:styleId="ListContinuePPF">
    <w:name w:val="List Continue (PPF)"/>
    <w:uiPriority w:val="99"/>
    <w:rsid w:val="0096701D"/>
    <w:pPr>
      <w:numPr>
        <w:numId w:val="7"/>
      </w:numPr>
    </w:pPr>
  </w:style>
  <w:style w:type="table" w:styleId="Mkatabulky">
    <w:name w:val="Table Grid"/>
    <w:basedOn w:val="Normlntabulka"/>
    <w:uiPriority w:val="39"/>
    <w:rsid w:val="00723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F-TableText">
    <w:name w:val="PPF - Table Text"/>
    <w:basedOn w:val="Normln"/>
    <w:uiPriority w:val="36"/>
    <w:qFormat/>
    <w:rsid w:val="00AD7474"/>
    <w:pPr>
      <w:spacing w:line="240" w:lineRule="auto"/>
    </w:pPr>
  </w:style>
  <w:style w:type="table" w:customStyle="1" w:styleId="PPFTable">
    <w:name w:val="PPF Table"/>
    <w:basedOn w:val="Normlntabulka"/>
    <w:uiPriority w:val="99"/>
    <w:qFormat/>
    <w:rsid w:val="00CC0E14"/>
    <w:pPr>
      <w:spacing w:line="240" w:lineRule="auto"/>
      <w:jc w:val="right"/>
    </w:pPr>
    <w:tblPr>
      <w:tblBorders>
        <w:top w:val="single" w:sz="4" w:space="0" w:color="B06F41" w:themeColor="accent1"/>
        <w:bottom w:val="single" w:sz="4" w:space="0" w:color="B06F41" w:themeColor="accent1"/>
        <w:insideH w:val="single" w:sz="4" w:space="0" w:color="B06F41" w:themeColor="accent1"/>
        <w:insideV w:val="single" w:sz="4" w:space="0" w:color="B06F41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table" w:customStyle="1" w:styleId="PPFTable-Text">
    <w:name w:val="PPF Table-Text"/>
    <w:basedOn w:val="PPFTable"/>
    <w:uiPriority w:val="99"/>
    <w:qFormat/>
    <w:rsid w:val="00D64ABA"/>
    <w:pPr>
      <w:jc w:val="left"/>
    </w:pPr>
    <w:tblPr/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customStyle="1" w:styleId="PPF-Title-NoSpaceBeforeAfter">
    <w:name w:val="PPF - Title - No Space Before/After"/>
    <w:basedOn w:val="Nzev"/>
    <w:next w:val="Normln"/>
    <w:uiPriority w:val="9"/>
    <w:rsid w:val="00A346D7"/>
    <w:pPr>
      <w:spacing w:before="0" w:after="0"/>
    </w:pPr>
  </w:style>
  <w:style w:type="paragraph" w:customStyle="1" w:styleId="PPF-Subtitle-NoSpaceBefore">
    <w:name w:val="PPF - Subtitle - No Space Before"/>
    <w:basedOn w:val="Podnadpis"/>
    <w:next w:val="Normln"/>
    <w:uiPriority w:val="10"/>
    <w:rsid w:val="00D103B9"/>
    <w:pPr>
      <w:spacing w:before="20"/>
    </w:pPr>
  </w:style>
  <w:style w:type="paragraph" w:customStyle="1" w:styleId="5PPFodstavec-dlen">
    <w:name w:val="5 PPF odstavec - dělený"/>
    <w:basedOn w:val="4PPFodstavec-nedlen"/>
    <w:link w:val="5PPFodstavec-dlenChar"/>
    <w:qFormat/>
    <w:rsid w:val="00846744"/>
    <w:pPr>
      <w:numPr>
        <w:ilvl w:val="2"/>
        <w:numId w:val="15"/>
      </w:numPr>
    </w:pPr>
    <w:rPr>
      <w:rFonts w:cs="Arial"/>
      <w:szCs w:val="18"/>
    </w:rPr>
  </w:style>
  <w:style w:type="paragraph" w:customStyle="1" w:styleId="4PPFodstavec-nedlen">
    <w:name w:val="4 PPF odstavec - nedělený"/>
    <w:basedOn w:val="Normln"/>
    <w:link w:val="4PPFodstavec-nedlenChar"/>
    <w:qFormat/>
    <w:rsid w:val="006F5CA4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3PPFlnek-2rove">
    <w:name w:val="3 PPF Článek - 2 úroveň"/>
    <w:basedOn w:val="Nadpis2"/>
    <w:next w:val="5PPFodstavec-dlen"/>
    <w:qFormat/>
    <w:rsid w:val="006571EA"/>
    <w:pPr>
      <w:keepNext w:val="0"/>
      <w:keepLines w:val="0"/>
      <w:numPr>
        <w:ilvl w:val="1"/>
        <w:numId w:val="15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0" w:after="120" w:line="240" w:lineRule="auto"/>
      <w:outlineLvl w:val="2"/>
    </w:pPr>
    <w:rPr>
      <w:rFonts w:ascii="Arial" w:eastAsia="Times New Roman" w:hAnsi="Arial" w:cs="Arial"/>
      <w:b w:val="0"/>
      <w:iCs/>
      <w:color w:val="auto"/>
      <w:szCs w:val="18"/>
    </w:rPr>
  </w:style>
  <w:style w:type="paragraph" w:customStyle="1" w:styleId="2PPFlnek-1rove">
    <w:name w:val="2 PPF Článek -1 úroveň"/>
    <w:next w:val="3PPFlnek-2rove"/>
    <w:link w:val="2PPFlnek-1roveChar"/>
    <w:autoRedefine/>
    <w:qFormat/>
    <w:locked/>
    <w:rsid w:val="006D723D"/>
    <w:pPr>
      <w:keepNext/>
      <w:numPr>
        <w:numId w:val="15"/>
      </w:numPr>
      <w:spacing w:before="360" w:after="120" w:line="240" w:lineRule="auto"/>
    </w:pPr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2PPFlnek-1roveChar">
    <w:name w:val="2 PPF Článek -1 úroveň Char"/>
    <w:basedOn w:val="Standardnpsmoodstavce"/>
    <w:link w:val="2PPFlnek-1rove"/>
    <w:rsid w:val="006D723D"/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4PPFodstavec-nedlenChar">
    <w:name w:val="4 PPF odstavec - nedělený Char"/>
    <w:basedOn w:val="Standardnpsmoodstavce"/>
    <w:link w:val="4PPFodstavec-nedlen"/>
    <w:rsid w:val="006F5CA4"/>
    <w:rPr>
      <w:rFonts w:ascii="Arial" w:eastAsia="Times New Roman" w:hAnsi="Arial" w:cs="Times New Roman"/>
      <w:lang w:val="en-GB" w:eastAsia="cs-CZ"/>
    </w:rPr>
  </w:style>
  <w:style w:type="character" w:customStyle="1" w:styleId="5PPFodstavec-dlenChar">
    <w:name w:val="5 PPF odstavec - dělený Char"/>
    <w:basedOn w:val="4PPFodstavec-nedlenChar"/>
    <w:link w:val="5PPFodstavec-dlen"/>
    <w:rsid w:val="00846744"/>
    <w:rPr>
      <w:rFonts w:ascii="Arial" w:eastAsia="Times New Roman" w:hAnsi="Arial" w:cs="Arial"/>
      <w:szCs w:val="18"/>
      <w:lang w:val="en-GB" w:eastAsia="cs-CZ"/>
    </w:rPr>
  </w:style>
  <w:style w:type="paragraph" w:customStyle="1" w:styleId="wText">
    <w:name w:val="wText"/>
    <w:basedOn w:val="Normln"/>
    <w:link w:val="wTextChar"/>
    <w:uiPriority w:val="3"/>
    <w:qFormat/>
    <w:rsid w:val="00180B20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 w:line="240" w:lineRule="auto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wTextChar">
    <w:name w:val="wText Char"/>
    <w:basedOn w:val="Standardnpsmoodstavce"/>
    <w:link w:val="wText"/>
    <w:uiPriority w:val="3"/>
    <w:rsid w:val="00B2251A"/>
    <w:rPr>
      <w:rFonts w:ascii="Times New Roman" w:eastAsia="MS Mincho" w:hAnsi="Times New Roman" w:cs="Times New Roman"/>
      <w:sz w:val="22"/>
      <w:szCs w:val="22"/>
      <w:lang w:val="en-GB"/>
    </w:rPr>
  </w:style>
  <w:style w:type="paragraph" w:customStyle="1" w:styleId="wText1">
    <w:name w:val="wText1"/>
    <w:basedOn w:val="Normln"/>
    <w:uiPriority w:val="2"/>
    <w:qFormat/>
    <w:rsid w:val="00180B20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 w:line="240" w:lineRule="auto"/>
      <w:ind w:left="720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6PPFpismotabulka">
    <w:name w:val="6 PPF pismo tabulka"/>
    <w:basedOn w:val="4PPFodstavec-nedlen"/>
    <w:qFormat/>
    <w:rsid w:val="00366355"/>
    <w:pPr>
      <w:autoSpaceDE w:val="0"/>
      <w:autoSpaceDN w:val="0"/>
      <w:spacing w:before="60" w:after="60"/>
    </w:pPr>
  </w:style>
  <w:style w:type="paragraph" w:customStyle="1" w:styleId="7PPFrimskedeleni">
    <w:name w:val="7 PPF rimske deleni"/>
    <w:basedOn w:val="4PPFodstavec-nedlen"/>
    <w:qFormat/>
    <w:rsid w:val="00366355"/>
    <w:pPr>
      <w:numPr>
        <w:numId w:val="9"/>
      </w:numPr>
    </w:pPr>
  </w:style>
  <w:style w:type="paragraph" w:customStyle="1" w:styleId="PPF1Odrka">
    <w:name w:val="PPF 1 Odrážka"/>
    <w:link w:val="PPF1OdrkaChar"/>
    <w:uiPriority w:val="2"/>
    <w:locked/>
    <w:rsid w:val="00366355"/>
    <w:pPr>
      <w:spacing w:after="120" w:line="240" w:lineRule="auto"/>
      <w:ind w:left="567" w:hanging="567"/>
    </w:pPr>
    <w:rPr>
      <w:rFonts w:ascii="Arial" w:eastAsia="Times New Roman" w:hAnsi="Arial" w:cs="Arial"/>
      <w:sz w:val="18"/>
      <w:szCs w:val="18"/>
    </w:rPr>
  </w:style>
  <w:style w:type="character" w:customStyle="1" w:styleId="PPF1OdrkaChar">
    <w:name w:val="PPF 1 Odrážka Char"/>
    <w:basedOn w:val="Standardnpsmoodstavce"/>
    <w:link w:val="PPF1Odrka"/>
    <w:uiPriority w:val="2"/>
    <w:rsid w:val="00B2251A"/>
    <w:rPr>
      <w:rFonts w:ascii="Arial" w:eastAsia="Times New Roman" w:hAnsi="Arial" w:cs="Arial"/>
      <w:sz w:val="18"/>
      <w:szCs w:val="18"/>
    </w:rPr>
  </w:style>
  <w:style w:type="paragraph" w:customStyle="1" w:styleId="PPF2Nadpis">
    <w:name w:val="PPF 2 Nadpis"/>
    <w:next w:val="2PPFlnek-1rove"/>
    <w:link w:val="PPF2NadpisChar"/>
    <w:autoRedefine/>
    <w:uiPriority w:val="2"/>
    <w:locked/>
    <w:rsid w:val="00366355"/>
    <w:pPr>
      <w:spacing w:after="120" w:line="240" w:lineRule="auto"/>
      <w:ind w:left="567" w:hanging="567"/>
      <w:outlineLvl w:val="1"/>
    </w:pPr>
    <w:rPr>
      <w:rFonts w:ascii="Arial" w:eastAsia="Times New Roman" w:hAnsi="Arial" w:cs="Arial"/>
      <w:b/>
      <w:bCs/>
      <w:iCs/>
      <w:szCs w:val="18"/>
    </w:rPr>
  </w:style>
  <w:style w:type="character" w:customStyle="1" w:styleId="PPF2NadpisChar">
    <w:name w:val="PPF 2 Nadpis Char"/>
    <w:basedOn w:val="Standardnpsmoodstavce"/>
    <w:link w:val="PPF2Nadpis"/>
    <w:uiPriority w:val="2"/>
    <w:rsid w:val="00B2251A"/>
    <w:rPr>
      <w:rFonts w:ascii="Arial" w:eastAsia="Times New Roman" w:hAnsi="Arial" w:cs="Arial"/>
      <w:b/>
      <w:bCs/>
      <w:iCs/>
      <w:szCs w:val="18"/>
    </w:rPr>
  </w:style>
  <w:style w:type="paragraph" w:customStyle="1" w:styleId="PPF2Odrka">
    <w:name w:val="PPF 2 Odrážka"/>
    <w:link w:val="PPF2OdrkaChar"/>
    <w:uiPriority w:val="2"/>
    <w:locked/>
    <w:rsid w:val="00366355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character" w:customStyle="1" w:styleId="PPF2OdrkaChar">
    <w:name w:val="PPF 2 Odrážka Char"/>
    <w:basedOn w:val="Standardnpsmoodstavce"/>
    <w:link w:val="PPF2Odrka"/>
    <w:uiPriority w:val="2"/>
    <w:rsid w:val="00B2251A"/>
    <w:rPr>
      <w:rFonts w:ascii="Arial" w:eastAsia="Times New Roman" w:hAnsi="Arial" w:cs="Arial"/>
      <w:sz w:val="18"/>
      <w:szCs w:val="18"/>
    </w:rPr>
  </w:style>
  <w:style w:type="paragraph" w:customStyle="1" w:styleId="PPF8Rimskedeleniodsezene">
    <w:name w:val="PPF 8 Rimske deleni odsezene"/>
    <w:basedOn w:val="Normln"/>
    <w:qFormat/>
    <w:rsid w:val="00366355"/>
    <w:pPr>
      <w:numPr>
        <w:numId w:val="10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PPFodstavecodrkypsmena">
    <w:name w:val="PPF odstavec odrážky písmena"/>
    <w:link w:val="PPFodstavecodrkypsmenaChar"/>
    <w:autoRedefine/>
    <w:uiPriority w:val="2"/>
    <w:rsid w:val="00366355"/>
    <w:pPr>
      <w:numPr>
        <w:numId w:val="11"/>
      </w:numPr>
      <w:spacing w:before="120" w:after="120" w:line="240" w:lineRule="auto"/>
    </w:pPr>
    <w:rPr>
      <w:rFonts w:ascii="Arial" w:eastAsia="Times New Roman" w:hAnsi="Arial" w:cs="Times New Roman"/>
      <w:color w:val="000000" w:themeColor="text1"/>
      <w:lang w:eastAsia="cs-CZ"/>
    </w:rPr>
  </w:style>
  <w:style w:type="character" w:customStyle="1" w:styleId="PPFodstavecodrkypsmenaChar">
    <w:name w:val="PPF odstavec odrážky písmena Char"/>
    <w:basedOn w:val="Standardnpsmoodstavce"/>
    <w:link w:val="PPFodstavecodrkypsmena"/>
    <w:uiPriority w:val="2"/>
    <w:rsid w:val="00B2251A"/>
    <w:rPr>
      <w:rFonts w:ascii="Arial" w:eastAsia="Times New Roman" w:hAnsi="Arial" w:cs="Times New Roman"/>
      <w:color w:val="000000" w:themeColor="text1"/>
      <w:lang w:eastAsia="cs-CZ"/>
    </w:rPr>
  </w:style>
  <w:style w:type="paragraph" w:styleId="Revize">
    <w:name w:val="Revision"/>
    <w:hidden/>
    <w:uiPriority w:val="99"/>
    <w:semiHidden/>
    <w:rsid w:val="00A57EAC"/>
    <w:pPr>
      <w:spacing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lnek">
    <w:name w:val="Článek"/>
    <w:basedOn w:val="Nadpis1"/>
    <w:uiPriority w:val="2"/>
    <w:rsid w:val="00A57EAC"/>
    <w:pPr>
      <w:keepLines w:val="0"/>
      <w:numPr>
        <w:numId w:val="12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240" w:after="120" w:line="360" w:lineRule="auto"/>
      <w:jc w:val="center"/>
    </w:pPr>
    <w:rPr>
      <w:rFonts w:ascii="Times New Roman" w:eastAsia="Times New Roman" w:hAnsi="Times New Roman" w:cs="Arial"/>
      <w:b/>
      <w:color w:val="auto"/>
      <w:kern w:val="32"/>
      <w:sz w:val="20"/>
      <w:szCs w:val="32"/>
      <w:lang w:eastAsia="cs-CZ"/>
    </w:rPr>
  </w:style>
  <w:style w:type="paragraph" w:customStyle="1" w:styleId="1PPFNazevsmlouvy">
    <w:name w:val="1 PPF Nazev smlouvy"/>
    <w:autoRedefine/>
    <w:qFormat/>
    <w:rsid w:val="00A57EAC"/>
    <w:pPr>
      <w:spacing w:line="380" w:lineRule="exact"/>
    </w:pPr>
    <w:rPr>
      <w:rFonts w:ascii="Arial" w:eastAsia="Times New Roman" w:hAnsi="Arial" w:cs="Times New Roman"/>
      <w:caps/>
      <w:noProof/>
      <w:color w:val="002C5A" w:themeColor="accent2"/>
      <w:sz w:val="32"/>
      <w:lang w:eastAsia="cs-CZ"/>
    </w:rPr>
  </w:style>
  <w:style w:type="paragraph" w:customStyle="1" w:styleId="PPFtabulka">
    <w:name w:val="PPF tabulka"/>
    <w:autoRedefine/>
    <w:uiPriority w:val="2"/>
    <w:rsid w:val="00A57EAC"/>
    <w:pPr>
      <w:autoSpaceDE w:val="0"/>
      <w:autoSpaceDN w:val="0"/>
      <w:spacing w:before="120" w:after="120" w:line="240" w:lineRule="auto"/>
      <w:ind w:left="142"/>
    </w:pPr>
    <w:rPr>
      <w:rFonts w:ascii="Arial" w:eastAsia="Times New Roman" w:hAnsi="Arial" w:cs="Times New Roman"/>
      <w:color w:val="000000" w:themeColor="text1"/>
      <w:lang w:eastAsia="cs-CZ"/>
    </w:rPr>
  </w:style>
  <w:style w:type="paragraph" w:customStyle="1" w:styleId="Odrka2rove">
    <w:name w:val="Odrážka 2.úroveň"/>
    <w:uiPriority w:val="2"/>
    <w:rsid w:val="00A57EAC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paragraph" w:customStyle="1" w:styleId="StylPPFtabulkaVlevo006cm">
    <w:name w:val="Styl PPF tabulka + Vlevo:  006 cm"/>
    <w:basedOn w:val="PPFtabulka"/>
    <w:autoRedefine/>
    <w:uiPriority w:val="2"/>
    <w:rsid w:val="00A57EAC"/>
    <w:pPr>
      <w:ind w:left="193"/>
    </w:pPr>
  </w:style>
  <w:style w:type="paragraph" w:customStyle="1" w:styleId="nadpis10">
    <w:name w:val="nadpis1"/>
    <w:basedOn w:val="Nadpis1"/>
    <w:uiPriority w:val="2"/>
    <w:rsid w:val="00A57EAC"/>
    <w:pPr>
      <w:keepLines w:val="0"/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autoSpaceDE w:val="0"/>
      <w:autoSpaceDN w:val="0"/>
      <w:spacing w:before="200" w:after="60"/>
    </w:pPr>
    <w:rPr>
      <w:rFonts w:ascii="Arial" w:eastAsia="Times New Roman" w:hAnsi="Arial" w:cs="Arial"/>
      <w:b/>
      <w:caps/>
      <w:color w:val="auto"/>
      <w:sz w:val="20"/>
      <w:szCs w:val="18"/>
      <w:lang w:eastAsia="cs-CZ"/>
    </w:rPr>
  </w:style>
  <w:style w:type="numbering" w:customStyle="1" w:styleId="Styl3">
    <w:name w:val="Styl3"/>
    <w:uiPriority w:val="99"/>
    <w:rsid w:val="00A57EAC"/>
    <w:pPr>
      <w:numPr>
        <w:numId w:val="13"/>
      </w:numPr>
    </w:pPr>
  </w:style>
  <w:style w:type="paragraph" w:customStyle="1" w:styleId="trash">
    <w:name w:val="trash"/>
    <w:link w:val="trashChar"/>
    <w:uiPriority w:val="2"/>
    <w:rsid w:val="00A57EAC"/>
    <w:pPr>
      <w:numPr>
        <w:numId w:val="14"/>
      </w:numPr>
      <w:spacing w:line="240" w:lineRule="auto"/>
    </w:pPr>
    <w:rPr>
      <w:rFonts w:ascii="Arial" w:eastAsia="Times New Roman" w:hAnsi="Arial" w:cs="Times New Roman"/>
      <w:szCs w:val="18"/>
      <w:lang w:eastAsia="cs-CZ"/>
    </w:rPr>
  </w:style>
  <w:style w:type="character" w:customStyle="1" w:styleId="trashChar">
    <w:name w:val="trash Char"/>
    <w:basedOn w:val="5PPFodstavec-dlenChar"/>
    <w:link w:val="trash"/>
    <w:uiPriority w:val="2"/>
    <w:rsid w:val="00B2251A"/>
    <w:rPr>
      <w:rFonts w:ascii="Arial" w:eastAsia="Times New Roman" w:hAnsi="Arial" w:cs="Times New Roman"/>
      <w:szCs w:val="18"/>
      <w:lang w:val="en-GB" w:eastAsia="cs-CZ"/>
    </w:rPr>
  </w:style>
  <w:style w:type="paragraph" w:customStyle="1" w:styleId="Styl4PPFodstavec-nedlenTun">
    <w:name w:val="Styl 4 PPF odstavec - nedělený + Tučné"/>
    <w:basedOn w:val="4PPFodstavec-nedlen"/>
    <w:uiPriority w:val="2"/>
    <w:rsid w:val="00A57EAC"/>
    <w:rPr>
      <w:b/>
      <w:bCs/>
    </w:rPr>
  </w:style>
  <w:style w:type="paragraph" w:customStyle="1" w:styleId="Nadpisnorma">
    <w:name w:val="Nadpis norma"/>
    <w:basedOn w:val="Normln"/>
    <w:link w:val="NadpisnormaChar"/>
    <w:uiPriority w:val="2"/>
    <w:qFormat/>
    <w:rsid w:val="00A57EAC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line="240" w:lineRule="auto"/>
    </w:pPr>
    <w:rPr>
      <w:rFonts w:ascii="Arial" w:hAnsi="Arial" w:cs="Arial"/>
      <w:b/>
      <w:color w:val="000000"/>
    </w:rPr>
  </w:style>
  <w:style w:type="character" w:customStyle="1" w:styleId="NadpisnormaChar">
    <w:name w:val="Nadpis norma Char"/>
    <w:basedOn w:val="Standardnpsmoodstavce"/>
    <w:link w:val="Nadpisnorma"/>
    <w:uiPriority w:val="2"/>
    <w:rsid w:val="00B2251A"/>
    <w:rPr>
      <w:rFonts w:ascii="Arial" w:hAnsi="Arial" w:cs="Arial"/>
      <w:b/>
      <w:color w:val="000000"/>
    </w:rPr>
  </w:style>
  <w:style w:type="character" w:customStyle="1" w:styleId="Zmnka1">
    <w:name w:val="Zmínka1"/>
    <w:basedOn w:val="Standardnpsmoodstavce"/>
    <w:uiPriority w:val="99"/>
    <w:semiHidden/>
    <w:unhideWhenUsed/>
    <w:rsid w:val="00E04A8E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E04A8E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4A8E"/>
    <w:rPr>
      <w:color w:val="808080"/>
      <w:shd w:val="clear" w:color="auto" w:fill="E6E6E6"/>
    </w:rPr>
  </w:style>
  <w:style w:type="table" w:customStyle="1" w:styleId="PPFTabulka0">
    <w:name w:val="PPF Tabulka"/>
    <w:basedOn w:val="Normlntabulka"/>
    <w:uiPriority w:val="99"/>
    <w:rsid w:val="00E04A8E"/>
    <w:pPr>
      <w:spacing w:line="240" w:lineRule="auto"/>
      <w:contextualSpacing/>
    </w:pPr>
    <w:rPr>
      <w:szCs w:val="22"/>
    </w:rPr>
    <w:tblPr>
      <w:tblStyleRowBandSize w:val="1"/>
      <w:tblBorders>
        <w:top w:val="single" w:sz="4" w:space="0" w:color="002C5A" w:themeColor="accent2"/>
        <w:bottom w:val="single" w:sz="4" w:space="0" w:color="002C5A" w:themeColor="accent2"/>
        <w:insideH w:val="single" w:sz="4" w:space="0" w:color="002C5A" w:themeColor="accent2"/>
        <w:insideV w:val="single" w:sz="4" w:space="0" w:color="002C5A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12" w:space="0" w:color="002C5A" w:themeColor="accent2"/>
          <w:left w:val="nil"/>
          <w:bottom w:val="single" w:sz="4" w:space="0" w:color="002C5A" w:themeColor="accent2"/>
          <w:right w:val="nil"/>
          <w:insideH w:val="nil"/>
          <w:insideV w:val="single" w:sz="4" w:space="0" w:color="002C5A" w:themeColor="accent2"/>
          <w:tl2br w:val="nil"/>
          <w:tr2bl w:val="nil"/>
        </w:tcBorders>
        <w:shd w:val="clear" w:color="auto" w:fill="F6EFE2" w:themeFill="background2"/>
      </w:tcPr>
    </w:tblStylePr>
    <w:tblStylePr w:type="lastRow">
      <w:rPr>
        <w:b/>
      </w:rPr>
    </w:tblStylePr>
    <w:tblStylePr w:type="band2Horz">
      <w:tblPr/>
      <w:tcPr>
        <w:shd w:val="clear" w:color="auto" w:fill="D8D8D8" w:themeFill="accent3"/>
      </w:tcPr>
    </w:tblStyle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F56AC"/>
    <w:rPr>
      <w:color w:val="605E5C"/>
      <w:shd w:val="clear" w:color="auto" w:fill="E1DFDD"/>
    </w:rPr>
  </w:style>
  <w:style w:type="paragraph" w:customStyle="1" w:styleId="Tab-AJ-ed">
    <w:name w:val="Tab - AJ - šedý"/>
    <w:basedOn w:val="Normln"/>
    <w:link w:val="Tab-AJ-edChar"/>
    <w:qFormat/>
    <w:rsid w:val="00F150FB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line="144" w:lineRule="exact"/>
      <w:ind w:left="57" w:right="57"/>
      <w:jc w:val="left"/>
    </w:pPr>
    <w:rPr>
      <w:rFonts w:ascii="Microsoft Sans Serif" w:eastAsia="Calibri" w:hAnsi="Microsoft Sans Serif" w:cs="Times New Roman"/>
      <w:caps/>
      <w:color w:val="ABABAB"/>
      <w:spacing w:val="-2"/>
      <w:sz w:val="12"/>
      <w:szCs w:val="22"/>
    </w:rPr>
  </w:style>
  <w:style w:type="character" w:customStyle="1" w:styleId="Tab-AJ-edChar">
    <w:name w:val="Tab - AJ - šedý Char"/>
    <w:link w:val="Tab-AJ-ed"/>
    <w:rsid w:val="00F150FB"/>
    <w:rPr>
      <w:rFonts w:ascii="Microsoft Sans Serif" w:eastAsia="Calibri" w:hAnsi="Microsoft Sans Serif" w:cs="Times New Roman"/>
      <w:caps/>
      <w:color w:val="ABABAB"/>
      <w:spacing w:val="-2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thers\DokumentyWEB\nepodepsane\2020\10.01.2020\PPF%20banka_Tuzemsky%20hromadny%20prikaz.dotx" TargetMode="External"/></Relationships>
</file>

<file path=word/theme/theme1.xml><?xml version="1.0" encoding="utf-8"?>
<a:theme xmlns:a="http://schemas.openxmlformats.org/drawingml/2006/main" name="Office Theme">
  <a:themeElements>
    <a:clrScheme name="PPF">
      <a:dk1>
        <a:sysClr val="windowText" lastClr="000000"/>
      </a:dk1>
      <a:lt1>
        <a:sysClr val="window" lastClr="FFFFFF"/>
      </a:lt1>
      <a:dk2>
        <a:srgbClr val="002C5A"/>
      </a:dk2>
      <a:lt2>
        <a:srgbClr val="F6EFE2"/>
      </a:lt2>
      <a:accent1>
        <a:srgbClr val="B06F41"/>
      </a:accent1>
      <a:accent2>
        <a:srgbClr val="002C5A"/>
      </a:accent2>
      <a:accent3>
        <a:srgbClr val="D8D8D8"/>
      </a:accent3>
      <a:accent4>
        <a:srgbClr val="A8A8A8"/>
      </a:accent4>
      <a:accent5>
        <a:srgbClr val="F0E1D7"/>
      </a:accent5>
      <a:accent6>
        <a:srgbClr val="D3A789"/>
      </a:accent6>
      <a:hlink>
        <a:srgbClr val="002C5A"/>
      </a:hlink>
      <a:folHlink>
        <a:srgbClr val="A8A8A8"/>
      </a:folHlink>
    </a:clrScheme>
    <a:fontScheme name="PP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3s3u/JjseoBsewfNiy1FuMUm6G1KPC3KGBIaWzd42uo=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eDkJeWPXurPSpROloxk6OPDCecDpwJ1TLVUcFjhvRCQ=</DigestValue>
    </Reference>
  </SignedInfo>
  <SignatureValue>Y62cWsmD3DACpYYFUWqeHaKyddd1Ng8IVhlwSsseGJViCLg0VF96o3eOZ58XEiNj0Q/TvVvMfXMc
mRIndrFu3IJJw1g/8JPtnCSpA/MtVWBVt614wVqFqN4DJpQEhq8wX/bMTCXLCty/YWF3f7vykz2M
5WwGXpMdTzmweg7ghmZY7xWZPe93sPPMQbiOCr/fCeQyVwDHjyATD6Dbw0EShAiQRL6UVt1+gvvb
d2SW2zYiARTsGCS3eQNk36Ch5sAH4C5PBUrjTTPXGa/MhQU2qykERWkAoHTd9lKAp9n8q7xDQgJO
Yz+Dq9vx3fyKbYRXkYQnUEwqi4BkayyGd+7rSw==</SignatureValue>
  <KeyInfo>
    <X509Data>
      <X509Certificate>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e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OzOFCpOvhqKyJM+o5o+AMb+rzndMA0GCSqGSIb3DQEBCwUAA4IBAQBuUBhMZ9SWzZ5SbIgjq65vSgFkG/dU9sKeOt+vXVibeHraAlENny1HCqytJUWHh0hXYA+n2fGT7l2KYcbY57YR+snqUbQgiWjkv6SgaxRa8wXz3JtafGqdXxlFtJbL5siZu/Yw/wZiK33IV63vYhdkIiklsJE+6ckLSsfdUqUgxLnKKub5Wg1bCiGUoLAK2x6kz0sgPjs7Csbn5lijKOCmjcnRD9ja+LUxzUv/Hy888uwBtiV+OTGtyMwDNlchdoZK7n/GrekoW3v6FmXoC818p+WdUshzyv3bw7Fku9r1MWLENScYRyYCiypkGOMG4IByRZdk0DEAz9GRL7rv4mg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dtQE+1I2pmf5G2tPLtKIIKOmTrJRuTtNLHD0gpDb4fc=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evSVRRuvT+4kHtzckqGXROw7+Olq+/a/jDx+NbNAfhU=</DigestValue>
      </Reference>
      <Reference URI="/word/document.xml?ContentType=application/vnd.openxmlformats-officedocument.wordprocessingml.document.main+xml">
        <DigestMethod Algorithm="http://www.w3.org/2001/04/xmlenc#sha256"/>
        <DigestValue>ob+08FN2NDkJacJQ42ShhUza/xhT8YVFpNi/bXIqshA=</DigestValue>
      </Reference>
      <Reference URI="/word/endnotes.xml?ContentType=application/vnd.openxmlformats-officedocument.wordprocessingml.endnotes+xml">
        <DigestMethod Algorithm="http://www.w3.org/2001/04/xmlenc#sha256"/>
        <DigestValue>OhsMe/ofc7+957KUucKXJhtE6U9focdTh+8qvb2Uq3E=</DigestValue>
      </Reference>
      <Reference URI="/word/fontTable.xml?ContentType=application/vnd.openxmlformats-officedocument.wordprocessingml.fontTable+xml">
        <DigestMethod Algorithm="http://www.w3.org/2001/04/xmlenc#sha256"/>
        <DigestValue>a9mGu+RcTSLi/1crhGLLjHhG1OJoc7bIlW6sPOPT+hQ=</DigestValue>
      </Reference>
      <Reference URI="/word/footer1.xml?ContentType=application/vnd.openxmlformats-officedocument.wordprocessingml.footer+xml">
        <DigestMethod Algorithm="http://www.w3.org/2001/04/xmlenc#sha256"/>
        <DigestValue>H5+3OwEifwDusSaHrVuLXYeZIhC/WG+eimA3tlY5plk=</DigestValue>
      </Reference>
      <Reference URI="/word/footer2.xml?ContentType=application/vnd.openxmlformats-officedocument.wordprocessingml.footer+xml">
        <DigestMethod Algorithm="http://www.w3.org/2001/04/xmlenc#sha256"/>
        <DigestValue>l9b/NNI4AOnYmjIt5wIvFs2aMhuKILtqGQ0698UW50A=</DigestValue>
      </Reference>
      <Reference URI="/word/footer3.xml?ContentType=application/vnd.openxmlformats-officedocument.wordprocessingml.footer+xml">
        <DigestMethod Algorithm="http://www.w3.org/2001/04/xmlenc#sha256"/>
        <DigestValue>dRr2StdGbrY5oj9RSbvcFANGQVsDl0NUrBSPMb9fVLo=</DigestValue>
      </Reference>
      <Reference URI="/word/footnotes.xml?ContentType=application/vnd.openxmlformats-officedocument.wordprocessingml.footnotes+xml">
        <DigestMethod Algorithm="http://www.w3.org/2001/04/xmlenc#sha256"/>
        <DigestValue>RTw4uGkTefOakhHZoBWvdCO8UNuN5DlVqjEd4PFjewk=</DigestValue>
      </Reference>
      <Reference URI="/word/header1.xml?ContentType=application/vnd.openxmlformats-officedocument.wordprocessingml.header+xml">
        <DigestMethod Algorithm="http://www.w3.org/2001/04/xmlenc#sha256"/>
        <DigestValue>s6TBrcP2KGxpFQJJfcQAW+ddXs1Pi+CLLebgr0TuQ8Y=</DigestValue>
      </Reference>
      <Reference URI="/word/header2.xml?ContentType=application/vnd.openxmlformats-officedocument.wordprocessingml.header+xml">
        <DigestMethod Algorithm="http://www.w3.org/2001/04/xmlenc#sha256"/>
        <DigestValue>s6TBrcP2KGxpFQJJfcQAW+ddXs1Pi+CLLebgr0TuQ8Y=</DigestValue>
      </Reference>
      <Reference URI="/word/header3.xml?ContentType=application/vnd.openxmlformats-officedocument.wordprocessingml.header+xml">
        <DigestMethod Algorithm="http://www.w3.org/2001/04/xmlenc#sha256"/>
        <DigestValue>Qurb3I1jAffrYUowatG9FGsOsLT6UyxIgpjezWNDxKs=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numbering.xml?ContentType=application/vnd.openxmlformats-officedocument.wordprocessingml.numbering+xml">
        <DigestMethod Algorithm="http://www.w3.org/2001/04/xmlenc#sha256"/>
        <DigestValue>JDuUywJrB1U9F+btVwVrjz3Ey+Nv3bf3prpDskRcRHI=</DigestValue>
      </Reference>
      <Reference URI="/word/settings.xml?ContentType=application/vnd.openxmlformats-officedocument.wordprocessingml.settings+xml">
        <DigestMethod Algorithm="http://www.w3.org/2001/04/xmlenc#sha256"/>
        <DigestValue>lVVaJRAgOoX+HAR3fPuGC+eB6vw/ZXlUjdUx9T9DQ84=</DigestValue>
      </Reference>
      <Reference URI="/word/styles.xml?ContentType=application/vnd.openxmlformats-officedocument.wordprocessingml.styles+xml">
        <DigestMethod Algorithm="http://www.w3.org/2001/04/xmlenc#sha256"/>
        <DigestValue>l6qR0Con2louaAP8PEvKi+ym0/s0qrBGKmscC/oGb80=</DigestValue>
      </Reference>
      <Reference URI="/word/theme/theme1.xml?ContentType=application/vnd.openxmlformats-officedocument.theme+xml">
        <DigestMethod Algorithm="http://www.w3.org/2001/04/xmlenc#sha256"/>
        <DigestValue>GzWM25qXgyuLpyFp8Z/2pgDSb5ON7ClbjIl18NxKk3w=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2020-01-10T13:50:36Z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2020-01-10T13:50:36Z</xd:SigningTime>
          <xd:SigningCertificate>
            <xd:Cert>
              <xd:CertDigest>
                <DigestMethod Algorithm="http://www.w3.org/2001/04/xmlenc#sha256"/>
                <DigestValue>VnOzW54pb8aA/tdkbJtUpllcA2iqJNsXgV3yvw8gQok=</DigestValue>
              </xd:CertDigest>
              <xd:IssuerSerial>
                <X509IssuerName>CN=PostSignum Qualified CA 3, O="Česká pošta, s.p. [IČ 47114983]", C=CZ</X509IssuerName>
                <X509SerialNumber>5231733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PPF banka_Tuzemsky hromadny prikaz</Template>
  <TotalTime>0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Tuzemský hromadný příkaz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Tuzemský hromadný příkaz</dc:title>
  <dc:creator>Knězová Jana</dc:creator>
  <dc:description>Rebranding 2018</dc:description>
  <cp:lastModifiedBy>Knězová Jana</cp:lastModifiedBy>
  <cp:revision>1</cp:revision>
  <dcterms:created xsi:type="dcterms:W3CDTF">2020-01-10T13:50:00Z</dcterms:created>
  <dcterms:modified xsi:type="dcterms:W3CDTF">2020-01-10T13:50:00Z</dcterms:modified>
</cp:coreProperties>
</file>