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03" w:rsidRPr="00307CA3" w:rsidRDefault="00307CA3" w:rsidP="00307CA3">
      <w:pPr>
        <w:pStyle w:val="1PPFNazevsmlouvy"/>
        <w:rPr>
          <w:lang w:val="en-GB"/>
        </w:rPr>
      </w:pPr>
      <w:r>
        <w:rPr>
          <w:lang w:val="en-GB"/>
        </w:rPr>
        <w:t>Tuzemský příkaz</w:t>
      </w:r>
      <w:r w:rsidR="00566B96">
        <w:rPr>
          <w:lang w:val="en-GB"/>
        </w:rPr>
        <w:t xml:space="preserve"> k inkasu</w:t>
      </w:r>
      <w:r>
        <w:rPr>
          <w:lang w:val="en-GB"/>
        </w:rPr>
        <w:br/>
      </w:r>
      <w:r w:rsidRPr="00307CA3">
        <w:rPr>
          <w:color w:val="A8A8A8" w:themeColor="accent4"/>
          <w:lang w:val="en-GB"/>
        </w:rPr>
        <w:t xml:space="preserve">Domestic </w:t>
      </w:r>
      <w:r w:rsidR="00566B96">
        <w:rPr>
          <w:color w:val="A8A8A8" w:themeColor="accent4"/>
          <w:lang w:val="en-GB"/>
        </w:rPr>
        <w:t xml:space="preserve">direct debit </w:t>
      </w:r>
      <w:r w:rsidRPr="00307CA3">
        <w:rPr>
          <w:color w:val="A8A8A8" w:themeColor="accent4"/>
          <w:lang w:val="en-GB"/>
        </w:rPr>
        <w:t>order</w:t>
      </w:r>
    </w:p>
    <w:p w:rsidR="006714F8" w:rsidRPr="00307CA3" w:rsidRDefault="006714F8" w:rsidP="007B3E54"/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6"/>
        <w:gridCol w:w="7849"/>
      </w:tblGrid>
      <w:tr w:rsidR="00566B96" w:rsidRPr="00307CA3" w:rsidTr="00566B96">
        <w:trPr>
          <w:trHeight w:val="454"/>
        </w:trPr>
        <w:tc>
          <w:tcPr>
            <w:tcW w:w="880" w:type="pct"/>
          </w:tcPr>
          <w:p w:rsidR="00566B96" w:rsidRPr="00307CA3" w:rsidRDefault="00566B96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splatnosti **</w:t>
            </w:r>
          </w:p>
          <w:p w:rsidR="00566B96" w:rsidRPr="00307CA3" w:rsidRDefault="00566B96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Maturity date **</w:t>
            </w:r>
          </w:p>
        </w:tc>
        <w:tc>
          <w:tcPr>
            <w:tcW w:w="4120" w:type="pct"/>
          </w:tcPr>
          <w:p w:rsidR="00566B96" w:rsidRPr="00307CA3" w:rsidRDefault="00566B96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bookmarkEnd w:id="0"/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566B96" w:rsidRPr="00307CA3" w:rsidRDefault="00566B96" w:rsidP="00566B96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Microsoft Sans Serif" w:eastAsia="Calibri" w:hAnsi="Microsoft Sans Serif" w:cs="Times New Roman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4"/>
        <w:gridCol w:w="1153"/>
        <w:gridCol w:w="3231"/>
        <w:gridCol w:w="863"/>
        <w:gridCol w:w="865"/>
        <w:gridCol w:w="865"/>
        <w:gridCol w:w="874"/>
      </w:tblGrid>
      <w:tr w:rsidR="00D84233" w:rsidRPr="00307CA3" w:rsidTr="00D84233">
        <w:trPr>
          <w:trHeight w:val="454"/>
        </w:trPr>
        <w:tc>
          <w:tcPr>
            <w:tcW w:w="879" w:type="pct"/>
            <w:shd w:val="clear" w:color="auto" w:fill="D8D8D8" w:themeFill="accent3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příjemce</w:t>
            </w:r>
          </w:p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beneficiary</w:t>
            </w:r>
          </w:p>
        </w:tc>
        <w:tc>
          <w:tcPr>
            <w:tcW w:w="605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696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454" w:type="pct"/>
          </w:tcPr>
          <w:p w:rsidR="00566B96" w:rsidRPr="00307CA3" w:rsidRDefault="00566B96" w:rsidP="00E2588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</w:rPr>
              <w:t xml:space="preserve"> 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6000</w:t>
            </w:r>
          </w:p>
        </w:tc>
        <w:tc>
          <w:tcPr>
            <w:tcW w:w="454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457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566B96" w:rsidRPr="00307CA3" w:rsidTr="00D84233">
        <w:trPr>
          <w:trHeight w:val="454"/>
        </w:trPr>
        <w:tc>
          <w:tcPr>
            <w:tcW w:w="879" w:type="pct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 xml:space="preserve">název příjemce </w:t>
            </w:r>
            <w:r w:rsidR="00E25880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**</w:t>
            </w:r>
          </w:p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 xml:space="preserve">beneficiary´s name </w:t>
            </w:r>
            <w:r w:rsidR="00E25880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**</w:t>
            </w:r>
          </w:p>
        </w:tc>
        <w:tc>
          <w:tcPr>
            <w:tcW w:w="4121" w:type="pct"/>
            <w:gridSpan w:val="6"/>
          </w:tcPr>
          <w:p w:rsidR="00566B96" w:rsidRPr="00307CA3" w:rsidRDefault="00566B96" w:rsidP="007B1952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3" w:type="pct"/>
        <w:tblLook w:val="0600" w:firstRow="0" w:lastRow="0" w:firstColumn="0" w:lastColumn="0" w:noHBand="1" w:noVBand="1"/>
      </w:tblPr>
      <w:tblGrid>
        <w:gridCol w:w="1678"/>
        <w:gridCol w:w="1156"/>
        <w:gridCol w:w="3233"/>
        <w:gridCol w:w="865"/>
        <w:gridCol w:w="865"/>
        <w:gridCol w:w="865"/>
        <w:gridCol w:w="869"/>
      </w:tblGrid>
      <w:tr w:rsidR="00307CA3" w:rsidRPr="00307CA3" w:rsidTr="00D84233">
        <w:trPr>
          <w:trHeight w:val="454"/>
        </w:trPr>
        <w:tc>
          <w:tcPr>
            <w:tcW w:w="880" w:type="pct"/>
            <w:shd w:val="clear" w:color="auto" w:fill="D8D8D8" w:themeFill="accent3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plátce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ABABAB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</w:t>
            </w:r>
          </w:p>
        </w:tc>
        <w:tc>
          <w:tcPr>
            <w:tcW w:w="60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číslo účtu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account no.</w:t>
            </w:r>
          </w:p>
        </w:tc>
        <w:tc>
          <w:tcPr>
            <w:tcW w:w="1696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left" w:pos="1190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  <w:bookmarkEnd w:id="1"/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ab/>
            </w:r>
          </w:p>
        </w:tc>
        <w:tc>
          <w:tcPr>
            <w:tcW w:w="45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Kód banky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bank code</w:t>
            </w:r>
          </w:p>
        </w:tc>
        <w:tc>
          <w:tcPr>
            <w:tcW w:w="454" w:type="pct"/>
          </w:tcPr>
          <w:p w:rsidR="00307CA3" w:rsidRPr="00307CA3" w:rsidRDefault="00307CA3" w:rsidP="00E2588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6"/>
                <w:szCs w:val="16"/>
              </w:rPr>
              <w:t xml:space="preserve"> 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="00E25880"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měna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currency</w:t>
            </w:r>
          </w:p>
        </w:tc>
        <w:tc>
          <w:tcPr>
            <w:tcW w:w="457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</w:pPr>
            <w:r w:rsidRPr="00307CA3">
              <w:rPr>
                <w:rFonts w:ascii="Arial" w:eastAsia="Calibri" w:hAnsi="Arial" w:cs="Arial"/>
                <w:b/>
                <w:caps/>
                <w:spacing w:val="-2"/>
                <w:sz w:val="16"/>
                <w:szCs w:val="16"/>
              </w:rPr>
              <w:t>czk</w:t>
            </w:r>
          </w:p>
        </w:tc>
      </w:tr>
      <w:tr w:rsidR="00307CA3" w:rsidRPr="00307CA3" w:rsidTr="00D84233">
        <w:trPr>
          <w:trHeight w:val="454"/>
        </w:trPr>
        <w:tc>
          <w:tcPr>
            <w:tcW w:w="880" w:type="pct"/>
          </w:tcPr>
          <w:p w:rsidR="00307CA3" w:rsidRPr="00307CA3" w:rsidRDefault="00E2588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název plátce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payer´s name</w:t>
            </w:r>
          </w:p>
        </w:tc>
        <w:tc>
          <w:tcPr>
            <w:tcW w:w="4120" w:type="pct"/>
            <w:gridSpan w:val="6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Microsoft Sans Serif" w:eastAsia="Calibri" w:hAnsi="Microsoft Sans Serif" w:cs="Times New Roman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3"/>
        <w:gridCol w:w="7852"/>
      </w:tblGrid>
      <w:tr w:rsidR="00307CA3" w:rsidRPr="00307CA3" w:rsidTr="009A740F">
        <w:trPr>
          <w:trHeight w:val="454"/>
        </w:trPr>
        <w:tc>
          <w:tcPr>
            <w:tcW w:w="878" w:type="pct"/>
            <w:shd w:val="clear" w:color="auto" w:fill="auto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částka v czk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amount in czk</w:t>
            </w:r>
          </w:p>
        </w:tc>
        <w:tc>
          <w:tcPr>
            <w:tcW w:w="4122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1677"/>
        <w:gridCol w:w="1572"/>
        <w:gridCol w:w="1547"/>
        <w:gridCol w:w="1570"/>
        <w:gridCol w:w="1568"/>
        <w:gridCol w:w="1591"/>
      </w:tblGrid>
      <w:tr w:rsidR="00307CA3" w:rsidRPr="00307CA3" w:rsidTr="00C44E0A">
        <w:trPr>
          <w:trHeight w:val="454"/>
        </w:trPr>
        <w:tc>
          <w:tcPr>
            <w:tcW w:w="881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konstantní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constant symbol **</w:t>
            </w:r>
          </w:p>
        </w:tc>
        <w:tc>
          <w:tcPr>
            <w:tcW w:w="82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variabilní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b/>
                <w:caps/>
                <w:color w:val="838383"/>
                <w:spacing w:val="-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variable symbol **</w:t>
            </w:r>
          </w:p>
        </w:tc>
        <w:tc>
          <w:tcPr>
            <w:tcW w:w="824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23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specifický symbol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specific symbol **</w:t>
            </w:r>
          </w:p>
        </w:tc>
        <w:tc>
          <w:tcPr>
            <w:tcW w:w="835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4999" w:type="pct"/>
        <w:tblLook w:val="0600" w:firstRow="0" w:lastRow="0" w:firstColumn="0" w:lastColumn="0" w:noHBand="1" w:noVBand="1"/>
      </w:tblPr>
      <w:tblGrid>
        <w:gridCol w:w="1676"/>
        <w:gridCol w:w="2333"/>
        <w:gridCol w:w="168"/>
        <w:gridCol w:w="5346"/>
      </w:tblGrid>
      <w:tr w:rsidR="00A7225E" w:rsidRPr="00307CA3" w:rsidTr="00A7225E">
        <w:trPr>
          <w:trHeight w:val="90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Datum vystavení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issue date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DF3DB0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 w:val="restar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 KLIENTA (podpis / razítko - dle podpisového vzoru)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ON BEHALF OF THE CLIENT (SIGNATURE / STAMP - according to specimen signature)</w:t>
            </w:r>
          </w:p>
        </w:tc>
      </w:tr>
      <w:tr w:rsidR="00A7225E" w:rsidRPr="00307CA3" w:rsidTr="00A7225E">
        <w:trPr>
          <w:trHeight w:val="907"/>
        </w:trPr>
        <w:tc>
          <w:tcPr>
            <w:tcW w:w="880" w:type="pct"/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Fax kód **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fax code **</w:t>
            </w:r>
          </w:p>
        </w:tc>
        <w:tc>
          <w:tcPr>
            <w:tcW w:w="1225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instrText xml:space="preserve"> FORMTEXT </w:instrTex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separate"/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t> </w:t>
            </w:r>
            <w:r w:rsidRPr="00307CA3">
              <w:rPr>
                <w:rFonts w:ascii="Arial" w:eastAsia="Calibri" w:hAnsi="Arial" w:cs="Arial"/>
                <w:b/>
                <w:caps/>
                <w:noProof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7" w:type="pct"/>
            <w:vMerge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tbl>
      <w:tblPr>
        <w:tblStyle w:val="PPFTable"/>
        <w:tblW w:w="5000" w:type="pct"/>
        <w:tblLook w:val="0600" w:firstRow="0" w:lastRow="0" w:firstColumn="0" w:lastColumn="0" w:noHBand="1" w:noVBand="1"/>
      </w:tblPr>
      <w:tblGrid>
        <w:gridCol w:w="4010"/>
        <w:gridCol w:w="168"/>
        <w:gridCol w:w="5347"/>
      </w:tblGrid>
      <w:tr w:rsidR="00A7225E" w:rsidRPr="00307CA3" w:rsidTr="00202B1C">
        <w:trPr>
          <w:trHeight w:val="1077"/>
        </w:trPr>
        <w:tc>
          <w:tcPr>
            <w:tcW w:w="2105" w:type="pct"/>
            <w:tcBorders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zadal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ENTERed by *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</w:p>
        </w:tc>
        <w:tc>
          <w:tcPr>
            <w:tcW w:w="2808" w:type="pct"/>
            <w:tcBorders>
              <w:left w:val="nil"/>
            </w:tcBorders>
          </w:tcPr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spacing w:val="-2"/>
                <w:sz w:val="12"/>
                <w:szCs w:val="22"/>
              </w:rPr>
              <w:t>autorizoval *</w:t>
            </w:r>
          </w:p>
          <w:p w:rsidR="00307CA3" w:rsidRPr="00307CA3" w:rsidRDefault="00307CA3" w:rsidP="00307CA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144" w:lineRule="exact"/>
              <w:jc w:val="left"/>
              <w:rPr>
                <w:rFonts w:ascii="Arial" w:eastAsia="Calibri" w:hAnsi="Arial" w:cs="Arial"/>
                <w:caps/>
                <w:color w:val="838383"/>
                <w:spacing w:val="-2"/>
                <w:sz w:val="12"/>
                <w:szCs w:val="22"/>
              </w:rPr>
            </w:pPr>
            <w:r w:rsidRPr="00307CA3">
              <w:rPr>
                <w:rFonts w:ascii="Arial" w:eastAsia="Calibri" w:hAnsi="Arial" w:cs="Arial"/>
                <w:caps/>
                <w:color w:val="A8A8A8" w:themeColor="accent4"/>
                <w:spacing w:val="-2"/>
                <w:sz w:val="12"/>
                <w:szCs w:val="22"/>
              </w:rPr>
              <w:t>authorized by *</w:t>
            </w:r>
          </w:p>
        </w:tc>
      </w:tr>
    </w:tbl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  <w:r w:rsidRPr="00307CA3">
        <w:rPr>
          <w:rFonts w:ascii="Arial" w:eastAsia="Calibri" w:hAnsi="Arial" w:cs="Arial"/>
          <w:caps/>
          <w:spacing w:val="-2"/>
          <w:sz w:val="12"/>
          <w:szCs w:val="22"/>
        </w:rPr>
        <w:t xml:space="preserve">* VYPLŇUJE BANKA / </w:t>
      </w:r>
      <w:r w:rsidRPr="00307CA3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 fill in by the bank</w:t>
      </w:r>
      <w:r w:rsidRPr="00307CA3">
        <w:rPr>
          <w:rFonts w:ascii="Arial" w:eastAsia="Calibri" w:hAnsi="Arial" w:cs="Arial"/>
          <w:caps/>
          <w:spacing w:val="-2"/>
          <w:sz w:val="12"/>
          <w:szCs w:val="22"/>
        </w:rPr>
        <w:tab/>
        <w:t>** nepovinný údaj /</w:t>
      </w:r>
      <w:r w:rsidRPr="00307CA3">
        <w:rPr>
          <w:rFonts w:ascii="Arial" w:eastAsia="Calibri" w:hAnsi="Arial" w:cs="Arial"/>
          <w:caps/>
          <w:color w:val="838383"/>
          <w:spacing w:val="-2"/>
          <w:sz w:val="12"/>
          <w:szCs w:val="22"/>
        </w:rPr>
        <w:t xml:space="preserve"> </w:t>
      </w:r>
      <w:r w:rsidRPr="00307CA3">
        <w:rPr>
          <w:rFonts w:ascii="Arial" w:eastAsia="Calibri" w:hAnsi="Arial" w:cs="Arial"/>
          <w:caps/>
          <w:color w:val="A8A8A8" w:themeColor="accent4"/>
          <w:spacing w:val="-2"/>
          <w:sz w:val="12"/>
          <w:szCs w:val="22"/>
        </w:rPr>
        <w:t>** optional</w:t>
      </w:r>
    </w:p>
    <w:p w:rsidR="00307CA3" w:rsidRPr="00307CA3" w:rsidRDefault="00307CA3" w:rsidP="00307CA3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spacing w:line="144" w:lineRule="exact"/>
        <w:jc w:val="left"/>
        <w:rPr>
          <w:rFonts w:ascii="Arial" w:eastAsia="Calibri" w:hAnsi="Arial" w:cs="Arial"/>
          <w:caps/>
          <w:spacing w:val="-2"/>
          <w:sz w:val="12"/>
          <w:szCs w:val="22"/>
        </w:rPr>
      </w:pPr>
    </w:p>
    <w:p w:rsidR="00307CA3" w:rsidRDefault="00307CA3" w:rsidP="00AB5F03"/>
    <w:sectPr w:rsidR="00307CA3" w:rsidSect="00293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37" w:bottom="1168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83" w:rsidRDefault="00551483" w:rsidP="00090426">
      <w:pPr>
        <w:spacing w:line="240" w:lineRule="auto"/>
      </w:pPr>
      <w:r>
        <w:separator/>
      </w:r>
    </w:p>
  </w:endnote>
  <w:endnote w:type="continuationSeparator" w:id="0">
    <w:p w:rsidR="00551483" w:rsidRDefault="00551483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88" w:rsidRDefault="004E41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38F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5148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p w:rsidR="0032793C" w:rsidRDefault="0032793C" w:rsidP="00A2098D">
          <w:pPr>
            <w:pStyle w:val="Zpat"/>
            <w:jc w:val="right"/>
          </w:pPr>
          <w:r>
            <w:fldChar w:fldCharType="begin"/>
          </w:r>
          <w:r>
            <w:instrText xml:space="preserve"> REF Verze \h </w:instrText>
          </w:r>
          <w:r>
            <w:fldChar w:fldCharType="separate"/>
          </w:r>
          <w:sdt>
            <w:sdtPr>
              <w:rPr>
                <w:color w:val="A8A8A8" w:themeColor="accent4"/>
              </w:rPr>
              <w:id w:val="-482547888"/>
            </w:sdtPr>
            <w:sdtEndPr>
              <w:rPr>
                <w:lang w:val="en-GB"/>
              </w:rPr>
            </w:sdtEndPr>
            <w:sdtContent>
              <w:r w:rsidR="00551483" w:rsidRPr="000E3F8C">
                <w:rPr>
                  <w:color w:val="A8A8A8" w:themeColor="accent4"/>
                </w:rPr>
                <w:t>TUZEMSKÝ PŘÍKAZ</w:t>
              </w:r>
              <w:r w:rsidR="00551483">
                <w:rPr>
                  <w:color w:val="A8A8A8" w:themeColor="accent4"/>
                </w:rPr>
                <w:t xml:space="preserve"> K INKASU</w:t>
              </w:r>
              <w:r w:rsidR="00551483" w:rsidRPr="000E3F8C">
                <w:rPr>
                  <w:color w:val="A8A8A8" w:themeColor="accent4"/>
                </w:rPr>
                <w:t xml:space="preserve"> | </w:t>
              </w:r>
              <w:r w:rsidR="00551483" w:rsidRPr="000E3F8C">
                <w:rPr>
                  <w:color w:val="A8A8A8" w:themeColor="accent4"/>
                  <w:lang w:val="en-GB"/>
                </w:rPr>
                <w:t xml:space="preserve">DOMESTIC </w:t>
              </w:r>
              <w:r w:rsidR="00551483">
                <w:rPr>
                  <w:color w:val="A8A8A8" w:themeColor="accent4"/>
                  <w:lang w:val="en-GB"/>
                </w:rPr>
                <w:t xml:space="preserve">DIRECT DEBIT </w:t>
              </w:r>
              <w:r w:rsidR="00551483" w:rsidRPr="000E3F8C">
                <w:rPr>
                  <w:color w:val="A8A8A8" w:themeColor="accent4"/>
                  <w:lang w:val="en-GB"/>
                </w:rPr>
                <w:t>ORDER</w:t>
              </w:r>
            </w:sdtContent>
          </w:sdt>
          <w:r>
            <w:fldChar w:fldCharType="end"/>
          </w:r>
        </w:p>
      </w:tc>
    </w:tr>
  </w:tbl>
  <w:p w:rsidR="0032793C" w:rsidRDefault="0032793C" w:rsidP="002938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32793C" w:rsidTr="00A2098D">
      <w:tc>
        <w:tcPr>
          <w:tcW w:w="500" w:type="pct"/>
        </w:tcPr>
        <w:p w:rsidR="0032793C" w:rsidRDefault="0032793C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51483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5148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2" w:name="Verze" w:displacedByCustomXml="next"/>
        <w:sdt>
          <w:sdtPr>
            <w:rPr>
              <w:color w:val="A8A8A8" w:themeColor="accent4"/>
            </w:rPr>
            <w:id w:val="2327055"/>
          </w:sdtPr>
          <w:sdtEndPr>
            <w:rPr>
              <w:lang w:val="en-GB"/>
            </w:rPr>
          </w:sdtEndPr>
          <w:sdtContent>
            <w:p w:rsidR="0032793C" w:rsidRDefault="00566B96" w:rsidP="00A2098D">
              <w:pPr>
                <w:pStyle w:val="Zpat"/>
                <w:jc w:val="right"/>
              </w:pPr>
              <w:r w:rsidRPr="000E3F8C">
                <w:rPr>
                  <w:color w:val="A8A8A8" w:themeColor="accent4"/>
                </w:rPr>
                <w:t>TUZEMSKÝ PŘÍKAZ</w:t>
              </w:r>
              <w:r>
                <w:rPr>
                  <w:color w:val="A8A8A8" w:themeColor="accent4"/>
                </w:rPr>
                <w:t xml:space="preserve"> K INKASU</w:t>
              </w:r>
              <w:r w:rsidRPr="000E3F8C">
                <w:rPr>
                  <w:color w:val="A8A8A8" w:themeColor="accent4"/>
                </w:rPr>
                <w:t xml:space="preserve"> | </w:t>
              </w:r>
              <w:r w:rsidRPr="000E3F8C">
                <w:rPr>
                  <w:color w:val="A8A8A8" w:themeColor="accent4"/>
                  <w:lang w:val="en-GB"/>
                </w:rPr>
                <w:t xml:space="preserve">DOMESTIC </w:t>
              </w:r>
              <w:r>
                <w:rPr>
                  <w:color w:val="A8A8A8" w:themeColor="accent4"/>
                  <w:lang w:val="en-GB"/>
                </w:rPr>
                <w:t xml:space="preserve">DIRECT DEBIT </w:t>
              </w:r>
              <w:r w:rsidRPr="000E3F8C">
                <w:rPr>
                  <w:color w:val="A8A8A8" w:themeColor="accent4"/>
                  <w:lang w:val="en-GB"/>
                </w:rPr>
                <w:t>ORDER</w:t>
              </w:r>
            </w:p>
          </w:sdtContent>
        </w:sdt>
        <w:bookmarkEnd w:id="2" w:displacedByCustomXml="prev"/>
      </w:tc>
    </w:tr>
  </w:tbl>
  <w:p w:rsidR="0032793C" w:rsidRPr="00333ACA" w:rsidRDefault="0032793C" w:rsidP="0029382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83" w:rsidRDefault="00551483" w:rsidP="00090426">
      <w:pPr>
        <w:spacing w:line="240" w:lineRule="auto"/>
      </w:pPr>
      <w:r>
        <w:separator/>
      </w:r>
    </w:p>
  </w:footnote>
  <w:footnote w:type="continuationSeparator" w:id="0">
    <w:p w:rsidR="00551483" w:rsidRDefault="00551483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88" w:rsidRDefault="004E41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88" w:rsidRDefault="004E41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PFTable"/>
      <w:tblpPr w:vertAnchor="page" w:horzAnchor="page" w:tblpX="8109" w:tblpY="738"/>
      <w:tblOverlap w:val="never"/>
      <w:tblW w:w="0" w:type="auto"/>
      <w:tblLook w:val="0600" w:firstRow="0" w:lastRow="0" w:firstColumn="0" w:lastColumn="0" w:noHBand="1" w:noVBand="1"/>
    </w:tblPr>
    <w:tblGrid>
      <w:gridCol w:w="3203"/>
    </w:tblGrid>
    <w:tr w:rsidR="00F150FB" w:rsidRPr="0019707A" w:rsidTr="006F5169">
      <w:trPr>
        <w:trHeight w:hRule="exact" w:val="1701"/>
      </w:trPr>
      <w:tc>
        <w:tcPr>
          <w:tcW w:w="3203" w:type="dxa"/>
        </w:tcPr>
        <w:p w:rsidR="00F150FB" w:rsidRPr="00EB2365" w:rsidRDefault="00EB2365" w:rsidP="006F5169">
          <w:pPr>
            <w:pStyle w:val="Zhlav"/>
            <w:rPr>
              <w:rFonts w:ascii="Arial" w:hAnsi="Arial" w:cs="Arial"/>
              <w:sz w:val="12"/>
            </w:rPr>
          </w:pPr>
          <w:r w:rsidRPr="00EB2365">
            <w:rPr>
              <w:rFonts w:ascii="Arial" w:hAnsi="Arial" w:cs="Arial"/>
              <w:noProof/>
              <w:sz w:val="1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AD33F5" wp14:editId="36AF0DF4">
                    <wp:simplePos x="0" y="0"/>
                    <wp:positionH relativeFrom="page">
                      <wp:posOffset>7143267</wp:posOffset>
                    </wp:positionH>
                    <wp:positionV relativeFrom="page">
                      <wp:posOffset>0</wp:posOffset>
                    </wp:positionV>
                    <wp:extent cx="0" cy="10692000"/>
                    <wp:effectExtent l="0" t="0" r="19050" b="14605"/>
                    <wp:wrapNone/>
                    <wp:docPr id="1" name="Přímá spojnice 1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4219C8" id="Přímá spojnice 1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2.45pt,0" to="562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" o:allowincell="f" strokecolor="red">
                    <w10:wrap anchorx="page" anchory="page"/>
                  </v:line>
                </w:pict>
              </mc:Fallback>
            </mc:AlternateContent>
          </w:r>
          <w:r w:rsidR="00F150FB" w:rsidRPr="00EB2365">
            <w:rPr>
              <w:rFonts w:ascii="Arial" w:hAnsi="Arial" w:cs="Arial"/>
              <w:sz w:val="12"/>
            </w:rPr>
            <w:t>RAZÍTKO BANKY *</w:t>
          </w:r>
        </w:p>
        <w:p w:rsidR="00F150FB" w:rsidRPr="00752C50" w:rsidRDefault="00F150FB" w:rsidP="006F5169">
          <w:pPr>
            <w:pStyle w:val="Tab-AJ-ed"/>
            <w:ind w:left="0" w:right="0"/>
          </w:pPr>
          <w:r w:rsidRPr="00DB58A5">
            <w:rPr>
              <w:rFonts w:ascii="Arial" w:hAnsi="Arial" w:cs="Arial"/>
              <w:color w:val="A8A8A8" w:themeColor="accent4"/>
            </w:rPr>
            <w:t>bank stamp *</w:t>
          </w:r>
        </w:p>
      </w:tc>
    </w:tr>
  </w:tbl>
  <w:p w:rsidR="0032793C" w:rsidRDefault="006F5169" w:rsidP="00EB2365">
    <w:pPr>
      <w:pStyle w:val="Zhlav"/>
      <w:spacing w:after="20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4B71C35" wp14:editId="2FC223E7">
              <wp:simplePos x="0" y="0"/>
              <wp:positionH relativeFrom="page">
                <wp:posOffset>5104130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27F8A" id="Přímá spojnice 2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1.9pt,0" to="401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E81821" wp14:editId="73F28134">
              <wp:simplePos x="0" y="0"/>
              <wp:positionH relativeFrom="page">
                <wp:posOffset>0</wp:posOffset>
              </wp:positionH>
              <wp:positionV relativeFrom="page">
                <wp:posOffset>1572895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00A47" id="Přímá spojnice 4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3.85pt" to="595.3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" o:allowincell="f" strokecolor="red">
              <w10:wrap anchorx="page" anchory="page"/>
            </v:line>
          </w:pict>
        </mc:Fallback>
      </mc:AlternateContent>
    </w:r>
    <w:r w:rsidR="00EB23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539237" wp14:editId="561D183A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22225" b="19050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D7A88B" id="Přímá spojnice 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dj4AEAAA4EAAAOAAAAZHJzL2Uyb0RvYy54bWysU81uEzEQviPxDpbvxJsi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" o:allowincell="f" strokecolor="red">
              <w10:wrap anchorx="page" anchory="page"/>
            </v:line>
          </w:pict>
        </mc:Fallback>
      </mc:AlternateContent>
    </w:r>
    <w:r w:rsidR="0032793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375784" wp14:editId="272532C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CDCEDA54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b/>
        <w:i w:val="0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901"/>
    <w:multiLevelType w:val="multilevel"/>
    <w:tmpl w:val="2C4E2132"/>
    <w:numStyleLink w:val="ListBulletPPF"/>
  </w:abstractNum>
  <w:abstractNum w:abstractNumId="6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8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0C2"/>
    <w:multiLevelType w:val="multilevel"/>
    <w:tmpl w:val="915AA162"/>
    <w:numStyleLink w:val="ListContinuePPF"/>
  </w:abstractNum>
  <w:abstractNum w:abstractNumId="10" w15:restartNumberingAfterBreak="0">
    <w:nsid w:val="629D7BAB"/>
    <w:multiLevelType w:val="multilevel"/>
    <w:tmpl w:val="30B0171C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2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83"/>
    <w:rsid w:val="00003AB3"/>
    <w:rsid w:val="0000629D"/>
    <w:rsid w:val="00006A8C"/>
    <w:rsid w:val="00007854"/>
    <w:rsid w:val="00017991"/>
    <w:rsid w:val="000228FF"/>
    <w:rsid w:val="00022FDB"/>
    <w:rsid w:val="00025BA6"/>
    <w:rsid w:val="000261FA"/>
    <w:rsid w:val="000262BE"/>
    <w:rsid w:val="000269B4"/>
    <w:rsid w:val="0002750C"/>
    <w:rsid w:val="0003153A"/>
    <w:rsid w:val="000317F0"/>
    <w:rsid w:val="00033320"/>
    <w:rsid w:val="000348B4"/>
    <w:rsid w:val="00043996"/>
    <w:rsid w:val="00052867"/>
    <w:rsid w:val="0005409F"/>
    <w:rsid w:val="00055069"/>
    <w:rsid w:val="00061526"/>
    <w:rsid w:val="000663CB"/>
    <w:rsid w:val="0006670F"/>
    <w:rsid w:val="00070451"/>
    <w:rsid w:val="00071ECD"/>
    <w:rsid w:val="00071F53"/>
    <w:rsid w:val="00072CA6"/>
    <w:rsid w:val="0007640D"/>
    <w:rsid w:val="00077B73"/>
    <w:rsid w:val="0009033B"/>
    <w:rsid w:val="00090426"/>
    <w:rsid w:val="00090718"/>
    <w:rsid w:val="00093F40"/>
    <w:rsid w:val="000A5F79"/>
    <w:rsid w:val="000A67C3"/>
    <w:rsid w:val="000A79F3"/>
    <w:rsid w:val="000A7D81"/>
    <w:rsid w:val="000C33D2"/>
    <w:rsid w:val="000C64E8"/>
    <w:rsid w:val="000C710A"/>
    <w:rsid w:val="000D37B6"/>
    <w:rsid w:val="000E1714"/>
    <w:rsid w:val="000E3F8C"/>
    <w:rsid w:val="000E5168"/>
    <w:rsid w:val="000E657E"/>
    <w:rsid w:val="000E7876"/>
    <w:rsid w:val="000F6087"/>
    <w:rsid w:val="000F73BA"/>
    <w:rsid w:val="001056A4"/>
    <w:rsid w:val="001056E4"/>
    <w:rsid w:val="00110B81"/>
    <w:rsid w:val="0011282F"/>
    <w:rsid w:val="00117E1B"/>
    <w:rsid w:val="00122FD3"/>
    <w:rsid w:val="001242D3"/>
    <w:rsid w:val="001279C4"/>
    <w:rsid w:val="001317CD"/>
    <w:rsid w:val="00134A4A"/>
    <w:rsid w:val="00143E62"/>
    <w:rsid w:val="00152328"/>
    <w:rsid w:val="00156DD3"/>
    <w:rsid w:val="00160296"/>
    <w:rsid w:val="00160843"/>
    <w:rsid w:val="00160DF2"/>
    <w:rsid w:val="00167FD2"/>
    <w:rsid w:val="001700DD"/>
    <w:rsid w:val="00177FDE"/>
    <w:rsid w:val="00180AE2"/>
    <w:rsid w:val="00180B20"/>
    <w:rsid w:val="001828C1"/>
    <w:rsid w:val="0018298C"/>
    <w:rsid w:val="00184098"/>
    <w:rsid w:val="00185F64"/>
    <w:rsid w:val="001862E2"/>
    <w:rsid w:val="00187931"/>
    <w:rsid w:val="001944B6"/>
    <w:rsid w:val="001957E7"/>
    <w:rsid w:val="00196A48"/>
    <w:rsid w:val="00197814"/>
    <w:rsid w:val="00197AEB"/>
    <w:rsid w:val="001A21F3"/>
    <w:rsid w:val="001A5C14"/>
    <w:rsid w:val="001A78F6"/>
    <w:rsid w:val="001B0A0D"/>
    <w:rsid w:val="001B6435"/>
    <w:rsid w:val="001C34D8"/>
    <w:rsid w:val="001C413C"/>
    <w:rsid w:val="001D3AAC"/>
    <w:rsid w:val="001E73B5"/>
    <w:rsid w:val="001F0593"/>
    <w:rsid w:val="001F0B39"/>
    <w:rsid w:val="001F1EE3"/>
    <w:rsid w:val="001F4A85"/>
    <w:rsid w:val="001F7EFF"/>
    <w:rsid w:val="00200BEA"/>
    <w:rsid w:val="00202B1C"/>
    <w:rsid w:val="0020318C"/>
    <w:rsid w:val="0020607D"/>
    <w:rsid w:val="00212076"/>
    <w:rsid w:val="002152B6"/>
    <w:rsid w:val="00217777"/>
    <w:rsid w:val="00223F42"/>
    <w:rsid w:val="00230822"/>
    <w:rsid w:val="002309AC"/>
    <w:rsid w:val="00237054"/>
    <w:rsid w:val="00246945"/>
    <w:rsid w:val="002504E0"/>
    <w:rsid w:val="00251587"/>
    <w:rsid w:val="002602AE"/>
    <w:rsid w:val="002602B3"/>
    <w:rsid w:val="0026170E"/>
    <w:rsid w:val="00264219"/>
    <w:rsid w:val="00264884"/>
    <w:rsid w:val="00265A9C"/>
    <w:rsid w:val="002711A0"/>
    <w:rsid w:val="00276D96"/>
    <w:rsid w:val="002801C9"/>
    <w:rsid w:val="002805A3"/>
    <w:rsid w:val="002879BD"/>
    <w:rsid w:val="00291E5C"/>
    <w:rsid w:val="00293828"/>
    <w:rsid w:val="002A5089"/>
    <w:rsid w:val="002A6559"/>
    <w:rsid w:val="002A6DD1"/>
    <w:rsid w:val="002A73EE"/>
    <w:rsid w:val="002B25E7"/>
    <w:rsid w:val="002B648B"/>
    <w:rsid w:val="002C2D48"/>
    <w:rsid w:val="002C4B58"/>
    <w:rsid w:val="002D1BEF"/>
    <w:rsid w:val="002D2920"/>
    <w:rsid w:val="002D460E"/>
    <w:rsid w:val="002E21C3"/>
    <w:rsid w:val="002E3E24"/>
    <w:rsid w:val="002F0F61"/>
    <w:rsid w:val="002F3A74"/>
    <w:rsid w:val="002F56AC"/>
    <w:rsid w:val="00303DD2"/>
    <w:rsid w:val="00304AB2"/>
    <w:rsid w:val="003059B7"/>
    <w:rsid w:val="00307CA3"/>
    <w:rsid w:val="003111C4"/>
    <w:rsid w:val="003132A9"/>
    <w:rsid w:val="003140E5"/>
    <w:rsid w:val="00316C0E"/>
    <w:rsid w:val="003219AC"/>
    <w:rsid w:val="00323DF0"/>
    <w:rsid w:val="0032468B"/>
    <w:rsid w:val="0032793C"/>
    <w:rsid w:val="00330CDB"/>
    <w:rsid w:val="00334743"/>
    <w:rsid w:val="00334A13"/>
    <w:rsid w:val="003501E1"/>
    <w:rsid w:val="0035165D"/>
    <w:rsid w:val="00352821"/>
    <w:rsid w:val="00353187"/>
    <w:rsid w:val="00355593"/>
    <w:rsid w:val="00355CC8"/>
    <w:rsid w:val="003563C6"/>
    <w:rsid w:val="0036108A"/>
    <w:rsid w:val="003623E6"/>
    <w:rsid w:val="00366355"/>
    <w:rsid w:val="00372B34"/>
    <w:rsid w:val="00374F33"/>
    <w:rsid w:val="00377416"/>
    <w:rsid w:val="0038121F"/>
    <w:rsid w:val="003831CE"/>
    <w:rsid w:val="00384260"/>
    <w:rsid w:val="0038438E"/>
    <w:rsid w:val="00392050"/>
    <w:rsid w:val="00393503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C6B7C"/>
    <w:rsid w:val="003D147D"/>
    <w:rsid w:val="003D216C"/>
    <w:rsid w:val="003D2DEE"/>
    <w:rsid w:val="003D4071"/>
    <w:rsid w:val="003E4295"/>
    <w:rsid w:val="003F139F"/>
    <w:rsid w:val="003F356E"/>
    <w:rsid w:val="003F50A1"/>
    <w:rsid w:val="00401DAB"/>
    <w:rsid w:val="004045A7"/>
    <w:rsid w:val="004238C2"/>
    <w:rsid w:val="00424DC3"/>
    <w:rsid w:val="00425193"/>
    <w:rsid w:val="00426120"/>
    <w:rsid w:val="00426F27"/>
    <w:rsid w:val="0043787A"/>
    <w:rsid w:val="00440E7C"/>
    <w:rsid w:val="0044228F"/>
    <w:rsid w:val="00443848"/>
    <w:rsid w:val="00443B8D"/>
    <w:rsid w:val="00444D68"/>
    <w:rsid w:val="004477B8"/>
    <w:rsid w:val="0045022C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55F9"/>
    <w:rsid w:val="00490537"/>
    <w:rsid w:val="0049529E"/>
    <w:rsid w:val="00495ECD"/>
    <w:rsid w:val="0049784C"/>
    <w:rsid w:val="004A10CA"/>
    <w:rsid w:val="004A2662"/>
    <w:rsid w:val="004A28C2"/>
    <w:rsid w:val="004B16FD"/>
    <w:rsid w:val="004B2207"/>
    <w:rsid w:val="004C6EE8"/>
    <w:rsid w:val="004E065B"/>
    <w:rsid w:val="004E1E8D"/>
    <w:rsid w:val="004E2831"/>
    <w:rsid w:val="004E4188"/>
    <w:rsid w:val="004E677A"/>
    <w:rsid w:val="004F1146"/>
    <w:rsid w:val="004F53FD"/>
    <w:rsid w:val="00506459"/>
    <w:rsid w:val="005115C3"/>
    <w:rsid w:val="00517ABF"/>
    <w:rsid w:val="0052002B"/>
    <w:rsid w:val="0052710E"/>
    <w:rsid w:val="0053116B"/>
    <w:rsid w:val="00537419"/>
    <w:rsid w:val="005379CA"/>
    <w:rsid w:val="005506C9"/>
    <w:rsid w:val="00551483"/>
    <w:rsid w:val="0055583C"/>
    <w:rsid w:val="00555BAE"/>
    <w:rsid w:val="00557BCD"/>
    <w:rsid w:val="00561270"/>
    <w:rsid w:val="005631BA"/>
    <w:rsid w:val="00565AF9"/>
    <w:rsid w:val="00566B96"/>
    <w:rsid w:val="0057201F"/>
    <w:rsid w:val="005742A9"/>
    <w:rsid w:val="00584922"/>
    <w:rsid w:val="005863F7"/>
    <w:rsid w:val="00595B66"/>
    <w:rsid w:val="005967EB"/>
    <w:rsid w:val="005A1501"/>
    <w:rsid w:val="005A7AFD"/>
    <w:rsid w:val="005B0AB9"/>
    <w:rsid w:val="005B3380"/>
    <w:rsid w:val="005B57D0"/>
    <w:rsid w:val="005C0725"/>
    <w:rsid w:val="005C2118"/>
    <w:rsid w:val="005C7F87"/>
    <w:rsid w:val="005D3A94"/>
    <w:rsid w:val="005D4ADF"/>
    <w:rsid w:val="005D7412"/>
    <w:rsid w:val="005E6F7E"/>
    <w:rsid w:val="0061125D"/>
    <w:rsid w:val="0061550E"/>
    <w:rsid w:val="00617D03"/>
    <w:rsid w:val="00625493"/>
    <w:rsid w:val="00627821"/>
    <w:rsid w:val="00630113"/>
    <w:rsid w:val="006360FF"/>
    <w:rsid w:val="006407B6"/>
    <w:rsid w:val="006416A6"/>
    <w:rsid w:val="00651176"/>
    <w:rsid w:val="00651E56"/>
    <w:rsid w:val="00651E74"/>
    <w:rsid w:val="00653B1D"/>
    <w:rsid w:val="006571EA"/>
    <w:rsid w:val="00660263"/>
    <w:rsid w:val="006618D3"/>
    <w:rsid w:val="00662A8E"/>
    <w:rsid w:val="00667DA8"/>
    <w:rsid w:val="006714F8"/>
    <w:rsid w:val="00673A6D"/>
    <w:rsid w:val="00676709"/>
    <w:rsid w:val="00677387"/>
    <w:rsid w:val="00677D10"/>
    <w:rsid w:val="00681E4B"/>
    <w:rsid w:val="00686186"/>
    <w:rsid w:val="006906EA"/>
    <w:rsid w:val="00691A8E"/>
    <w:rsid w:val="006B08A3"/>
    <w:rsid w:val="006B4368"/>
    <w:rsid w:val="006B6262"/>
    <w:rsid w:val="006C1BFE"/>
    <w:rsid w:val="006D0B5B"/>
    <w:rsid w:val="006D0D39"/>
    <w:rsid w:val="006D723D"/>
    <w:rsid w:val="006F0118"/>
    <w:rsid w:val="006F2C30"/>
    <w:rsid w:val="006F33EF"/>
    <w:rsid w:val="006F4127"/>
    <w:rsid w:val="006F5169"/>
    <w:rsid w:val="006F5CA4"/>
    <w:rsid w:val="00700839"/>
    <w:rsid w:val="007048D8"/>
    <w:rsid w:val="00705B57"/>
    <w:rsid w:val="00716515"/>
    <w:rsid w:val="007170C5"/>
    <w:rsid w:val="00722F64"/>
    <w:rsid w:val="00723303"/>
    <w:rsid w:val="00723562"/>
    <w:rsid w:val="00723F6D"/>
    <w:rsid w:val="00733056"/>
    <w:rsid w:val="00753E76"/>
    <w:rsid w:val="00754FD5"/>
    <w:rsid w:val="007609BA"/>
    <w:rsid w:val="007633CE"/>
    <w:rsid w:val="00770071"/>
    <w:rsid w:val="00770C6B"/>
    <w:rsid w:val="00772EF0"/>
    <w:rsid w:val="00776086"/>
    <w:rsid w:val="0079234D"/>
    <w:rsid w:val="007A00A5"/>
    <w:rsid w:val="007B05D2"/>
    <w:rsid w:val="007B1628"/>
    <w:rsid w:val="007B3E54"/>
    <w:rsid w:val="007B416A"/>
    <w:rsid w:val="007B59AF"/>
    <w:rsid w:val="007C431A"/>
    <w:rsid w:val="007D2BA6"/>
    <w:rsid w:val="007D32F1"/>
    <w:rsid w:val="007D40B1"/>
    <w:rsid w:val="007E0141"/>
    <w:rsid w:val="007E0843"/>
    <w:rsid w:val="007E7DFB"/>
    <w:rsid w:val="007F215F"/>
    <w:rsid w:val="007F6565"/>
    <w:rsid w:val="008011C2"/>
    <w:rsid w:val="00804FF8"/>
    <w:rsid w:val="008059B7"/>
    <w:rsid w:val="00812A3D"/>
    <w:rsid w:val="0081739D"/>
    <w:rsid w:val="00823CC0"/>
    <w:rsid w:val="008242EE"/>
    <w:rsid w:val="00825662"/>
    <w:rsid w:val="00826D50"/>
    <w:rsid w:val="00827FB3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2861"/>
    <w:rsid w:val="00864DA5"/>
    <w:rsid w:val="00872E49"/>
    <w:rsid w:val="00875441"/>
    <w:rsid w:val="00877B77"/>
    <w:rsid w:val="00881FD4"/>
    <w:rsid w:val="00884DBE"/>
    <w:rsid w:val="00895A4C"/>
    <w:rsid w:val="008A180F"/>
    <w:rsid w:val="008B21C0"/>
    <w:rsid w:val="008C3F56"/>
    <w:rsid w:val="008C512E"/>
    <w:rsid w:val="008C7173"/>
    <w:rsid w:val="008D19D0"/>
    <w:rsid w:val="008D202C"/>
    <w:rsid w:val="008D26A3"/>
    <w:rsid w:val="008D3F3B"/>
    <w:rsid w:val="008E11E6"/>
    <w:rsid w:val="008E208F"/>
    <w:rsid w:val="008E3C91"/>
    <w:rsid w:val="008E4D41"/>
    <w:rsid w:val="008E70B0"/>
    <w:rsid w:val="008F1357"/>
    <w:rsid w:val="008F6687"/>
    <w:rsid w:val="009025BA"/>
    <w:rsid w:val="009120FC"/>
    <w:rsid w:val="00920F5D"/>
    <w:rsid w:val="009216A9"/>
    <w:rsid w:val="00921E4D"/>
    <w:rsid w:val="009251CC"/>
    <w:rsid w:val="00943473"/>
    <w:rsid w:val="0094584B"/>
    <w:rsid w:val="00946CEB"/>
    <w:rsid w:val="00953EAB"/>
    <w:rsid w:val="0095540B"/>
    <w:rsid w:val="00955B9E"/>
    <w:rsid w:val="009563AD"/>
    <w:rsid w:val="0096701D"/>
    <w:rsid w:val="0097084E"/>
    <w:rsid w:val="009746BC"/>
    <w:rsid w:val="009800A5"/>
    <w:rsid w:val="00982FDD"/>
    <w:rsid w:val="0098733F"/>
    <w:rsid w:val="00987A65"/>
    <w:rsid w:val="00987EF6"/>
    <w:rsid w:val="00994169"/>
    <w:rsid w:val="00996EFF"/>
    <w:rsid w:val="009A2014"/>
    <w:rsid w:val="009A5CCB"/>
    <w:rsid w:val="009A740F"/>
    <w:rsid w:val="009A7EC7"/>
    <w:rsid w:val="009B0540"/>
    <w:rsid w:val="009C2599"/>
    <w:rsid w:val="009C2E32"/>
    <w:rsid w:val="009C6182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661"/>
    <w:rsid w:val="00A2098D"/>
    <w:rsid w:val="00A20B34"/>
    <w:rsid w:val="00A27611"/>
    <w:rsid w:val="00A346D7"/>
    <w:rsid w:val="00A35AED"/>
    <w:rsid w:val="00A417B7"/>
    <w:rsid w:val="00A444FB"/>
    <w:rsid w:val="00A446AE"/>
    <w:rsid w:val="00A447E3"/>
    <w:rsid w:val="00A44DF5"/>
    <w:rsid w:val="00A5031D"/>
    <w:rsid w:val="00A527B1"/>
    <w:rsid w:val="00A57EAC"/>
    <w:rsid w:val="00A64EA4"/>
    <w:rsid w:val="00A7225E"/>
    <w:rsid w:val="00A73202"/>
    <w:rsid w:val="00A73A1C"/>
    <w:rsid w:val="00A8111A"/>
    <w:rsid w:val="00A81260"/>
    <w:rsid w:val="00A86BA2"/>
    <w:rsid w:val="00A91E20"/>
    <w:rsid w:val="00A96DB8"/>
    <w:rsid w:val="00AA0C8A"/>
    <w:rsid w:val="00AA2892"/>
    <w:rsid w:val="00AA4489"/>
    <w:rsid w:val="00AA4AA2"/>
    <w:rsid w:val="00AA7126"/>
    <w:rsid w:val="00AB5F03"/>
    <w:rsid w:val="00AB6C5A"/>
    <w:rsid w:val="00AC1384"/>
    <w:rsid w:val="00AC15D7"/>
    <w:rsid w:val="00AC3539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39D1"/>
    <w:rsid w:val="00B1078A"/>
    <w:rsid w:val="00B14E7E"/>
    <w:rsid w:val="00B152F1"/>
    <w:rsid w:val="00B2251A"/>
    <w:rsid w:val="00B2582E"/>
    <w:rsid w:val="00B342A0"/>
    <w:rsid w:val="00B504AA"/>
    <w:rsid w:val="00B50881"/>
    <w:rsid w:val="00B524AD"/>
    <w:rsid w:val="00B549C1"/>
    <w:rsid w:val="00B60687"/>
    <w:rsid w:val="00B951AD"/>
    <w:rsid w:val="00BA1717"/>
    <w:rsid w:val="00BB00C8"/>
    <w:rsid w:val="00BB4322"/>
    <w:rsid w:val="00BC4A38"/>
    <w:rsid w:val="00BC52BA"/>
    <w:rsid w:val="00BD238A"/>
    <w:rsid w:val="00BD707D"/>
    <w:rsid w:val="00BE2023"/>
    <w:rsid w:val="00BE2385"/>
    <w:rsid w:val="00BE3F90"/>
    <w:rsid w:val="00BF3DCF"/>
    <w:rsid w:val="00BF647E"/>
    <w:rsid w:val="00BF7243"/>
    <w:rsid w:val="00BF7FD1"/>
    <w:rsid w:val="00C01963"/>
    <w:rsid w:val="00C05E54"/>
    <w:rsid w:val="00C1122A"/>
    <w:rsid w:val="00C13294"/>
    <w:rsid w:val="00C1551E"/>
    <w:rsid w:val="00C15972"/>
    <w:rsid w:val="00C24763"/>
    <w:rsid w:val="00C248BB"/>
    <w:rsid w:val="00C43080"/>
    <w:rsid w:val="00C44E0A"/>
    <w:rsid w:val="00C477BB"/>
    <w:rsid w:val="00C539B7"/>
    <w:rsid w:val="00C60366"/>
    <w:rsid w:val="00C61577"/>
    <w:rsid w:val="00C61639"/>
    <w:rsid w:val="00C6488D"/>
    <w:rsid w:val="00C65C43"/>
    <w:rsid w:val="00C750E5"/>
    <w:rsid w:val="00C772F6"/>
    <w:rsid w:val="00C843E1"/>
    <w:rsid w:val="00C94B6F"/>
    <w:rsid w:val="00C95FE5"/>
    <w:rsid w:val="00CA12C4"/>
    <w:rsid w:val="00CA26CF"/>
    <w:rsid w:val="00CA692A"/>
    <w:rsid w:val="00CB5E8A"/>
    <w:rsid w:val="00CB5FF5"/>
    <w:rsid w:val="00CC0E14"/>
    <w:rsid w:val="00CC551A"/>
    <w:rsid w:val="00CC718D"/>
    <w:rsid w:val="00CC745A"/>
    <w:rsid w:val="00CD3096"/>
    <w:rsid w:val="00CD30A0"/>
    <w:rsid w:val="00CD4BD0"/>
    <w:rsid w:val="00CD59EC"/>
    <w:rsid w:val="00CE0A34"/>
    <w:rsid w:val="00CE0C25"/>
    <w:rsid w:val="00CE19B5"/>
    <w:rsid w:val="00CE24CD"/>
    <w:rsid w:val="00CE322E"/>
    <w:rsid w:val="00CE4D6F"/>
    <w:rsid w:val="00CE5633"/>
    <w:rsid w:val="00CF0191"/>
    <w:rsid w:val="00CF5DC1"/>
    <w:rsid w:val="00CF5FE0"/>
    <w:rsid w:val="00D0156C"/>
    <w:rsid w:val="00D02446"/>
    <w:rsid w:val="00D06CAE"/>
    <w:rsid w:val="00D103B9"/>
    <w:rsid w:val="00D110E5"/>
    <w:rsid w:val="00D15079"/>
    <w:rsid w:val="00D156A0"/>
    <w:rsid w:val="00D25054"/>
    <w:rsid w:val="00D27449"/>
    <w:rsid w:val="00D3234B"/>
    <w:rsid w:val="00D34715"/>
    <w:rsid w:val="00D3621D"/>
    <w:rsid w:val="00D5342E"/>
    <w:rsid w:val="00D6397B"/>
    <w:rsid w:val="00D64ABA"/>
    <w:rsid w:val="00D711F4"/>
    <w:rsid w:val="00D76DF2"/>
    <w:rsid w:val="00D8129D"/>
    <w:rsid w:val="00D84233"/>
    <w:rsid w:val="00D87655"/>
    <w:rsid w:val="00D87E4A"/>
    <w:rsid w:val="00D92847"/>
    <w:rsid w:val="00D97FB7"/>
    <w:rsid w:val="00DA0777"/>
    <w:rsid w:val="00DB58A5"/>
    <w:rsid w:val="00DC24E0"/>
    <w:rsid w:val="00DC52F6"/>
    <w:rsid w:val="00DC589F"/>
    <w:rsid w:val="00DD0905"/>
    <w:rsid w:val="00DD0D41"/>
    <w:rsid w:val="00DD6443"/>
    <w:rsid w:val="00DE0D7E"/>
    <w:rsid w:val="00DE180E"/>
    <w:rsid w:val="00DF3DB0"/>
    <w:rsid w:val="00E04A8E"/>
    <w:rsid w:val="00E10064"/>
    <w:rsid w:val="00E1146F"/>
    <w:rsid w:val="00E13402"/>
    <w:rsid w:val="00E14EAF"/>
    <w:rsid w:val="00E173EC"/>
    <w:rsid w:val="00E202D3"/>
    <w:rsid w:val="00E257CA"/>
    <w:rsid w:val="00E25880"/>
    <w:rsid w:val="00E26403"/>
    <w:rsid w:val="00E26D5F"/>
    <w:rsid w:val="00E278C3"/>
    <w:rsid w:val="00E318EB"/>
    <w:rsid w:val="00E32042"/>
    <w:rsid w:val="00E438FE"/>
    <w:rsid w:val="00E5029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4AB"/>
    <w:rsid w:val="00E92524"/>
    <w:rsid w:val="00E94CBD"/>
    <w:rsid w:val="00E967C0"/>
    <w:rsid w:val="00EA12E1"/>
    <w:rsid w:val="00EA2882"/>
    <w:rsid w:val="00EB0966"/>
    <w:rsid w:val="00EB2365"/>
    <w:rsid w:val="00EB3C5F"/>
    <w:rsid w:val="00EC4D66"/>
    <w:rsid w:val="00EC6475"/>
    <w:rsid w:val="00EC69CB"/>
    <w:rsid w:val="00EC7FB8"/>
    <w:rsid w:val="00ED00B8"/>
    <w:rsid w:val="00EE186A"/>
    <w:rsid w:val="00EE2889"/>
    <w:rsid w:val="00EE6C71"/>
    <w:rsid w:val="00EE6FE0"/>
    <w:rsid w:val="00EF5EA5"/>
    <w:rsid w:val="00F0332D"/>
    <w:rsid w:val="00F063CD"/>
    <w:rsid w:val="00F10959"/>
    <w:rsid w:val="00F150FB"/>
    <w:rsid w:val="00F16BB5"/>
    <w:rsid w:val="00F2253C"/>
    <w:rsid w:val="00F26EE4"/>
    <w:rsid w:val="00F312BF"/>
    <w:rsid w:val="00F379B5"/>
    <w:rsid w:val="00F435AE"/>
    <w:rsid w:val="00F5462B"/>
    <w:rsid w:val="00F56650"/>
    <w:rsid w:val="00F567BB"/>
    <w:rsid w:val="00F6106D"/>
    <w:rsid w:val="00F72032"/>
    <w:rsid w:val="00F76F74"/>
    <w:rsid w:val="00F847D7"/>
    <w:rsid w:val="00F86661"/>
    <w:rsid w:val="00F954D1"/>
    <w:rsid w:val="00FA25A4"/>
    <w:rsid w:val="00FA31E0"/>
    <w:rsid w:val="00FC68F5"/>
    <w:rsid w:val="00FC6C95"/>
    <w:rsid w:val="00FD07A9"/>
    <w:rsid w:val="00FD332C"/>
    <w:rsid w:val="00FD4F9E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5:docId w15:val="{7B644B1C-1396-4EB5-B76F-54F4A87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6D723D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2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2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C6475"/>
    <w:pPr>
      <w:tabs>
        <w:tab w:val="clear" w:pos="357"/>
        <w:tab w:val="clear" w:pos="714"/>
      </w:tabs>
      <w:spacing w:after="120" w:line="240" w:lineRule="auto"/>
      <w:ind w:left="567"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2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  <w:ind w:left="567"/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6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  <w:ind w:left="1134" w:hanging="567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7"/>
      </w:numPr>
    </w:pPr>
  </w:style>
  <w:style w:type="table" w:styleId="Mkatabulky">
    <w:name w:val="Table Grid"/>
    <w:basedOn w:val="Normlntabulka"/>
    <w:uiPriority w:val="3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qFormat/>
    <w:rsid w:val="006571EA"/>
    <w:pPr>
      <w:keepNext w:val="0"/>
      <w:keepLines w:val="0"/>
      <w:numPr>
        <w:ilvl w:val="1"/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0" w:after="120" w:line="240" w:lineRule="auto"/>
      <w:outlineLvl w:val="2"/>
    </w:pPr>
    <w:rPr>
      <w:rFonts w:ascii="Arial" w:eastAsia="Times New Roman" w:hAnsi="Arial" w:cs="Arial"/>
      <w:b w:val="0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6D723D"/>
    <w:pPr>
      <w:keepNext/>
      <w:numPr>
        <w:numId w:val="15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6D723D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9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11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2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3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4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56AC"/>
    <w:rPr>
      <w:color w:val="605E5C"/>
      <w:shd w:val="clear" w:color="auto" w:fill="E1DFDD"/>
    </w:rPr>
  </w:style>
  <w:style w:type="paragraph" w:customStyle="1" w:styleId="Tab-AJ-ed">
    <w:name w:val="Tab - AJ - šedý"/>
    <w:basedOn w:val="Normln"/>
    <w:link w:val="Tab-AJ-edChar"/>
    <w:qFormat/>
    <w:rsid w:val="00F150FB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144" w:lineRule="exact"/>
      <w:ind w:left="57" w:right="57"/>
      <w:jc w:val="left"/>
    </w:pPr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  <w:style w:type="character" w:customStyle="1" w:styleId="Tab-AJ-edChar">
    <w:name w:val="Tab - AJ - šedý Char"/>
    <w:link w:val="Tab-AJ-ed"/>
    <w:rsid w:val="00F150FB"/>
    <w:rPr>
      <w:rFonts w:ascii="Microsoft Sans Serif" w:eastAsia="Calibri" w:hAnsi="Microsoft Sans Serif" w:cs="Times New Roman"/>
      <w:caps/>
      <w:color w:val="ABABAB"/>
      <w:spacing w:val="-2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Tuzemsky%20prikaz%20k%20inkasu.dotx" TargetMode="External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97HugUyaHoo4HzR0EAK+yM8ozIfNP/CqXEG/5tjvKjI=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Afr5O1NLtGA6maUqkfMpjG4IcIq37+K3h6A4a/mko14=</DigestValue>
    </Reference>
  </SignedInfo>
  <SignatureValue>UvX6ARg+zAPWvu5iX6J41zJGLpH3bQ5/dsZNUDxVQZuKlPZe38xX42sGladRvp7yjrT0v3FkKP65
VbWxtNHot1o3k9wU6p0p2KFSRiimwllrdKbBjN65by9CTTS3VYSwwvByhqjv2rofPfULHnrr+Gcx
HI6qSr4ZKoauLuqMe3qUsI77ukRnNdiO2Y7yR20ma61QajhxXXhnXiWEVOXDJN5n9kzC6pEjHiO0
zDBKFPWtKx1mLTPBUzIRn1ArSQ8VJ7ZtnEngBOiFdlyXhYMA9QqiXMChkfuwXw7fmaR4unz0EfDZ
/IymwErS+yiR02WYCaniADwYrktWFvMcWRikpw==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3TLzipAiZ0inXLQhjaG48y9EC4IRre4GgWobRRqruck=</DigestValue>
      </Reference>
      <Reference URI="/word/document.xml?ContentType=application/vnd.openxmlformats-officedocument.wordprocessingml.document.main+xml">
        <DigestMethod Algorithm="http://www.w3.org/2001/04/xmlenc#sha256"/>
        <DigestValue>new1cHmbW/JfN2KQ7iwxFnCOoghb2Xj4EmsQ+Y2GTfY=</DigestValue>
      </Reference>
      <Reference URI="/word/endnotes.xml?ContentType=application/vnd.openxmlformats-officedocument.wordprocessingml.endnotes+xml">
        <DigestMethod Algorithm="http://www.w3.org/2001/04/xmlenc#sha256"/>
        <DigestValue>K0Rxcamh8ugbxMkigWcnDa1FkUw1h6Qh12jdFgi+cRE=</DigestValue>
      </Reference>
      <Reference URI="/word/fontTable.xml?ContentType=application/vnd.openxmlformats-officedocument.wordprocessingml.fontTable+xml">
        <DigestMethod Algorithm="http://www.w3.org/2001/04/xmlenc#sha256"/>
        <DigestValue>a9mGu+RcTSLi/1crhGLLjHhG1OJoc7bIlW6sPOPT+hQ=</DigestValue>
      </Reference>
      <Reference URI="/word/footer1.xml?ContentType=application/vnd.openxmlformats-officedocument.wordprocessingml.footer+xml">
        <DigestMethod Algorithm="http://www.w3.org/2001/04/xmlenc#sha256"/>
        <DigestValue>/UKTXU+XBCV2z2Dxl53lwopKYCQH57rOlZWwx4RzCOU=</DigestValue>
      </Reference>
      <Reference URI="/word/footer2.xml?ContentType=application/vnd.openxmlformats-officedocument.wordprocessingml.footer+xml">
        <DigestMethod Algorithm="http://www.w3.org/2001/04/xmlenc#sha256"/>
        <DigestValue>xfpydakr+fZRLhzSPJ36xKLjLOu1/sFl4/eYY38/tLA=</DigestValue>
      </Reference>
      <Reference URI="/word/footer3.xml?ContentType=application/vnd.openxmlformats-officedocument.wordprocessingml.footer+xml">
        <DigestMethod Algorithm="http://www.w3.org/2001/04/xmlenc#sha256"/>
        <DigestValue>2QmvzjZ60KXsq/OftaFWGxbKIOkH8GSTd+HV6YqA8Ao=</DigestValue>
      </Reference>
      <Reference URI="/word/footnotes.xml?ContentType=application/vnd.openxmlformats-officedocument.wordprocessingml.footnotes+xml">
        <DigestMethod Algorithm="http://www.w3.org/2001/04/xmlenc#sha256"/>
        <DigestValue>HytDnVjuMk+dQBk6Xw+WRH8z0N3c3G4ypNiCZ5ueoHA=</DigestValue>
      </Reference>
      <Reference URI="/word/header1.xml?ContentType=application/vnd.openxmlformats-officedocument.wordprocessingml.header+xml">
        <DigestMethod Algorithm="http://www.w3.org/2001/04/xmlenc#sha256"/>
        <DigestValue>u0ZLGtggbrW2+Xu3MOqX9CuSpLAjCUDVHHctsWjCCJs=</DigestValue>
      </Reference>
      <Reference URI="/word/header2.xml?ContentType=application/vnd.openxmlformats-officedocument.wordprocessingml.header+xml">
        <DigestMethod Algorithm="http://www.w3.org/2001/04/xmlenc#sha256"/>
        <DigestValue>u0ZLGtggbrW2+Xu3MOqX9CuSpLAjCUDVHHctsWjCCJs=</DigestValue>
      </Reference>
      <Reference URI="/word/header3.xml?ContentType=application/vnd.openxmlformats-officedocument.wordprocessingml.header+xml">
        <DigestMethod Algorithm="http://www.w3.org/2001/04/xmlenc#sha256"/>
        <DigestValue>YDIIlx5A/TmDUQfNQOT/+ksboUKaTd3QJCntUSF3C4c=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numbering.xml?ContentType=application/vnd.openxmlformats-officedocument.wordprocessingml.numbering+xml">
        <DigestMethod Algorithm="http://www.w3.org/2001/04/xmlenc#sha256"/>
        <DigestValue>JDuUywJrB1U9F+btVwVrjz3Ey+Nv3bf3prpDskRcRHI=</DigestValue>
      </Reference>
      <Reference URI="/word/settings.xml?ContentType=application/vnd.openxmlformats-officedocument.wordprocessingml.settings+xml">
        <DigestMethod Algorithm="http://www.w3.org/2001/04/xmlenc#sha256"/>
        <DigestValue>OFVpvkbEiJ2XtnxE3StyNREMHb+fIQC3V0Bt5lfU160=</DigestValue>
      </Reference>
      <Reference URI="/word/styles.xml?ContentType=application/vnd.openxmlformats-officedocument.wordprocessingml.styles+xml">
        <DigestMethod Algorithm="http://www.w3.org/2001/04/xmlenc#sha256"/>
        <DigestValue>l6qR0Con2louaAP8PEvKi+ym0/s0qrBGKmscC/oGb80=</DigestValue>
      </Reference>
      <Reference URI="/word/theme/theme1.xml?ContentType=application/vnd.openxmlformats-officedocument.theme+xml">
        <DigestMethod Algorithm="http://www.w3.org/2001/04/xmlenc#sha256"/>
        <DigestValue>GzWM25qXgyuLpyFp8Z/2pgDSb5ON7ClbjIl18NxKk3w=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2020-01-10T13:52:22Z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PPF banka_Tuzemsky prikaz k inkasu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Tuzemský příkaz k inkasu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Tuzemský příkaz k inkasu</dc:title>
  <dc:creator>Knězová Jana</dc:creator>
  <dc:description>Rebranding 2018</dc:description>
  <cp:lastModifiedBy>Knězová Jana</cp:lastModifiedBy>
  <cp:revision>1</cp:revision>
  <dcterms:created xsi:type="dcterms:W3CDTF">2020-01-10T13:52:00Z</dcterms:created>
  <dcterms:modified xsi:type="dcterms:W3CDTF">2020-01-10T13:52:00Z</dcterms:modified>
</cp:coreProperties>
</file>