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3119"/>
      </w:tblGrid>
      <w:tr w:rsidR="00C31FB7" w:rsidRPr="005814AA">
        <w:trPr>
          <w:trHeight w:hRule="exact" w:val="1701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3119" w:type="dxa"/>
          </w:tcPr>
          <w:p w:rsidR="00C31FB7" w:rsidRDefault="00030DAE" w:rsidP="00030DAE">
            <w:pPr>
              <w:pStyle w:val="TableLabel"/>
            </w:pPr>
            <w:r>
              <w:t>Bank stamp</w:t>
            </w:r>
            <w:r w:rsidR="00C31FB7">
              <w:t xml:space="preserve"> *</w:t>
            </w:r>
          </w:p>
        </w:tc>
      </w:tr>
    </w:tbl>
    <w:p w:rsidR="0016778E" w:rsidRDefault="00030DAE" w:rsidP="006E10BE">
      <w:pPr>
        <w:pStyle w:val="Nzev"/>
      </w:pPr>
      <w:r>
        <w:t>foreign payment order</w:t>
      </w: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1418"/>
        <w:gridCol w:w="1701"/>
      </w:tblGrid>
      <w:tr w:rsidR="00C31FB7" w:rsidRPr="005814AA" w:rsidTr="004555CB">
        <w:trPr>
          <w:trHeight w:val="340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31FB7" w:rsidRDefault="00030DAE" w:rsidP="00030DAE">
            <w:pPr>
              <w:pStyle w:val="TableLabel"/>
            </w:pPr>
            <w:r>
              <w:t>due date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1FB7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55E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</w:tbl>
    <w:p w:rsidR="004555CB" w:rsidRDefault="004555CB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1"/>
        <w:gridCol w:w="425"/>
        <w:gridCol w:w="425"/>
        <w:gridCol w:w="709"/>
        <w:gridCol w:w="7777"/>
      </w:tblGrid>
      <w:tr w:rsidR="004555CB" w:rsidRPr="005814AA" w:rsidTr="00030DAE">
        <w:trPr>
          <w:trHeight w:hRule="exact" w:val="340"/>
        </w:trPr>
        <w:tc>
          <w:tcPr>
            <w:tcW w:w="87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5CB" w:rsidRDefault="00030DAE" w:rsidP="003D6E52">
            <w:pPr>
              <w:pStyle w:val="TableLabel"/>
            </w:pPr>
            <w:r>
              <w:t>currency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CB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555CB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5CB" w:rsidRDefault="00030DAE" w:rsidP="003D6E52">
            <w:pPr>
              <w:pStyle w:val="TableLabel"/>
            </w:pPr>
            <w:r>
              <w:t>amount</w:t>
            </w:r>
          </w:p>
        </w:tc>
        <w:tc>
          <w:tcPr>
            <w:tcW w:w="77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CB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55CB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4555CB" w:rsidRPr="005814AA" w:rsidTr="00030DAE">
        <w:trPr>
          <w:trHeight w:val="340"/>
        </w:trPr>
        <w:tc>
          <w:tcPr>
            <w:tcW w:w="1296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4555CB" w:rsidRDefault="00030DAE" w:rsidP="004555CB">
            <w:pPr>
              <w:pStyle w:val="TableLabel"/>
            </w:pPr>
            <w:r>
              <w:t>amount in words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CB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55CB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</w:tbl>
    <w:p w:rsidR="004555CB" w:rsidRDefault="004555CB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992"/>
        <w:gridCol w:w="1276"/>
        <w:gridCol w:w="4111"/>
        <w:gridCol w:w="709"/>
        <w:gridCol w:w="2390"/>
      </w:tblGrid>
      <w:tr w:rsidR="00EC46DE" w:rsidRPr="005814AA" w:rsidTr="008C50B2">
        <w:trPr>
          <w:trHeight w:hRule="exact" w:val="34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EC46DE" w:rsidRPr="00E45FC6" w:rsidRDefault="007C4656" w:rsidP="00EC46DE">
            <w:pPr>
              <w:pStyle w:val="TableLabel-bila"/>
            </w:pPr>
            <w:r>
              <w:t>payer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C46DE" w:rsidRDefault="007C4656" w:rsidP="00EC46DE">
            <w:pPr>
              <w:pStyle w:val="TableLabel"/>
            </w:pPr>
            <w:r>
              <w:t>account no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C46DE" w:rsidRPr="00787BFA" w:rsidRDefault="00574C76" w:rsidP="005D2AD0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Pr="00787BFA">
              <w:fldChar w:fldCharType="end"/>
            </w:r>
            <w:r w:rsidR="00D914AA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Pr="00787BFA">
              <w:fldChar w:fldCharType="end"/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787BFA" w:rsidRDefault="00EC46DE" w:rsidP="00787BFA">
            <w:pPr>
              <w:pStyle w:val="TableText"/>
            </w:pPr>
            <w:r w:rsidRPr="00787BFA">
              <w:t>/6000</w:t>
            </w:r>
          </w:p>
        </w:tc>
      </w:tr>
      <w:tr w:rsidR="004555CB" w:rsidRPr="005814AA" w:rsidTr="007C4656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4555CB" w:rsidRDefault="007C4656" w:rsidP="00EC46DE">
            <w:pPr>
              <w:pStyle w:val="TableLabel"/>
            </w:pPr>
            <w:r>
              <w:t>name</w:t>
            </w:r>
          </w:p>
        </w:tc>
        <w:tc>
          <w:tcPr>
            <w:tcW w:w="9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55CB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4555CB" w:rsidRPr="005814AA" w:rsidTr="00377023">
        <w:trPr>
          <w:trHeight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4555CB" w:rsidRDefault="007C4656" w:rsidP="00EC46DE">
            <w:pPr>
              <w:pStyle w:val="TableLabel"/>
            </w:pPr>
            <w:r>
              <w:t>address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55CB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555CB" w:rsidRPr="00787BFA" w:rsidRDefault="007C4656" w:rsidP="004555CB">
            <w:pPr>
              <w:pStyle w:val="TableLabel"/>
            </w:pPr>
            <w:r>
              <w:t>country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55CB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992"/>
        <w:gridCol w:w="1276"/>
        <w:gridCol w:w="4111"/>
        <w:gridCol w:w="709"/>
        <w:gridCol w:w="2390"/>
      </w:tblGrid>
      <w:tr w:rsidR="008C50B2" w:rsidRPr="005814AA" w:rsidTr="008C50B2">
        <w:trPr>
          <w:trHeight w:hRule="exact" w:val="34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8C50B2" w:rsidRPr="00E45FC6" w:rsidRDefault="007C4656" w:rsidP="008C50B2">
            <w:pPr>
              <w:pStyle w:val="TableLabel-bila"/>
            </w:pPr>
            <w:r>
              <w:t>beneficiary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C50B2" w:rsidRDefault="007C4656" w:rsidP="003D6E52">
            <w:pPr>
              <w:pStyle w:val="TableLabel"/>
            </w:pPr>
            <w:r>
              <w:t>account no (BAN)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8C50B2" w:rsidRPr="005814AA" w:rsidTr="007C4656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8C50B2" w:rsidRDefault="007C4656" w:rsidP="003D6E52">
            <w:pPr>
              <w:pStyle w:val="TableLabel"/>
            </w:pPr>
            <w:r>
              <w:t>name</w:t>
            </w:r>
          </w:p>
        </w:tc>
        <w:tc>
          <w:tcPr>
            <w:tcW w:w="9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8C50B2" w:rsidRPr="005814AA" w:rsidTr="00377023">
        <w:trPr>
          <w:trHeight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8C50B2" w:rsidRDefault="007C4656" w:rsidP="003D6E52">
            <w:pPr>
              <w:pStyle w:val="TableLabel"/>
            </w:pPr>
            <w:r>
              <w:t>address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C50B2" w:rsidRPr="00787BFA" w:rsidRDefault="007C4656" w:rsidP="003D6E52">
            <w:pPr>
              <w:pStyle w:val="TableLabel"/>
            </w:pPr>
            <w:r>
              <w:t>country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8C50B2" w:rsidRPr="005814AA" w:rsidTr="007C4656">
        <w:trPr>
          <w:trHeight w:hRule="exact" w:val="34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8C50B2" w:rsidRPr="007C4656" w:rsidRDefault="007C4656" w:rsidP="008C50B2">
            <w:pPr>
              <w:pStyle w:val="TableLabel-bila"/>
              <w:rPr>
                <w:lang w:val="en-US"/>
              </w:rPr>
            </w:pPr>
            <w:r>
              <w:t>baneficiary</w:t>
            </w:r>
            <w:r>
              <w:rPr>
                <w:lang w:val="en-US"/>
              </w:rPr>
              <w:t>’s bank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C50B2" w:rsidRDefault="008C50B2" w:rsidP="003D6E52">
            <w:pPr>
              <w:pStyle w:val="TableLabel"/>
            </w:pPr>
            <w:r>
              <w:t>swift</w:t>
            </w:r>
            <w:r w:rsidR="007C4656">
              <w:t xml:space="preserve"> code</w:t>
            </w:r>
            <w:r>
              <w:t xml:space="preserve"> (BIC)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377023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8C50B2" w:rsidRPr="005814AA" w:rsidTr="007C4656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8C50B2" w:rsidRDefault="007C4656" w:rsidP="003D6E52">
            <w:pPr>
              <w:pStyle w:val="TableLabel"/>
            </w:pPr>
            <w:r>
              <w:t>name</w:t>
            </w:r>
          </w:p>
        </w:tc>
        <w:tc>
          <w:tcPr>
            <w:tcW w:w="9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8C50B2" w:rsidRPr="005814AA" w:rsidTr="00377023">
        <w:trPr>
          <w:trHeight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8C50B2" w:rsidRDefault="007C4656" w:rsidP="003D6E52">
            <w:pPr>
              <w:pStyle w:val="TableLabel"/>
            </w:pPr>
            <w:r>
              <w:t>address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8C50B2" w:rsidRPr="00787BFA" w:rsidRDefault="007C4656" w:rsidP="003D6E52">
            <w:pPr>
              <w:pStyle w:val="TableLabel"/>
            </w:pPr>
            <w:r>
              <w:t>country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8C50B2" w:rsidRPr="005814AA" w:rsidTr="007C4656">
        <w:trPr>
          <w:trHeight w:hRule="exact" w:val="340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8C50B2" w:rsidRDefault="007C4656" w:rsidP="003D6E52">
            <w:pPr>
              <w:pStyle w:val="TableLabel"/>
            </w:pPr>
            <w:r>
              <w:t>additional identification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</w:tbl>
    <w:p w:rsidR="008C50B2" w:rsidRDefault="008C50B2" w:rsidP="008C50B2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992"/>
        <w:gridCol w:w="1276"/>
        <w:gridCol w:w="4111"/>
        <w:gridCol w:w="709"/>
        <w:gridCol w:w="2390"/>
      </w:tblGrid>
      <w:tr w:rsidR="008C50B2" w:rsidRPr="005814AA" w:rsidTr="003D6E52">
        <w:trPr>
          <w:trHeight w:hRule="exact" w:val="34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8C50B2" w:rsidRPr="00E45FC6" w:rsidRDefault="007C4656" w:rsidP="003D6E52">
            <w:pPr>
              <w:pStyle w:val="TableLabel-bila"/>
            </w:pPr>
            <w:r>
              <w:t>correspondent bank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C50B2" w:rsidRDefault="008C50B2" w:rsidP="003D6E52">
            <w:pPr>
              <w:pStyle w:val="TableLabel"/>
            </w:pPr>
            <w:r>
              <w:t xml:space="preserve">swift </w:t>
            </w:r>
            <w:r w:rsidR="007C4656">
              <w:t xml:space="preserve">code </w:t>
            </w:r>
            <w:r>
              <w:t>(BIC)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377023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8C50B2" w:rsidRPr="005814AA" w:rsidTr="007C4656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8C50B2" w:rsidRDefault="007C4656" w:rsidP="003D6E52">
            <w:pPr>
              <w:pStyle w:val="TableLabel"/>
            </w:pPr>
            <w:r>
              <w:t>name</w:t>
            </w:r>
          </w:p>
        </w:tc>
        <w:tc>
          <w:tcPr>
            <w:tcW w:w="9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8C50B2" w:rsidRPr="005814AA" w:rsidTr="00377023">
        <w:trPr>
          <w:trHeight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8C50B2" w:rsidRDefault="007C4656" w:rsidP="003D6E52">
            <w:pPr>
              <w:pStyle w:val="TableLabel"/>
            </w:pPr>
            <w:r>
              <w:t>address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C50B2" w:rsidRPr="00787BFA" w:rsidRDefault="007C4656" w:rsidP="003D6E52">
            <w:pPr>
              <w:pStyle w:val="TableLabel"/>
            </w:pPr>
            <w:r>
              <w:t>country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</w:tbl>
    <w:p w:rsidR="008C50B2" w:rsidRDefault="008C50B2" w:rsidP="008C50B2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1721"/>
        <w:gridCol w:w="1843"/>
        <w:gridCol w:w="425"/>
        <w:gridCol w:w="2835"/>
        <w:gridCol w:w="426"/>
        <w:gridCol w:w="2551"/>
        <w:gridCol w:w="406"/>
      </w:tblGrid>
      <w:tr w:rsidR="009F4ABD" w:rsidRPr="005814AA" w:rsidTr="009F4ABD">
        <w:trPr>
          <w:trHeight w:hRule="exact" w:val="340"/>
        </w:trPr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8C50B2" w:rsidRPr="00E45FC6" w:rsidRDefault="007C4656" w:rsidP="007C4656">
            <w:pPr>
              <w:pStyle w:val="TableLabel-bila"/>
            </w:pPr>
            <w:r>
              <w:t xml:space="preserve">charges </w:t>
            </w:r>
            <w:r w:rsidR="008C50B2">
              <w:t>**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C50B2" w:rsidRDefault="007C4656" w:rsidP="007C4656">
            <w:pPr>
              <w:pStyle w:val="TableLabel"/>
            </w:pPr>
            <w:r>
              <w:t>shared charges</w:t>
            </w:r>
            <w:r w:rsidR="008C50B2">
              <w:t xml:space="preserve"> (SHA)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50B2" w:rsidRPr="00787BFA" w:rsidRDefault="00574C76" w:rsidP="009F4ABD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7023">
              <w:instrText xml:space="preserve"> FORMCHECKBOX </w:instrTex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50B2" w:rsidRPr="00787BFA" w:rsidRDefault="007C4656" w:rsidP="008C50B2">
            <w:pPr>
              <w:pStyle w:val="TableLabel"/>
            </w:pPr>
            <w:r>
              <w:t xml:space="preserve">all charges paid by payer </w:t>
            </w:r>
            <w:r w:rsidR="008C50B2">
              <w:t>(our)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50B2" w:rsidRPr="00787BFA" w:rsidRDefault="00574C76" w:rsidP="009F4ABD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7023">
              <w:instrText xml:space="preserve"> FORMCHECKBOX </w:instrTex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50B2" w:rsidRPr="00787BFA" w:rsidRDefault="007C4656" w:rsidP="008C50B2">
            <w:pPr>
              <w:pStyle w:val="TableLabel"/>
            </w:pPr>
            <w:r>
              <w:t xml:space="preserve">all charges paid by beneficiary </w:t>
            </w:r>
            <w:r w:rsidR="008C50B2">
              <w:t>(ben)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C50B2" w:rsidRPr="00787BFA" w:rsidRDefault="00574C76" w:rsidP="009F4ABD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7023">
              <w:instrText xml:space="preserve"> FORMCHECKBOX </w:instrText>
            </w:r>
            <w:r>
              <w:fldChar w:fldCharType="end"/>
            </w:r>
          </w:p>
        </w:tc>
      </w:tr>
    </w:tbl>
    <w:p w:rsidR="008C50B2" w:rsidRDefault="008C50B2" w:rsidP="008C50B2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D914AA" w:rsidRPr="005814AA">
        <w:trPr>
          <w:trHeight w:hRule="exact" w:val="340"/>
        </w:trPr>
        <w:tc>
          <w:tcPr>
            <w:tcW w:w="10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711BBF" w:rsidP="00424513">
            <w:pPr>
              <w:pStyle w:val="TableLabel"/>
            </w:pPr>
            <w:r>
              <w:t xml:space="preserve">details of payment </w:t>
            </w:r>
            <w:r w:rsidR="00D914AA">
              <w:t>(max</w:t>
            </w:r>
            <w:r w:rsidR="00424513">
              <w:t>.</w:t>
            </w:r>
            <w:r w:rsidR="00D914AA">
              <w:t xml:space="preserve"> 140 </w:t>
            </w:r>
            <w:r>
              <w:t>al</w:t>
            </w:r>
            <w:r w:rsidR="00424513">
              <w:t>F</w:t>
            </w:r>
            <w:r>
              <w:t>anumeric signs</w:t>
            </w:r>
            <w:r w:rsidR="00D914AA">
              <w:t>)</w:t>
            </w:r>
          </w:p>
        </w:tc>
      </w:tr>
      <w:tr w:rsidR="00D914AA" w:rsidRPr="005814AA" w:rsidTr="009F4ABD">
        <w:trPr>
          <w:trHeight w:val="340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4ABD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  <w:tr w:rsidR="009F4ABD" w:rsidRPr="005814AA">
        <w:trPr>
          <w:trHeight w:val="340"/>
        </w:trPr>
        <w:tc>
          <w:tcPr>
            <w:tcW w:w="102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ABD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4ABD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</w:tbl>
    <w:p w:rsidR="009F4ABD" w:rsidRDefault="009F4ABD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D914AA" w:rsidRPr="005814AA">
        <w:trPr>
          <w:trHeight w:hRule="exact" w:val="340"/>
        </w:trPr>
        <w:tc>
          <w:tcPr>
            <w:tcW w:w="10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711BBF" w:rsidP="00E45FC6">
            <w:pPr>
              <w:pStyle w:val="TableLabel"/>
            </w:pPr>
            <w:r>
              <w:t>special instructions for ppf banka a.s.</w:t>
            </w:r>
          </w:p>
        </w:tc>
      </w:tr>
      <w:tr w:rsidR="00D914AA" w:rsidRPr="005814AA">
        <w:trPr>
          <w:trHeight w:val="340"/>
        </w:trPr>
        <w:tc>
          <w:tcPr>
            <w:tcW w:w="102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574C76" w:rsidP="005D2AD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790"/>
      </w:tblGrid>
      <w:tr w:rsidR="003931BC" w:rsidRPr="005814AA" w:rsidTr="0071355D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711BBF" w:rsidP="00E45FC6">
            <w:pPr>
              <w:pStyle w:val="TableLabel"/>
            </w:pPr>
            <w:r>
              <w:t>date of issuance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574C76" w:rsidP="005D2AD0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711BBF" w:rsidP="00CC6E20">
            <w:pPr>
              <w:pStyle w:val="TableLabel"/>
            </w:pPr>
            <w:r>
              <w:t>signature / stamp (according to specimen signature)</w:t>
            </w:r>
          </w:p>
        </w:tc>
      </w:tr>
      <w:tr w:rsidR="003931BC" w:rsidRPr="005814AA" w:rsidTr="0071355D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71355D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711BBF" w:rsidP="003931BC">
            <w:pPr>
              <w:pStyle w:val="TableLabel"/>
            </w:pPr>
            <w:r>
              <w:t>fax code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574C76" w:rsidP="005D2AD0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="005D2AD0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71355D">
        <w:trPr>
          <w:trHeight w:hRule="exact" w:val="1191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</w:tbl>
    <w:p w:rsidR="00FE0251" w:rsidRDefault="00FE0251" w:rsidP="00FE0251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3"/>
      </w:tblGrid>
      <w:tr w:rsidR="00335E07" w:rsidRPr="005814AA">
        <w:trPr>
          <w:trHeight w:hRule="exact" w:val="340"/>
        </w:trPr>
        <w:tc>
          <w:tcPr>
            <w:tcW w:w="3402" w:type="dxa"/>
            <w:shd w:val="clear" w:color="auto" w:fill="auto"/>
          </w:tcPr>
          <w:p w:rsidR="00335E07" w:rsidRDefault="00711BBF" w:rsidP="00E45FC6">
            <w:pPr>
              <w:pStyle w:val="TableLabel"/>
            </w:pPr>
            <w:r>
              <w:t xml:space="preserve">transaction number </w:t>
            </w:r>
            <w:r w:rsidR="00335E07">
              <w:t>*</w:t>
            </w:r>
          </w:p>
        </w:tc>
        <w:tc>
          <w:tcPr>
            <w:tcW w:w="3402" w:type="dxa"/>
            <w:shd w:val="clear" w:color="auto" w:fill="auto"/>
          </w:tcPr>
          <w:p w:rsidR="00335E07" w:rsidRDefault="00711BBF" w:rsidP="00E45FC6">
            <w:pPr>
              <w:pStyle w:val="TableLabel"/>
            </w:pPr>
            <w:r>
              <w:t xml:space="preserve">input </w:t>
            </w:r>
            <w:r w:rsidR="00335E07">
              <w:t>*</w:t>
            </w:r>
          </w:p>
        </w:tc>
        <w:tc>
          <w:tcPr>
            <w:tcW w:w="3403" w:type="dxa"/>
            <w:shd w:val="clear" w:color="auto" w:fill="auto"/>
          </w:tcPr>
          <w:p w:rsidR="00335E07" w:rsidRDefault="00711BBF" w:rsidP="00E45FC6">
            <w:pPr>
              <w:pStyle w:val="TableLabel"/>
            </w:pPr>
            <w:r>
              <w:t xml:space="preserve">authorization </w:t>
            </w:r>
            <w:r w:rsidR="00335E07">
              <w:t>*</w:t>
            </w:r>
          </w:p>
        </w:tc>
      </w:tr>
      <w:tr w:rsidR="00335E07" w:rsidRPr="005814AA">
        <w:trPr>
          <w:trHeight w:hRule="exact" w:val="340"/>
        </w:trPr>
        <w:tc>
          <w:tcPr>
            <w:tcW w:w="3402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</w:tr>
    </w:tbl>
    <w:p w:rsidR="00335E07" w:rsidRDefault="00335E07" w:rsidP="00335E07">
      <w:pPr>
        <w:pStyle w:val="TableLabel"/>
      </w:pPr>
    </w:p>
    <w:p w:rsidR="009F4ABD" w:rsidRDefault="009F4ABD" w:rsidP="00377023">
      <w:pPr>
        <w:pStyle w:val="TableLabel"/>
        <w:ind w:left="0"/>
      </w:pPr>
    </w:p>
    <w:p w:rsidR="00335E07" w:rsidRDefault="00335E07" w:rsidP="00335E07">
      <w:pPr>
        <w:pStyle w:val="TableLabel"/>
      </w:pPr>
      <w:r>
        <w:t xml:space="preserve">* </w:t>
      </w:r>
      <w:r w:rsidR="00BF744D">
        <w:t>Filled by the bank</w:t>
      </w:r>
    </w:p>
    <w:p w:rsidR="009F4ABD" w:rsidRDefault="009F4ABD" w:rsidP="00335E07">
      <w:pPr>
        <w:pStyle w:val="TableLabel"/>
      </w:pPr>
      <w:r>
        <w:t xml:space="preserve">** </w:t>
      </w:r>
      <w:r w:rsidR="00BF744D">
        <w:t>please mark selected option with X</w:t>
      </w:r>
    </w:p>
    <w:sectPr w:rsidR="009F4ABD" w:rsidSect="00377023">
      <w:headerReference w:type="first" r:id="rId7"/>
      <w:pgSz w:w="11906" w:h="16838" w:code="9"/>
      <w:pgMar w:top="851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02" w:rsidRDefault="00C36D02" w:rsidP="00535C3C">
      <w:pPr>
        <w:spacing w:after="0" w:line="240" w:lineRule="auto"/>
      </w:pPr>
      <w:r>
        <w:separator/>
      </w:r>
    </w:p>
  </w:endnote>
  <w:endnote w:type="continuationSeparator" w:id="0">
    <w:p w:rsidR="00C36D02" w:rsidRDefault="00C36D02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02" w:rsidRDefault="00C36D02" w:rsidP="00535C3C">
      <w:pPr>
        <w:spacing w:after="0" w:line="240" w:lineRule="auto"/>
      </w:pPr>
      <w:r>
        <w:separator/>
      </w:r>
    </w:p>
  </w:footnote>
  <w:footnote w:type="continuationSeparator" w:id="0">
    <w:p w:rsidR="00C36D02" w:rsidRDefault="00C36D02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23" w:rsidRDefault="005D2A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05865"/>
          <wp:effectExtent l="19050" t="0" r="2540" b="0"/>
          <wp:wrapNone/>
          <wp:docPr id="6" name="obrázek 6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36D02"/>
    <w:rsid w:val="00027E94"/>
    <w:rsid w:val="00030DAE"/>
    <w:rsid w:val="000657DF"/>
    <w:rsid w:val="001234A1"/>
    <w:rsid w:val="0016778E"/>
    <w:rsid w:val="001E4584"/>
    <w:rsid w:val="00231BD5"/>
    <w:rsid w:val="002D7566"/>
    <w:rsid w:val="00335E07"/>
    <w:rsid w:val="00377023"/>
    <w:rsid w:val="003931BC"/>
    <w:rsid w:val="003D6E52"/>
    <w:rsid w:val="00421134"/>
    <w:rsid w:val="00424513"/>
    <w:rsid w:val="004555CB"/>
    <w:rsid w:val="0051415E"/>
    <w:rsid w:val="00535C3C"/>
    <w:rsid w:val="00574C76"/>
    <w:rsid w:val="005814AA"/>
    <w:rsid w:val="005C756C"/>
    <w:rsid w:val="005D2AD0"/>
    <w:rsid w:val="005E6F1C"/>
    <w:rsid w:val="00650A0E"/>
    <w:rsid w:val="006607B8"/>
    <w:rsid w:val="00666688"/>
    <w:rsid w:val="00676EEA"/>
    <w:rsid w:val="006A1C25"/>
    <w:rsid w:val="006A2AD8"/>
    <w:rsid w:val="006B095E"/>
    <w:rsid w:val="006E0A47"/>
    <w:rsid w:val="006E10BE"/>
    <w:rsid w:val="006F766F"/>
    <w:rsid w:val="007110BB"/>
    <w:rsid w:val="00711BBF"/>
    <w:rsid w:val="0071355D"/>
    <w:rsid w:val="00742B7C"/>
    <w:rsid w:val="00755219"/>
    <w:rsid w:val="00756C76"/>
    <w:rsid w:val="00787BFA"/>
    <w:rsid w:val="007C4656"/>
    <w:rsid w:val="007E07E6"/>
    <w:rsid w:val="00800C8F"/>
    <w:rsid w:val="00810FC7"/>
    <w:rsid w:val="00832FDF"/>
    <w:rsid w:val="00862B14"/>
    <w:rsid w:val="00884E4E"/>
    <w:rsid w:val="008A0B3F"/>
    <w:rsid w:val="008C50B2"/>
    <w:rsid w:val="008D2F50"/>
    <w:rsid w:val="00916F53"/>
    <w:rsid w:val="00981777"/>
    <w:rsid w:val="009F4ABD"/>
    <w:rsid w:val="00B13D5C"/>
    <w:rsid w:val="00B50D9B"/>
    <w:rsid w:val="00BA540B"/>
    <w:rsid w:val="00BF61E1"/>
    <w:rsid w:val="00BF744D"/>
    <w:rsid w:val="00C31FB7"/>
    <w:rsid w:val="00C36D02"/>
    <w:rsid w:val="00C50361"/>
    <w:rsid w:val="00CC6E20"/>
    <w:rsid w:val="00D15146"/>
    <w:rsid w:val="00D257FC"/>
    <w:rsid w:val="00D54B60"/>
    <w:rsid w:val="00D914AA"/>
    <w:rsid w:val="00DE6EF3"/>
    <w:rsid w:val="00E377F0"/>
    <w:rsid w:val="00E45FC6"/>
    <w:rsid w:val="00E63AD9"/>
    <w:rsid w:val="00EA798C"/>
    <w:rsid w:val="00EC46DE"/>
    <w:rsid w:val="00EC48F9"/>
    <w:rsid w:val="00ED58DD"/>
    <w:rsid w:val="00EF555E"/>
    <w:rsid w:val="00EF593B"/>
    <w:rsid w:val="00F37A62"/>
    <w:rsid w:val="00F44010"/>
    <w:rsid w:val="00F516F3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55CB"/>
    <w:pPr>
      <w:spacing w:before="240" w:after="600" w:line="240" w:lineRule="auto"/>
    </w:pPr>
    <w:rPr>
      <w:caps/>
      <w:spacing w:val="20"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4555CB"/>
    <w:rPr>
      <w:rFonts w:ascii="Microsoft Sans Serif" w:hAnsi="Microsoft Sans Serif"/>
      <w:caps/>
      <w:spacing w:val="20"/>
      <w:sz w:val="28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4555CB"/>
    <w:pPr>
      <w:spacing w:after="0" w:line="120" w:lineRule="exact"/>
    </w:pPr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Foreign%20Payment%20Orde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iZeRMcNT+sCiyk3uSpT6JatVq1o=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g3ONRrSTIAiciqVzHRaS0+apDbA=</DigestValue>
    </Reference>
  </SignedInfo>
  <SignatureValue>GDJ/2df+wR0irjwesYaP+VY1CNleIPTL+o6/NU11lplWbbqRwvdmlifL/qOYgTJl1TO5/JUHK3l7
xENxe5lSf3xO6nYKVZyMcz5k/zQngK+JEEregDqmTK0KG2t+3J5dWeJUJEiilrcoPv9wjfd/jQnc
PxCFld8FPgs4tAIvQp4x9jIxG9rwb1UbBy0CMaVM7EnpC/CFMqEJOgSYiETdvYDHS3qV/74SfzIL
hEcgrEI+GjN1YL2tPHeThgKcSdu9gV9SVUHXKJog/y7XtV42pKoqYHbLSZ6TRfqgqF/PapRELpaB
mMx5WoMa8dPo4VXvHILcmT0o8GZOl0mud+iYvw==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mu5e6b95ADOQRsPruQgaiB0ym+g=</DigestValue>
      </Reference>
      <Reference URI="/word/styles.xml?ContentType=application/vnd.openxmlformats-officedocument.wordprocessingml.styles+xml">
        <DigestMethod Algorithm="http://www.w3.org/2000/09/xmldsig#sha1"/>
        <DigestValue>9NqUYo8uh9fWxK5Y6CExqtRCF4A=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M23Y8ogEp4DYK3F+LbqDUe8DAXA=</DigestValue>
      </Reference>
      <Reference URI="/word/endnotes.xml?ContentType=application/vnd.openxmlformats-officedocument.wordprocessingml.endnotes+xml">
        <DigestMethod Algorithm="http://www.w3.org/2000/09/xmldsig#sha1"/>
        <DigestValue>qN10kGECvzGbXsimW9P13ql/gbk=</DigestValue>
      </Reference>
      <Reference URI="/word/footnotes.xml?ContentType=application/vnd.openxmlformats-officedocument.wordprocessingml.footnotes+xml">
        <DigestMethod Algorithm="http://www.w3.org/2000/09/xmldsig#sha1"/>
        <DigestValue>HDTD54BX3WkUIaqnizoIf9qyESc=</DigestValue>
      </Reference>
      <Reference URI="/word/document.xml?ContentType=application/vnd.openxmlformats-officedocument.wordprocessingml.document.main+xml">
        <DigestMethod Algorithm="http://www.w3.org/2000/09/xmldsig#sha1"/>
        <DigestValue>1yNvBRudw09A7Tk4Zl6PgwXamvQ=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FU9+PE/8YVNWuDrCa3QhQNos4sY=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2015-10-19T13:38:30Z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Foreign Payment Order.dotx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2011-12-08T16:31:00Z</dcterms:created>
  <dcterms:modified xsi:type="dcterms:W3CDTF">2011-12-08T16:31:00Z</dcterms:modified>
</cp:coreProperties>
</file>