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8B" w:rsidRDefault="003948C1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tuzemský příkaz</w:t>
      </w:r>
      <w:r w:rsidR="00A1138B">
        <w:rPr>
          <w:b/>
          <w:spacing w:val="4"/>
          <w:sz w:val="28"/>
        </w:rPr>
        <w:t xml:space="preserve"> </w:t>
      </w:r>
    </w:p>
    <w:p w:rsidR="00CD2EF4" w:rsidRPr="000E0483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D</w:t>
      </w:r>
      <w:r w:rsidR="003948C1">
        <w:rPr>
          <w:b/>
          <w:color w:val="838383"/>
          <w:spacing w:val="4"/>
          <w:sz w:val="28"/>
        </w:rPr>
        <w:t>omestic 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701"/>
        <w:gridCol w:w="1700"/>
      </w:tblGrid>
      <w:tr w:rsidR="002F659D" w:rsidRPr="0019707A" w:rsidTr="00990203">
        <w:tc>
          <w:tcPr>
            <w:tcW w:w="427" w:type="dxa"/>
            <w:shd w:val="clear" w:color="auto" w:fill="auto"/>
          </w:tcPr>
          <w:p w:rsidR="001C1F3C" w:rsidRPr="001C1F3C" w:rsidRDefault="002F659D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F70BA0">
              <w:rPr>
                <w:b/>
                <w:sz w:val="20"/>
              </w:rPr>
            </w:r>
            <w:r w:rsidR="00F70BA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6381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expresní příkaz **</w:t>
            </w:r>
          </w:p>
          <w:p w:rsidR="001C1F3C" w:rsidRPr="001C1F3C" w:rsidRDefault="001C1F3C" w:rsidP="001C1F3C">
            <w:pPr>
              <w:pStyle w:val="Tab-Anglitina"/>
            </w:pPr>
            <w:r>
              <w:t>express order **</w:t>
            </w:r>
          </w:p>
        </w:tc>
        <w:tc>
          <w:tcPr>
            <w:tcW w:w="1701" w:type="dxa"/>
            <w:shd w:val="clear" w:color="auto" w:fill="auto"/>
          </w:tcPr>
          <w:p w:rsidR="001C1F3C" w:rsidRPr="0019707A" w:rsidRDefault="001C1F3C" w:rsidP="001C1F3C">
            <w:pPr>
              <w:ind w:left="57" w:right="57"/>
            </w:pPr>
            <w:r>
              <w:t>Datum splatnosti **</w:t>
            </w:r>
          </w:p>
          <w:p w:rsidR="001C1F3C" w:rsidRPr="00194690" w:rsidRDefault="001C1F3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1700" w:type="dxa"/>
            <w:shd w:val="clear" w:color="auto" w:fill="auto"/>
          </w:tcPr>
          <w:p w:rsidR="001C1F3C" w:rsidRPr="00194690" w:rsidRDefault="001C1F3C" w:rsidP="001C1F3C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255"/>
        <w:gridCol w:w="2852"/>
        <w:gridCol w:w="994"/>
        <w:gridCol w:w="1701"/>
        <w:gridCol w:w="892"/>
        <w:gridCol w:w="812"/>
      </w:tblGrid>
      <w:tr w:rsidR="006617DB" w:rsidRPr="0019707A" w:rsidTr="006C0B22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1255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2852" w:type="dxa"/>
            <w:shd w:val="clear" w:color="auto" w:fill="auto"/>
          </w:tcPr>
          <w:p w:rsidR="006617DB" w:rsidRPr="00870A86" w:rsidRDefault="00870A86" w:rsidP="006617DB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  <w:r w:rsidR="006617DB" w:rsidRPr="00870A86">
              <w:rPr>
                <w:b/>
                <w:noProof/>
                <w:sz w:val="16"/>
                <w:szCs w:val="16"/>
              </w:rPr>
              <w:tab/>
            </w:r>
          </w:p>
        </w:tc>
        <w:tc>
          <w:tcPr>
            <w:tcW w:w="994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1701" w:type="dxa"/>
            <w:shd w:val="clear" w:color="auto" w:fill="auto"/>
          </w:tcPr>
          <w:p w:rsidR="006617DB" w:rsidRPr="00870A86" w:rsidRDefault="006617DB" w:rsidP="00B975E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0A86">
              <w:rPr>
                <w:sz w:val="16"/>
                <w:szCs w:val="16"/>
              </w:rPr>
              <w:t xml:space="preserve"> </w:t>
            </w:r>
            <w:r w:rsidR="00B975E5">
              <w:rPr>
                <w:b/>
                <w:noProof/>
                <w:sz w:val="16"/>
                <w:szCs w:val="16"/>
              </w:rPr>
              <w:t>6000</w:t>
            </w:r>
          </w:p>
        </w:tc>
        <w:tc>
          <w:tcPr>
            <w:tcW w:w="89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812" w:type="dxa"/>
            <w:shd w:val="clear" w:color="auto" w:fill="auto"/>
          </w:tcPr>
          <w:p w:rsidR="006617DB" w:rsidRPr="00870A86" w:rsidRDefault="006617DB" w:rsidP="00870A86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870A86">
              <w:rPr>
                <w:sz w:val="16"/>
                <w:szCs w:val="16"/>
              </w:rPr>
              <w:t>czk</w:t>
            </w:r>
          </w:p>
        </w:tc>
      </w:tr>
      <w:tr w:rsidR="00565B1E" w:rsidRPr="0019707A" w:rsidTr="006C0B22">
        <w:tc>
          <w:tcPr>
            <w:tcW w:w="1708" w:type="dxa"/>
            <w:shd w:val="clear" w:color="auto" w:fill="FFFFFF" w:themeFill="background1"/>
          </w:tcPr>
          <w:p w:rsidR="00565B1E" w:rsidRPr="00565B1E" w:rsidRDefault="00565B1E" w:rsidP="003B72DD">
            <w:pPr>
              <w:ind w:left="57" w:right="-38"/>
            </w:pPr>
            <w:r>
              <w:t>název plátce</w:t>
            </w:r>
            <w:r w:rsidRPr="00565B1E">
              <w:t xml:space="preserve"> **</w:t>
            </w:r>
          </w:p>
          <w:p w:rsidR="00565B1E" w:rsidRPr="00565B1E" w:rsidRDefault="00565B1E" w:rsidP="003B72DD">
            <w:pPr>
              <w:pStyle w:val="Tab-Anglitina"/>
            </w:pPr>
            <w:r>
              <w:t>payer</w:t>
            </w:r>
            <w:r w:rsidRPr="00565B1E">
              <w:t>´s name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565B1E" w:rsidRPr="005E2F32" w:rsidRDefault="00565B1E" w:rsidP="003B72DD">
            <w:pPr>
              <w:spacing w:line="240" w:lineRule="exact"/>
              <w:ind w:left="57" w:right="57"/>
            </w:pPr>
            <w:r w:rsidRPr="00565B1E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65B1E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65B1E">
              <w:rPr>
                <w:b/>
                <w:noProof/>
                <w:sz w:val="16"/>
                <w:szCs w:val="16"/>
              </w:rPr>
            </w:r>
            <w:r w:rsidRPr="00565B1E">
              <w:rPr>
                <w:b/>
                <w:noProof/>
                <w:sz w:val="16"/>
                <w:szCs w:val="16"/>
              </w:rPr>
              <w:fldChar w:fldCharType="separate"/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255"/>
        <w:gridCol w:w="2852"/>
        <w:gridCol w:w="994"/>
        <w:gridCol w:w="1701"/>
        <w:gridCol w:w="892"/>
        <w:gridCol w:w="812"/>
      </w:tblGrid>
      <w:tr w:rsidR="006617DB" w:rsidRPr="0019707A" w:rsidTr="006C0B22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příjemce</w:t>
            </w:r>
          </w:p>
          <w:p w:rsidR="006617DB" w:rsidRPr="0019707A" w:rsidRDefault="006617DB" w:rsidP="00C81852">
            <w:pPr>
              <w:pStyle w:val="Tab-AJ-ed"/>
            </w:pPr>
            <w:r>
              <w:t>beneficiary</w:t>
            </w:r>
          </w:p>
        </w:tc>
        <w:tc>
          <w:tcPr>
            <w:tcW w:w="1255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2852" w:type="dxa"/>
            <w:shd w:val="clear" w:color="auto" w:fill="auto"/>
          </w:tcPr>
          <w:p w:rsidR="006617DB" w:rsidRPr="0019707A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1701" w:type="dxa"/>
            <w:shd w:val="clear" w:color="auto" w:fill="auto"/>
          </w:tcPr>
          <w:p w:rsidR="006617DB" w:rsidRPr="0019707A" w:rsidRDefault="006617DB" w:rsidP="00870A86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870A86" w:rsidRPr="00870A86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0A86" w:rsidRPr="00870A86">
              <w:rPr>
                <w:noProof/>
                <w:sz w:val="16"/>
                <w:szCs w:val="16"/>
              </w:rPr>
              <w:instrText xml:space="preserve"> FORMTEXT </w:instrText>
            </w:r>
            <w:r w:rsidR="00870A86" w:rsidRPr="00870A86">
              <w:rPr>
                <w:noProof/>
                <w:sz w:val="16"/>
                <w:szCs w:val="16"/>
              </w:rPr>
            </w:r>
            <w:r w:rsidR="00870A86" w:rsidRPr="00870A86">
              <w:rPr>
                <w:noProof/>
                <w:sz w:val="16"/>
                <w:szCs w:val="16"/>
              </w:rPr>
              <w:fldChar w:fldCharType="separate"/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t> </w:t>
            </w:r>
            <w:r w:rsidR="00870A86" w:rsidRPr="00870A8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812" w:type="dxa"/>
            <w:shd w:val="clear" w:color="auto" w:fill="auto"/>
          </w:tcPr>
          <w:p w:rsidR="006617DB" w:rsidRPr="00870A86" w:rsidRDefault="006617DB" w:rsidP="00870A86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870A86">
              <w:rPr>
                <w:sz w:val="16"/>
                <w:szCs w:val="16"/>
              </w:rPr>
              <w:t>czk</w:t>
            </w:r>
          </w:p>
        </w:tc>
      </w:tr>
      <w:tr w:rsidR="00F76B3B" w:rsidRPr="0019707A" w:rsidTr="006C0B22">
        <w:tc>
          <w:tcPr>
            <w:tcW w:w="1708" w:type="dxa"/>
            <w:shd w:val="clear" w:color="auto" w:fill="FFFFFF" w:themeFill="background1"/>
          </w:tcPr>
          <w:p w:rsidR="00212D39" w:rsidRPr="00565B1E" w:rsidRDefault="00483B36" w:rsidP="00212D39">
            <w:pPr>
              <w:ind w:left="57" w:right="-38"/>
            </w:pPr>
            <w:r>
              <w:t xml:space="preserve">název příjemce </w:t>
            </w:r>
          </w:p>
          <w:p w:rsidR="00212D39" w:rsidRPr="00565B1E" w:rsidRDefault="00483B36" w:rsidP="00C81852">
            <w:pPr>
              <w:pStyle w:val="Tab-Anglitina"/>
            </w:pPr>
            <w:r>
              <w:t xml:space="preserve">beneficiary´s name 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212D39" w:rsidRPr="005E2F32" w:rsidRDefault="00212D39" w:rsidP="00870A86">
            <w:pPr>
              <w:spacing w:line="240" w:lineRule="exact"/>
              <w:ind w:left="57" w:right="57"/>
            </w:pPr>
            <w:r w:rsidRPr="00565B1E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65B1E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65B1E">
              <w:rPr>
                <w:b/>
                <w:noProof/>
                <w:sz w:val="16"/>
                <w:szCs w:val="16"/>
              </w:rPr>
            </w:r>
            <w:r w:rsidRPr="00565B1E">
              <w:rPr>
                <w:b/>
                <w:noProof/>
                <w:sz w:val="16"/>
                <w:szCs w:val="16"/>
              </w:rPr>
              <w:fldChar w:fldCharType="separate"/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t> </w:t>
            </w:r>
            <w:r w:rsidRPr="00565B1E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Default="00212D39"/>
    <w:tbl>
      <w:tblPr>
        <w:tblW w:w="4999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502"/>
      </w:tblGrid>
      <w:tr w:rsidR="00C274B7" w:rsidRPr="0019707A" w:rsidTr="00E96B44">
        <w:tc>
          <w:tcPr>
            <w:tcW w:w="1706" w:type="dxa"/>
            <w:shd w:val="clear" w:color="auto" w:fill="000000" w:themeFill="text1"/>
          </w:tcPr>
          <w:p w:rsidR="00C274B7" w:rsidRPr="0019707A" w:rsidRDefault="00C274B7" w:rsidP="00C81852">
            <w:pPr>
              <w:ind w:left="57" w:right="57"/>
            </w:pPr>
            <w:r>
              <w:t>částka v czk</w:t>
            </w:r>
          </w:p>
          <w:p w:rsidR="00C274B7" w:rsidRPr="0019707A" w:rsidRDefault="00C274B7" w:rsidP="00C81852">
            <w:pPr>
              <w:pStyle w:val="Tab-Anglitina"/>
            </w:pPr>
            <w:r>
              <w:t>amount in czk</w:t>
            </w:r>
          </w:p>
        </w:tc>
        <w:tc>
          <w:tcPr>
            <w:tcW w:w="8505" w:type="dxa"/>
            <w:shd w:val="clear" w:color="auto" w:fill="FFFFFF" w:themeFill="background1"/>
          </w:tcPr>
          <w:p w:rsidR="00C274B7" w:rsidRPr="005E2F32" w:rsidRDefault="00C274B7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699"/>
        <w:gridCol w:w="1701"/>
        <w:gridCol w:w="1701"/>
        <w:gridCol w:w="1701"/>
        <w:gridCol w:w="1702"/>
      </w:tblGrid>
      <w:tr w:rsidR="003B0C80" w:rsidRPr="0019707A" w:rsidTr="00E96B44">
        <w:tc>
          <w:tcPr>
            <w:tcW w:w="1708" w:type="dxa"/>
            <w:shd w:val="clear" w:color="auto" w:fill="FFFFFF" w:themeFill="background1"/>
          </w:tcPr>
          <w:p w:rsidR="003B0C80" w:rsidRPr="0019707A" w:rsidRDefault="00962794" w:rsidP="003B0C80">
            <w:pPr>
              <w:ind w:left="57" w:right="57"/>
            </w:pPr>
            <w:r>
              <w:t>konstantní</w:t>
            </w:r>
            <w:r w:rsidR="003B0C80">
              <w:t xml:space="preserve"> symbol **</w:t>
            </w:r>
          </w:p>
          <w:p w:rsidR="003B0C80" w:rsidRPr="0019707A" w:rsidRDefault="00962794" w:rsidP="00C81852">
            <w:pPr>
              <w:pStyle w:val="Tab-Anglitina"/>
            </w:pPr>
            <w:r>
              <w:t>constant</w:t>
            </w:r>
            <w:r w:rsidR="003B0C80">
              <w:t xml:space="preserve"> symbol **</w:t>
            </w:r>
          </w:p>
        </w:tc>
        <w:tc>
          <w:tcPr>
            <w:tcW w:w="1699" w:type="dxa"/>
            <w:shd w:val="clear" w:color="auto" w:fill="auto"/>
          </w:tcPr>
          <w:p w:rsidR="003B0C80" w:rsidRPr="0019707A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B0C80" w:rsidRDefault="00962794" w:rsidP="003B0C80">
            <w:pPr>
              <w:ind w:left="57" w:right="57"/>
            </w:pPr>
            <w:r>
              <w:t>variabilní</w:t>
            </w:r>
            <w:r w:rsidR="003B0C80">
              <w:t xml:space="preserve"> symbol **</w:t>
            </w:r>
          </w:p>
          <w:p w:rsidR="003B0C80" w:rsidRPr="009B750C" w:rsidRDefault="00962794" w:rsidP="003B0C80">
            <w:pPr>
              <w:pStyle w:val="Tab-Anglitina"/>
              <w:rPr>
                <w:b/>
                <w:sz w:val="20"/>
                <w:szCs w:val="20"/>
              </w:rPr>
            </w:pPr>
            <w:r>
              <w:t>variable</w:t>
            </w:r>
            <w:r w:rsidR="003B0C80">
              <w:t xml:space="preserve"> symbol **</w:t>
            </w:r>
          </w:p>
        </w:tc>
        <w:tc>
          <w:tcPr>
            <w:tcW w:w="1701" w:type="dxa"/>
            <w:shd w:val="clear" w:color="auto" w:fill="auto"/>
          </w:tcPr>
          <w:p w:rsidR="003B0C80" w:rsidRPr="0019707A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B0C80" w:rsidRDefault="003B0C80" w:rsidP="003B0C80">
            <w:pPr>
              <w:ind w:left="57" w:right="57"/>
            </w:pPr>
            <w:r>
              <w:t>specifický symbol **</w:t>
            </w:r>
          </w:p>
          <w:p w:rsidR="003B0C80" w:rsidRPr="0019707A" w:rsidRDefault="003B0C80" w:rsidP="00EC1081">
            <w:pPr>
              <w:pStyle w:val="Tab-Anglitina"/>
            </w:pPr>
            <w:r>
              <w:t>specific symbol **</w:t>
            </w:r>
          </w:p>
        </w:tc>
        <w:tc>
          <w:tcPr>
            <w:tcW w:w="1702" w:type="dxa"/>
            <w:shd w:val="clear" w:color="auto" w:fill="auto"/>
          </w:tcPr>
          <w:p w:rsidR="003B0C80" w:rsidRPr="005E2F32" w:rsidRDefault="00870A86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6238"/>
      </w:tblGrid>
      <w:tr w:rsidR="002C171B" w:rsidRPr="0019707A" w:rsidTr="00843043">
        <w:trPr>
          <w:trHeight w:val="567"/>
        </w:trPr>
        <w:tc>
          <w:tcPr>
            <w:tcW w:w="3974" w:type="dxa"/>
            <w:shd w:val="clear" w:color="auto" w:fill="FFFFFF" w:themeFill="background1"/>
          </w:tcPr>
          <w:p w:rsidR="002C171B" w:rsidRPr="0019707A" w:rsidRDefault="002C171B" w:rsidP="00583B67">
            <w:pPr>
              <w:ind w:left="57" w:right="57"/>
            </w:pPr>
            <w:r>
              <w:t>zpráva pro příjemce **</w:t>
            </w:r>
            <w:r w:rsidR="00583B67">
              <w:t xml:space="preserve"> </w:t>
            </w:r>
            <w:r>
              <w:t xml:space="preserve">(max. 140 alfanumerických znaků)                                                         </w:t>
            </w:r>
          </w:p>
          <w:p w:rsidR="002C171B" w:rsidRDefault="002C171B" w:rsidP="002C171B">
            <w:pPr>
              <w:pStyle w:val="Tab-Anglitina"/>
            </w:pPr>
            <w:r>
              <w:t>message for the beneficiary **</w:t>
            </w:r>
          </w:p>
          <w:p w:rsidR="002C171B" w:rsidRPr="0019707A" w:rsidRDefault="002C171B" w:rsidP="002C171B">
            <w:pPr>
              <w:pStyle w:val="Tab-Anglitina"/>
            </w:pPr>
            <w:r>
              <w:t>(maximum of 140</w:t>
            </w:r>
            <w:r w:rsidR="009C38CF">
              <w:t xml:space="preserve"> </w:t>
            </w:r>
            <w:r>
              <w:t>alphanumeric characters)</w:t>
            </w:r>
          </w:p>
        </w:tc>
        <w:tc>
          <w:tcPr>
            <w:tcW w:w="6238" w:type="dxa"/>
            <w:shd w:val="clear" w:color="auto" w:fill="FFFFFF" w:themeFill="background1"/>
          </w:tcPr>
          <w:p w:rsidR="002C171B" w:rsidRPr="00E55A23" w:rsidRDefault="00870A86" w:rsidP="00870A86">
            <w:pPr>
              <w:spacing w:line="240" w:lineRule="exact"/>
              <w:ind w:left="57" w:right="57"/>
              <w:rPr>
                <w:szCs w:val="12"/>
              </w:rPr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B66342" w:rsidRDefault="00B66342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66342" w:rsidRPr="0019707A" w:rsidTr="00065C55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425ACB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065C55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870A86">
            <w:pPr>
              <w:spacing w:line="240" w:lineRule="exact"/>
              <w:ind w:left="57" w:right="57"/>
            </w:pPr>
            <w:r w:rsidRPr="00870A8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870A8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870A86">
              <w:rPr>
                <w:b/>
                <w:noProof/>
                <w:sz w:val="16"/>
                <w:szCs w:val="16"/>
              </w:rPr>
            </w:r>
            <w:r w:rsidRPr="00870A86">
              <w:rPr>
                <w:b/>
                <w:noProof/>
                <w:sz w:val="16"/>
                <w:szCs w:val="16"/>
              </w:rPr>
              <w:fldChar w:fldCharType="separate"/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t> </w:t>
            </w:r>
            <w:r w:rsidRPr="00870A8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065C55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EA6748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Default="00114243" w:rsidP="00EB6CA5"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p w:rsidR="00114243" w:rsidRDefault="00114243" w:rsidP="00114243"/>
    <w:p w:rsidR="00114243" w:rsidRDefault="00114243" w:rsidP="00114243"/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0" w:rsidRDefault="00F70BA0" w:rsidP="00345F2B">
      <w:pPr>
        <w:spacing w:line="240" w:lineRule="auto"/>
      </w:pPr>
      <w:r>
        <w:separator/>
      </w:r>
    </w:p>
  </w:endnote>
  <w:endnote w:type="continuationSeparator" w:id="0">
    <w:p w:rsidR="00F70BA0" w:rsidRDefault="00F70BA0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0" w:rsidRDefault="00F70BA0" w:rsidP="00345F2B">
      <w:pPr>
        <w:spacing w:line="240" w:lineRule="auto"/>
      </w:pPr>
      <w:r>
        <w:separator/>
      </w:r>
    </w:p>
  </w:footnote>
  <w:footnote w:type="continuationSeparator" w:id="0">
    <w:p w:rsidR="00F70BA0" w:rsidRDefault="00F70BA0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1D428564" wp14:editId="1C0411B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4463"/>
    <w:rsid w:val="000455FF"/>
    <w:rsid w:val="000536AB"/>
    <w:rsid w:val="00065C55"/>
    <w:rsid w:val="00084E9A"/>
    <w:rsid w:val="00090AA1"/>
    <w:rsid w:val="000B54B3"/>
    <w:rsid w:val="000E0483"/>
    <w:rsid w:val="00104867"/>
    <w:rsid w:val="00114243"/>
    <w:rsid w:val="001321F3"/>
    <w:rsid w:val="001454DE"/>
    <w:rsid w:val="00161D26"/>
    <w:rsid w:val="001770A4"/>
    <w:rsid w:val="00194690"/>
    <w:rsid w:val="0019707A"/>
    <w:rsid w:val="001A1759"/>
    <w:rsid w:val="001C1F3C"/>
    <w:rsid w:val="001E3596"/>
    <w:rsid w:val="001F2F80"/>
    <w:rsid w:val="00207479"/>
    <w:rsid w:val="00212D39"/>
    <w:rsid w:val="002244D7"/>
    <w:rsid w:val="00225DF2"/>
    <w:rsid w:val="002275F3"/>
    <w:rsid w:val="002365CD"/>
    <w:rsid w:val="002377D0"/>
    <w:rsid w:val="002418E0"/>
    <w:rsid w:val="0025723B"/>
    <w:rsid w:val="0028436C"/>
    <w:rsid w:val="002C171B"/>
    <w:rsid w:val="002E6AFB"/>
    <w:rsid w:val="002F659D"/>
    <w:rsid w:val="00302D1E"/>
    <w:rsid w:val="0030407C"/>
    <w:rsid w:val="00307DEC"/>
    <w:rsid w:val="00345F2B"/>
    <w:rsid w:val="0035654C"/>
    <w:rsid w:val="003800EB"/>
    <w:rsid w:val="003948C1"/>
    <w:rsid w:val="003B0C80"/>
    <w:rsid w:val="003C33EE"/>
    <w:rsid w:val="003C6EFD"/>
    <w:rsid w:val="003D093C"/>
    <w:rsid w:val="003E45CD"/>
    <w:rsid w:val="004141AD"/>
    <w:rsid w:val="004156B2"/>
    <w:rsid w:val="00425ACB"/>
    <w:rsid w:val="00442D53"/>
    <w:rsid w:val="0047171C"/>
    <w:rsid w:val="00483B36"/>
    <w:rsid w:val="00486DB0"/>
    <w:rsid w:val="00496BB5"/>
    <w:rsid w:val="004A732C"/>
    <w:rsid w:val="004A78B6"/>
    <w:rsid w:val="004E1ED3"/>
    <w:rsid w:val="004E743C"/>
    <w:rsid w:val="00523737"/>
    <w:rsid w:val="0052552B"/>
    <w:rsid w:val="0054034D"/>
    <w:rsid w:val="00540A13"/>
    <w:rsid w:val="0055500B"/>
    <w:rsid w:val="00556038"/>
    <w:rsid w:val="005656C0"/>
    <w:rsid w:val="00565B1E"/>
    <w:rsid w:val="005706E1"/>
    <w:rsid w:val="00574186"/>
    <w:rsid w:val="005777ED"/>
    <w:rsid w:val="00583B67"/>
    <w:rsid w:val="00583CC5"/>
    <w:rsid w:val="005A28DD"/>
    <w:rsid w:val="005A4167"/>
    <w:rsid w:val="005D52BE"/>
    <w:rsid w:val="005E2F32"/>
    <w:rsid w:val="006617DB"/>
    <w:rsid w:val="006724F2"/>
    <w:rsid w:val="00676098"/>
    <w:rsid w:val="006827AD"/>
    <w:rsid w:val="006937CC"/>
    <w:rsid w:val="00696741"/>
    <w:rsid w:val="006B14F2"/>
    <w:rsid w:val="006B62CF"/>
    <w:rsid w:val="006C0B22"/>
    <w:rsid w:val="006D0897"/>
    <w:rsid w:val="006F1FBB"/>
    <w:rsid w:val="006F7B2E"/>
    <w:rsid w:val="007328AC"/>
    <w:rsid w:val="0074446D"/>
    <w:rsid w:val="00752C50"/>
    <w:rsid w:val="00762882"/>
    <w:rsid w:val="0077417C"/>
    <w:rsid w:val="00786B84"/>
    <w:rsid w:val="007A1DC2"/>
    <w:rsid w:val="007D3FE6"/>
    <w:rsid w:val="007F4356"/>
    <w:rsid w:val="00802827"/>
    <w:rsid w:val="0080709E"/>
    <w:rsid w:val="008112BA"/>
    <w:rsid w:val="00820E2B"/>
    <w:rsid w:val="00827AF4"/>
    <w:rsid w:val="00843043"/>
    <w:rsid w:val="008515FB"/>
    <w:rsid w:val="008552E8"/>
    <w:rsid w:val="00870A86"/>
    <w:rsid w:val="008816B1"/>
    <w:rsid w:val="00882DDE"/>
    <w:rsid w:val="008D0C56"/>
    <w:rsid w:val="008E0C45"/>
    <w:rsid w:val="009432AF"/>
    <w:rsid w:val="00953949"/>
    <w:rsid w:val="00957ED9"/>
    <w:rsid w:val="00962794"/>
    <w:rsid w:val="00980F09"/>
    <w:rsid w:val="00990203"/>
    <w:rsid w:val="00995142"/>
    <w:rsid w:val="009A25BB"/>
    <w:rsid w:val="009B750C"/>
    <w:rsid w:val="009C38CF"/>
    <w:rsid w:val="009D098C"/>
    <w:rsid w:val="009D27D5"/>
    <w:rsid w:val="00A1138B"/>
    <w:rsid w:val="00A2296B"/>
    <w:rsid w:val="00A22F7E"/>
    <w:rsid w:val="00A57323"/>
    <w:rsid w:val="00A60DC5"/>
    <w:rsid w:val="00A62280"/>
    <w:rsid w:val="00A67F9D"/>
    <w:rsid w:val="00A745A7"/>
    <w:rsid w:val="00AA45D0"/>
    <w:rsid w:val="00AA4E31"/>
    <w:rsid w:val="00AB0F26"/>
    <w:rsid w:val="00AC24BA"/>
    <w:rsid w:val="00AC5857"/>
    <w:rsid w:val="00B21A67"/>
    <w:rsid w:val="00B22A34"/>
    <w:rsid w:val="00B66342"/>
    <w:rsid w:val="00B757C5"/>
    <w:rsid w:val="00B75E7F"/>
    <w:rsid w:val="00B91B94"/>
    <w:rsid w:val="00B975E5"/>
    <w:rsid w:val="00BC0076"/>
    <w:rsid w:val="00C274B7"/>
    <w:rsid w:val="00C43AD0"/>
    <w:rsid w:val="00C4411D"/>
    <w:rsid w:val="00C44BC3"/>
    <w:rsid w:val="00C56D4E"/>
    <w:rsid w:val="00C57D10"/>
    <w:rsid w:val="00C60E81"/>
    <w:rsid w:val="00C705EB"/>
    <w:rsid w:val="00C824C3"/>
    <w:rsid w:val="00C95BB7"/>
    <w:rsid w:val="00CD1CFC"/>
    <w:rsid w:val="00CD2EF4"/>
    <w:rsid w:val="00CD3961"/>
    <w:rsid w:val="00D22354"/>
    <w:rsid w:val="00D2679A"/>
    <w:rsid w:val="00D26D38"/>
    <w:rsid w:val="00D32D8A"/>
    <w:rsid w:val="00D41F04"/>
    <w:rsid w:val="00D503F3"/>
    <w:rsid w:val="00D5783A"/>
    <w:rsid w:val="00D71A37"/>
    <w:rsid w:val="00D84908"/>
    <w:rsid w:val="00DA41DD"/>
    <w:rsid w:val="00DB786F"/>
    <w:rsid w:val="00DD6771"/>
    <w:rsid w:val="00DE5732"/>
    <w:rsid w:val="00DF1F44"/>
    <w:rsid w:val="00E178D5"/>
    <w:rsid w:val="00E20E7D"/>
    <w:rsid w:val="00E332EC"/>
    <w:rsid w:val="00E54582"/>
    <w:rsid w:val="00E55A23"/>
    <w:rsid w:val="00E91CB1"/>
    <w:rsid w:val="00E96B44"/>
    <w:rsid w:val="00EA6748"/>
    <w:rsid w:val="00EB6CA5"/>
    <w:rsid w:val="00EC1081"/>
    <w:rsid w:val="00ED2C53"/>
    <w:rsid w:val="00EE67BB"/>
    <w:rsid w:val="00EF4904"/>
    <w:rsid w:val="00F1402A"/>
    <w:rsid w:val="00F30212"/>
    <w:rsid w:val="00F70BA0"/>
    <w:rsid w:val="00F76B3B"/>
    <w:rsid w:val="00F84E45"/>
    <w:rsid w:val="00F87240"/>
    <w:rsid w:val="00F9472C"/>
    <w:rsid w:val="00FA115C"/>
    <w:rsid w:val="00FA65B5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GHdIEjWUh3vtGBZW47TcKF/Zx+w=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wD/Flw5VovTGXzT5dqPdWHxNAWc=</DigestValue>
    </Reference>
  </SignedInfo>
  <SignatureValue>V5qBjmjwvBJMSXhBvMIHGOpsCG948JgU4KfKun3/ADva1xR7ogJamQf4+lGOHHiMraoQaa9whh6t
WR/ku+Gt0tux3mmqgyAIcZ42dYmgtS2XYEcZqO/swwC7QkNz6aQX1sNZVjZgBYPcpxAKEVKhz/tu
PUhI/yflZm0ETtaJD5pFkLsX+l1xA8XRCnilXV84dkDuB3q+MEQhTW2NfAIz7RSoi2qAeOinl40N
YNZMO7JsMs3wLS/TnX/v/PL47fvN5GWYQtpLT+rMvRslUUesdWoixUxOn0zXLRc/WvyLVwKj0Sx5
il/SbWrCTppua2xSfH7Ldj9QXYWFaqZViplz0Q==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hcm6Uhs+xqU8YVpKdBrfaWK2W6w=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GaDUmXPWbSjqIMUFQyGTGjIo4hI=</DigestValue>
      </Reference>
      <Reference URI="/word/stylesWithEffects.xml?ContentType=application/vnd.ms-word.stylesWithEffects+xml">
        <DigestMethod Algorithm="http://www.w3.org/2000/09/xmldsig#sha1"/>
        <DigestValue>+J/mqOiLBw9l3dYWcKGkz9Ee8FM=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gPBDMutkoIqcu+3BZvDc5seQcE8=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j26BNVd49i6PILSfX/fE8n9Bp4M=</DigestValue>
      </Reference>
      <Reference URI="/word/document.xml?ContentType=application/vnd.openxmlformats-officedocument.wordprocessingml.document.main+xml">
        <DigestMethod Algorithm="http://www.w3.org/2000/09/xmldsig#sha1"/>
        <DigestValue>Ntz288Ia1W0rbG8JaEycPQGwBRA=</DigestValue>
      </Reference>
      <Reference URI="/word/endnotes.xml?ContentType=application/vnd.openxmlformats-officedocument.wordprocessingml.endnotes+xml">
        <DigestMethod Algorithm="http://www.w3.org/2000/09/xmldsig#sha1"/>
        <DigestValue>a7RqvW8rA6DXmTGfcX/kOqQCGzo=</DigestValue>
      </Reference>
      <Reference URI="/word/header1.xml?ContentType=application/vnd.openxmlformats-officedocument.wordprocessingml.header+xml">
        <DigestMethod Algorithm="http://www.w3.org/2000/09/xmldsig#sha1"/>
        <DigestValue>d0WCDnVRzw9sqFeeijCtj01DckU=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2015-10-19T13:42:01Z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8480-791F-4D99-B70F-45EF8451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2014-04-25T11:32:00Z</cp:lastPrinted>
  <dcterms:created xsi:type="dcterms:W3CDTF">2014-07-14T11:35:00Z</dcterms:created>
  <dcterms:modified xsi:type="dcterms:W3CDTF">2014-07-14T11:35:00Z</dcterms:modified>
</cp:coreProperties>
</file>