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0C" w:rsidRDefault="006177CC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tuzemský hromadný příkaz</w:t>
      </w:r>
      <w:r w:rsidR="00D21A0C">
        <w:rPr>
          <w:b/>
          <w:spacing w:val="4"/>
          <w:sz w:val="28"/>
        </w:rPr>
        <w:t xml:space="preserve"> </w:t>
      </w:r>
    </w:p>
    <w:p w:rsidR="00CD2EF4" w:rsidRPr="00337C49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color w:val="838383"/>
          <w:spacing w:val="4"/>
          <w:sz w:val="28"/>
        </w:rPr>
        <w:t>D</w:t>
      </w:r>
      <w:r w:rsidR="003948C1">
        <w:rPr>
          <w:b/>
          <w:color w:val="838383"/>
          <w:spacing w:val="4"/>
          <w:sz w:val="28"/>
        </w:rPr>
        <w:t xml:space="preserve">omestic </w:t>
      </w:r>
      <w:r w:rsidR="006177CC">
        <w:rPr>
          <w:b/>
          <w:color w:val="838383"/>
          <w:spacing w:val="4"/>
          <w:sz w:val="28"/>
        </w:rPr>
        <w:t xml:space="preserve">bulk </w:t>
      </w:r>
      <w:r w:rsidR="003948C1">
        <w:rPr>
          <w:b/>
          <w:color w:val="838383"/>
          <w:spacing w:val="4"/>
          <w:sz w:val="28"/>
        </w:rPr>
        <w:t>order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522"/>
        <w:gridCol w:w="1560"/>
        <w:gridCol w:w="1700"/>
      </w:tblGrid>
      <w:tr w:rsidR="002F659D" w:rsidRPr="0019707A" w:rsidTr="003C2E9F">
        <w:tc>
          <w:tcPr>
            <w:tcW w:w="427" w:type="dxa"/>
            <w:shd w:val="clear" w:color="auto" w:fill="auto"/>
          </w:tcPr>
          <w:p w:rsidR="001C1F3C" w:rsidRPr="001C1F3C" w:rsidRDefault="002F659D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1B3C96">
              <w:rPr>
                <w:b/>
                <w:sz w:val="20"/>
              </w:rPr>
            </w:r>
            <w:r w:rsidR="001B3C9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6522" w:type="dxa"/>
            <w:shd w:val="clear" w:color="auto" w:fill="auto"/>
          </w:tcPr>
          <w:p w:rsidR="001C1F3C" w:rsidRPr="0019707A" w:rsidRDefault="001C1F3C" w:rsidP="001C1F3C">
            <w:pPr>
              <w:ind w:left="57" w:right="57"/>
            </w:pPr>
            <w:r>
              <w:t>expresní příkaz **</w:t>
            </w:r>
            <w:r w:rsidR="00BC535E">
              <w:t>*</w:t>
            </w:r>
          </w:p>
          <w:p w:rsidR="001C1F3C" w:rsidRPr="001C1F3C" w:rsidRDefault="001C1F3C" w:rsidP="001C1F3C">
            <w:pPr>
              <w:pStyle w:val="Tab-Anglitina"/>
            </w:pPr>
            <w:r>
              <w:t>express order **</w:t>
            </w:r>
            <w:r w:rsidR="00BC535E">
              <w:t>*</w:t>
            </w:r>
          </w:p>
        </w:tc>
        <w:tc>
          <w:tcPr>
            <w:tcW w:w="1560" w:type="dxa"/>
            <w:shd w:val="clear" w:color="auto" w:fill="auto"/>
          </w:tcPr>
          <w:p w:rsidR="001C1F3C" w:rsidRPr="0019707A" w:rsidRDefault="001C1F3C" w:rsidP="001C1F3C">
            <w:pPr>
              <w:ind w:left="57" w:right="57"/>
            </w:pPr>
            <w:r>
              <w:t>Datum splatnosti **</w:t>
            </w:r>
          </w:p>
          <w:p w:rsidR="001C1F3C" w:rsidRPr="00194690" w:rsidRDefault="001C1F3C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1700" w:type="dxa"/>
            <w:shd w:val="clear" w:color="auto" w:fill="auto"/>
          </w:tcPr>
          <w:p w:rsidR="001C1F3C" w:rsidRPr="00651A8F" w:rsidRDefault="001C1F3C" w:rsidP="001C1F3C">
            <w:pPr>
              <w:spacing w:line="240" w:lineRule="exact"/>
              <w:ind w:left="57" w:right="57"/>
              <w:rPr>
                <w:b/>
                <w:sz w:val="16"/>
                <w:szCs w:val="16"/>
              </w:rPr>
            </w:pPr>
            <w:r w:rsidRPr="00651A8F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sz w:val="16"/>
                <w:szCs w:val="16"/>
              </w:rPr>
            </w:r>
            <w:r w:rsidRPr="00651A8F">
              <w:rPr>
                <w:b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1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32"/>
        <w:gridCol w:w="2977"/>
        <w:gridCol w:w="992"/>
        <w:gridCol w:w="1561"/>
        <w:gridCol w:w="993"/>
        <w:gridCol w:w="708"/>
      </w:tblGrid>
      <w:tr w:rsidR="007D7E47" w:rsidRPr="0019707A" w:rsidTr="00BC3445">
        <w:tc>
          <w:tcPr>
            <w:tcW w:w="1848" w:type="dxa"/>
            <w:shd w:val="clear" w:color="auto" w:fill="000000"/>
          </w:tcPr>
          <w:p w:rsidR="007D7E47" w:rsidRPr="0019707A" w:rsidRDefault="007D7E47" w:rsidP="00C81852">
            <w:pPr>
              <w:pStyle w:val="Tab-bltext"/>
            </w:pPr>
            <w:r>
              <w:t>plátce</w:t>
            </w:r>
          </w:p>
          <w:p w:rsidR="007D7E47" w:rsidRPr="0019707A" w:rsidRDefault="007D7E47" w:rsidP="00C81852">
            <w:pPr>
              <w:pStyle w:val="Tab-AJ-ed"/>
            </w:pPr>
            <w:r>
              <w:t>payer</w:t>
            </w:r>
          </w:p>
        </w:tc>
        <w:tc>
          <w:tcPr>
            <w:tcW w:w="1132" w:type="dxa"/>
            <w:shd w:val="clear" w:color="auto" w:fill="auto"/>
          </w:tcPr>
          <w:p w:rsidR="007D7E47" w:rsidRDefault="007D7E47" w:rsidP="00C81852">
            <w:pPr>
              <w:ind w:left="57" w:right="57"/>
            </w:pPr>
            <w:r>
              <w:t>číslo účtu</w:t>
            </w:r>
          </w:p>
          <w:p w:rsidR="007D7E47" w:rsidRPr="0019707A" w:rsidRDefault="007D7E47" w:rsidP="00C81852">
            <w:pPr>
              <w:pStyle w:val="Tab-Anglitina"/>
            </w:pPr>
            <w:r>
              <w:t>account no.</w:t>
            </w:r>
          </w:p>
        </w:tc>
        <w:tc>
          <w:tcPr>
            <w:tcW w:w="2977" w:type="dxa"/>
            <w:shd w:val="clear" w:color="auto" w:fill="auto"/>
          </w:tcPr>
          <w:p w:rsidR="007D7E47" w:rsidRPr="0019707A" w:rsidRDefault="007D7E47" w:rsidP="00FE3625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992" w:type="dxa"/>
            <w:shd w:val="clear" w:color="auto" w:fill="auto"/>
          </w:tcPr>
          <w:p w:rsidR="007D7E47" w:rsidRDefault="007D7E47" w:rsidP="007D7E47">
            <w:pPr>
              <w:ind w:left="57" w:right="57"/>
            </w:pPr>
            <w:r>
              <w:t>Kód banky</w:t>
            </w:r>
          </w:p>
          <w:p w:rsidR="007D7E47" w:rsidRPr="0019707A" w:rsidRDefault="007D7E47" w:rsidP="007D7E47">
            <w:pPr>
              <w:pStyle w:val="Tab-Anglitina"/>
            </w:pPr>
            <w:r>
              <w:t>bank code</w:t>
            </w:r>
          </w:p>
        </w:tc>
        <w:tc>
          <w:tcPr>
            <w:tcW w:w="1561" w:type="dxa"/>
            <w:shd w:val="clear" w:color="auto" w:fill="auto"/>
          </w:tcPr>
          <w:p w:rsidR="007D7E47" w:rsidRPr="00651A8F" w:rsidRDefault="007D7E47" w:rsidP="003B0C80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651A8F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93" w:type="dxa"/>
            <w:shd w:val="clear" w:color="auto" w:fill="auto"/>
          </w:tcPr>
          <w:p w:rsidR="007D7E47" w:rsidRDefault="007D7E47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7D7E47" w:rsidRPr="0019707A" w:rsidRDefault="007D7E47" w:rsidP="00C81852">
            <w:pPr>
              <w:pStyle w:val="Tab-Anglitina"/>
            </w:pPr>
            <w:r>
              <w:t>currency</w:t>
            </w:r>
          </w:p>
        </w:tc>
        <w:tc>
          <w:tcPr>
            <w:tcW w:w="708" w:type="dxa"/>
            <w:shd w:val="clear" w:color="auto" w:fill="auto"/>
          </w:tcPr>
          <w:p w:rsidR="007D7E47" w:rsidRPr="00651A8F" w:rsidRDefault="007D7E47" w:rsidP="00651A8F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651A8F">
              <w:rPr>
                <w:sz w:val="16"/>
                <w:szCs w:val="16"/>
              </w:rPr>
              <w:t>czk</w:t>
            </w:r>
          </w:p>
        </w:tc>
      </w:tr>
      <w:tr w:rsidR="007A6A94" w:rsidRPr="0019707A" w:rsidTr="00D0380E">
        <w:tc>
          <w:tcPr>
            <w:tcW w:w="1848" w:type="dxa"/>
            <w:shd w:val="clear" w:color="auto" w:fill="auto"/>
          </w:tcPr>
          <w:p w:rsidR="007A6A94" w:rsidRPr="00F13B61" w:rsidRDefault="007A6A94" w:rsidP="00782D4E">
            <w:pPr>
              <w:ind w:left="57" w:right="57"/>
            </w:pPr>
            <w:r w:rsidRPr="00F13B61">
              <w:t>Název plátce **</w:t>
            </w:r>
          </w:p>
          <w:p w:rsidR="007A6A94" w:rsidRPr="00F13B61" w:rsidRDefault="007A6A94" w:rsidP="00782D4E">
            <w:pPr>
              <w:pStyle w:val="Tab-Anglitina"/>
              <w:rPr>
                <w:color w:val="FF0000"/>
              </w:rPr>
            </w:pPr>
            <w:r w:rsidRPr="00F13B61">
              <w:t>payer´s name **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7A6A94" w:rsidRPr="00651A8F" w:rsidRDefault="007A6A94" w:rsidP="00782D4E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651A8F">
              <w:rPr>
                <w:b w:val="0"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 w:val="0"/>
                <w:noProof/>
                <w:sz w:val="16"/>
                <w:szCs w:val="16"/>
              </w:rPr>
            </w:r>
            <w:r w:rsidRPr="00651A8F">
              <w:rPr>
                <w:b w:val="0"/>
                <w:noProof/>
                <w:sz w:val="16"/>
                <w:szCs w:val="16"/>
              </w:rPr>
              <w:fldChar w:fldCharType="separate"/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noProof/>
                <w:sz w:val="16"/>
                <w:szCs w:val="16"/>
              </w:rPr>
              <w:t> </w:t>
            </w:r>
            <w:r w:rsidRPr="00651A8F">
              <w:rPr>
                <w:b w:val="0"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5000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8381"/>
      </w:tblGrid>
      <w:tr w:rsidR="00C274B7" w:rsidRPr="0019707A" w:rsidTr="00D0380E">
        <w:tc>
          <w:tcPr>
            <w:tcW w:w="1830" w:type="dxa"/>
            <w:shd w:val="clear" w:color="auto" w:fill="000000" w:themeFill="text1"/>
          </w:tcPr>
          <w:p w:rsidR="00C274B7" w:rsidRPr="0019707A" w:rsidRDefault="006177CC" w:rsidP="006177CC">
            <w:pPr>
              <w:pStyle w:val="Tab-bltext"/>
            </w:pPr>
            <w:r>
              <w:t xml:space="preserve">Celková </w:t>
            </w:r>
            <w:r w:rsidR="00C274B7">
              <w:t>částka v czk</w:t>
            </w:r>
          </w:p>
          <w:p w:rsidR="00C274B7" w:rsidRPr="0019707A" w:rsidRDefault="006177CC" w:rsidP="006177CC">
            <w:pPr>
              <w:pStyle w:val="Tab-AJ-ed"/>
            </w:pPr>
            <w:r>
              <w:t xml:space="preserve">total </w:t>
            </w:r>
            <w:r w:rsidR="00C274B7">
              <w:t>amount in czk</w:t>
            </w:r>
          </w:p>
        </w:tc>
        <w:tc>
          <w:tcPr>
            <w:tcW w:w="8384" w:type="dxa"/>
            <w:shd w:val="clear" w:color="auto" w:fill="FFFFFF" w:themeFill="background1"/>
          </w:tcPr>
          <w:p w:rsidR="00C274B7" w:rsidRPr="005E2F32" w:rsidRDefault="00C274B7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0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992"/>
        <w:gridCol w:w="1665"/>
        <w:gridCol w:w="1665"/>
        <w:gridCol w:w="1665"/>
        <w:gridCol w:w="1666"/>
      </w:tblGrid>
      <w:tr w:rsidR="0088114B" w:rsidRPr="0019707A" w:rsidTr="00BF70E0">
        <w:trPr>
          <w:trHeight w:val="80"/>
        </w:trPr>
        <w:tc>
          <w:tcPr>
            <w:tcW w:w="2557" w:type="dxa"/>
            <w:tcBorders>
              <w:top w:val="single" w:sz="8" w:space="0" w:color="auto"/>
              <w:bottom w:val="single" w:sz="2" w:space="0" w:color="auto"/>
              <w:right w:val="dotted" w:sz="2" w:space="0" w:color="auto"/>
            </w:tcBorders>
            <w:shd w:val="clear" w:color="auto" w:fill="000000" w:themeFill="text1"/>
          </w:tcPr>
          <w:p w:rsidR="0088114B" w:rsidRPr="0019707A" w:rsidRDefault="0088114B" w:rsidP="00C81852">
            <w:pPr>
              <w:pStyle w:val="Tab-bltext"/>
            </w:pPr>
            <w:r>
              <w:t>Číslo účtu příjemce</w:t>
            </w:r>
          </w:p>
          <w:p w:rsidR="0088114B" w:rsidRPr="0019707A" w:rsidRDefault="0088114B" w:rsidP="00C81852">
            <w:pPr>
              <w:pStyle w:val="Tab-AJ-ed"/>
            </w:pPr>
            <w:r>
              <w:t>benefiary´s account no.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Default="0088114B" w:rsidP="00BC535E">
            <w:pPr>
              <w:pStyle w:val="Tab-bltext"/>
            </w:pPr>
            <w:r>
              <w:t>kód banky</w:t>
            </w:r>
          </w:p>
          <w:p w:rsidR="0088114B" w:rsidRPr="0019707A" w:rsidRDefault="0088114B" w:rsidP="00C81852">
            <w:pPr>
              <w:pStyle w:val="Tab-Anglitina"/>
            </w:pPr>
            <w:r>
              <w:t>bank code</w:t>
            </w:r>
          </w:p>
        </w:tc>
        <w:tc>
          <w:tcPr>
            <w:tcW w:w="1665" w:type="dxa"/>
            <w:tcBorders>
              <w:top w:val="single" w:sz="8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Default="0088114B" w:rsidP="00BC535E">
            <w:pPr>
              <w:pStyle w:val="Tab-bltext"/>
            </w:pPr>
            <w:r>
              <w:t>ćástka v CZK</w:t>
            </w:r>
          </w:p>
          <w:p w:rsidR="0088114B" w:rsidRPr="0019707A" w:rsidRDefault="0088114B" w:rsidP="00BC535E">
            <w:pPr>
              <w:pStyle w:val="Tab-Anglitina"/>
            </w:pPr>
            <w:r>
              <w:t>amount in czk</w:t>
            </w:r>
          </w:p>
        </w:tc>
        <w:tc>
          <w:tcPr>
            <w:tcW w:w="1665" w:type="dxa"/>
            <w:tcBorders>
              <w:top w:val="single" w:sz="8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E10A0A" w:rsidRDefault="00E10A0A" w:rsidP="00E10A0A">
            <w:pPr>
              <w:pStyle w:val="Tab-bltext"/>
            </w:pPr>
            <w:r>
              <w:t>konstantní symbol **</w:t>
            </w:r>
          </w:p>
          <w:p w:rsidR="00E10A0A" w:rsidRPr="0019707A" w:rsidRDefault="00E10A0A" w:rsidP="00E10A0A">
            <w:pPr>
              <w:pStyle w:val="Tab-Anglitina"/>
            </w:pPr>
            <w:r>
              <w:t>constant symbol **</w:t>
            </w:r>
          </w:p>
          <w:p w:rsidR="0088114B" w:rsidRPr="0019707A" w:rsidRDefault="0088114B" w:rsidP="00BC535E">
            <w:pPr>
              <w:pStyle w:val="Tab-bltext"/>
            </w:pPr>
          </w:p>
        </w:tc>
        <w:tc>
          <w:tcPr>
            <w:tcW w:w="1665" w:type="dxa"/>
            <w:tcBorders>
              <w:top w:val="single" w:sz="8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E10A0A" w:rsidRDefault="00E10A0A" w:rsidP="00E10A0A">
            <w:pPr>
              <w:pStyle w:val="Tab-bltext"/>
            </w:pPr>
            <w:r>
              <w:t>variabilní symbol **</w:t>
            </w:r>
          </w:p>
          <w:p w:rsidR="0088114B" w:rsidRPr="0019707A" w:rsidRDefault="00E10A0A" w:rsidP="00E10A0A">
            <w:pPr>
              <w:pStyle w:val="Tab-Anglitina"/>
            </w:pPr>
            <w:r w:rsidRPr="00CD3B5F">
              <w:t>variable symbol **</w:t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Default="0088114B" w:rsidP="00BC535E">
            <w:pPr>
              <w:pStyle w:val="Tab-bltext"/>
            </w:pPr>
            <w:r>
              <w:t>specifický symbol **</w:t>
            </w:r>
          </w:p>
          <w:p w:rsidR="0088114B" w:rsidRPr="005E2F32" w:rsidRDefault="0088114B" w:rsidP="00BC535E">
            <w:pPr>
              <w:pStyle w:val="Tab-Anglitina"/>
            </w:pPr>
            <w:r>
              <w:t>specific symbol **</w:t>
            </w:r>
          </w:p>
        </w:tc>
      </w:tr>
      <w:tr w:rsidR="0088114B" w:rsidRPr="0019707A" w:rsidTr="00BF70E0">
        <w:trPr>
          <w:trHeight w:val="227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Default="00651A8F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19707A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88114B" w:rsidRDefault="00651A8F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>
              <w:rPr>
                <w:b/>
                <w:noProof/>
                <w:sz w:val="16"/>
                <w:szCs w:val="16"/>
              </w:rPr>
            </w:r>
            <w:r w:rsid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>
              <w:rPr>
                <w:b/>
                <w:noProof/>
                <w:sz w:val="16"/>
                <w:szCs w:val="16"/>
              </w:rPr>
              <w:t> </w:t>
            </w:r>
            <w:r w:rsidR="00651A8F">
              <w:rPr>
                <w:b/>
                <w:noProof/>
                <w:sz w:val="16"/>
                <w:szCs w:val="16"/>
              </w:rPr>
              <w:t> </w:t>
            </w:r>
            <w:r w:rsidR="00651A8F">
              <w:rPr>
                <w:b/>
                <w:noProof/>
                <w:sz w:val="16"/>
                <w:szCs w:val="16"/>
              </w:rPr>
              <w:t> </w:t>
            </w:r>
            <w:r w:rsidR="00651A8F">
              <w:rPr>
                <w:b/>
                <w:noProof/>
                <w:sz w:val="16"/>
                <w:szCs w:val="16"/>
              </w:rPr>
              <w:t> </w:t>
            </w:r>
            <w:r w:rsid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88114B" w:rsidRPr="00651A8F" w:rsidTr="00BF70E0">
        <w:trPr>
          <w:trHeight w:val="78"/>
        </w:trPr>
        <w:tc>
          <w:tcPr>
            <w:tcW w:w="2557" w:type="dxa"/>
            <w:tcBorders>
              <w:top w:val="single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t xml:space="preserve"> 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1A8F"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="00651A8F" w:rsidRPr="00651A8F">
              <w:rPr>
                <w:b/>
                <w:noProof/>
                <w:sz w:val="16"/>
                <w:szCs w:val="16"/>
              </w:rPr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t> </w:t>
            </w:r>
            <w:r w:rsidR="00651A8F"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D75B0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left w:val="dotted" w:sz="2" w:space="0" w:color="auto"/>
            </w:tcBorders>
            <w:shd w:val="clear" w:color="auto" w:fill="FFFFFF" w:themeFill="background1"/>
          </w:tcPr>
          <w:p w:rsidR="0088114B" w:rsidRPr="00651A8F" w:rsidRDefault="00651A8F" w:rsidP="00651A8F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ED6ADE" w:rsidRDefault="00ED6ADE"/>
    <w:tbl>
      <w:tblPr>
        <w:tblW w:w="10212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86"/>
      </w:tblGrid>
      <w:tr w:rsidR="00B66342" w:rsidRPr="0019707A" w:rsidTr="00B44EB9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002307" w:rsidP="00B66342">
            <w:pPr>
              <w:ind w:left="57" w:right="57"/>
            </w:pPr>
            <w:r>
              <w:t xml:space="preserve">ZA KLIENTA (podpis / razítko - </w:t>
            </w:r>
            <w:r w:rsidR="00B66342"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002307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B44EB9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651A8F">
            <w:pPr>
              <w:spacing w:line="240" w:lineRule="exact"/>
              <w:ind w:left="57" w:right="57"/>
            </w:pPr>
            <w:r w:rsidRPr="00651A8F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651A8F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651A8F">
              <w:rPr>
                <w:b/>
                <w:noProof/>
                <w:sz w:val="16"/>
                <w:szCs w:val="16"/>
              </w:rPr>
            </w:r>
            <w:r w:rsidRPr="00651A8F">
              <w:rPr>
                <w:b/>
                <w:noProof/>
                <w:sz w:val="16"/>
                <w:szCs w:val="16"/>
              </w:rPr>
              <w:fldChar w:fldCharType="separate"/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t> </w:t>
            </w:r>
            <w:r w:rsidRPr="00651A8F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86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B44EB9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3C33EE" w:rsidRPr="0019707A">
              <w:t xml:space="preserve"> </w:t>
            </w:r>
            <w:r w:rsidR="00002307">
              <w:t xml:space="preserve">by </w:t>
            </w:r>
            <w:r w:rsidR="003C33EE" w:rsidRPr="0019707A">
              <w:t>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002307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BD15C6"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63654F" w:rsidRDefault="00BC535E" w:rsidP="0063654F">
      <w:pPr>
        <w:ind w:left="1416" w:hanging="1416"/>
        <w:rPr>
          <w:color w:val="838383"/>
        </w:rPr>
      </w:pPr>
      <w:r>
        <w:t xml:space="preserve">* VYPLŇUJE BANKA / * </w:t>
      </w:r>
      <w:r w:rsidR="00002307">
        <w:rPr>
          <w:color w:val="838383"/>
        </w:rPr>
        <w:t>fill in</w:t>
      </w:r>
      <w:r w:rsidRPr="00EB6CA5">
        <w:rPr>
          <w:color w:val="838383"/>
        </w:rPr>
        <w:t xml:space="preserve"> by the bank</w:t>
      </w:r>
      <w:r>
        <w:tab/>
        <w:t>** nepovinný údaj /</w:t>
      </w:r>
      <w:r w:rsidRPr="00EB6CA5">
        <w:rPr>
          <w:color w:val="838383"/>
        </w:rPr>
        <w:t xml:space="preserve"> </w:t>
      </w:r>
      <w:r>
        <w:rPr>
          <w:color w:val="838383"/>
        </w:rPr>
        <w:t xml:space="preserve">** </w:t>
      </w:r>
      <w:r w:rsidRPr="00EB6CA5">
        <w:rPr>
          <w:color w:val="838383"/>
        </w:rPr>
        <w:t>optional</w:t>
      </w:r>
    </w:p>
    <w:p w:rsidR="0063654F" w:rsidRDefault="0063654F" w:rsidP="0063654F">
      <w:pPr>
        <w:ind w:left="1416" w:hanging="1416"/>
        <w:rPr>
          <w:color w:val="838383"/>
        </w:rPr>
      </w:pPr>
      <w:r>
        <w:rPr>
          <w:color w:val="838383"/>
        </w:rPr>
        <w:tab/>
      </w:r>
    </w:p>
    <w:p w:rsidR="00114243" w:rsidRDefault="0063654F" w:rsidP="00FC3FFA">
      <w:pPr>
        <w:ind w:left="1416" w:hanging="1416"/>
      </w:pPr>
      <w:r w:rsidRPr="004C6E5A">
        <w:t>*** nepovinný údaj – platí pro všechny platby v tomto příkazu /</w:t>
      </w:r>
      <w:r>
        <w:rPr>
          <w:color w:val="838383"/>
        </w:rPr>
        <w:t xml:space="preserve"> </w:t>
      </w:r>
      <w:r w:rsidR="004C6E5A">
        <w:rPr>
          <w:color w:val="838383"/>
        </w:rPr>
        <w:t xml:space="preserve">*** </w:t>
      </w:r>
      <w:r>
        <w:rPr>
          <w:color w:val="838383"/>
        </w:rPr>
        <w:t>optional – apply for all payments in this order</w:t>
      </w:r>
    </w:p>
    <w:sectPr w:rsidR="00114243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96" w:rsidRDefault="001B3C96" w:rsidP="00345F2B">
      <w:pPr>
        <w:spacing w:line="240" w:lineRule="auto"/>
      </w:pPr>
      <w:r>
        <w:separator/>
      </w:r>
    </w:p>
  </w:endnote>
  <w:endnote w:type="continuationSeparator" w:id="0">
    <w:p w:rsidR="001B3C96" w:rsidRDefault="001B3C96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96" w:rsidRDefault="001B3C96" w:rsidP="00345F2B">
      <w:pPr>
        <w:spacing w:line="240" w:lineRule="auto"/>
      </w:pPr>
      <w:r>
        <w:separator/>
      </w:r>
    </w:p>
  </w:footnote>
  <w:footnote w:type="continuationSeparator" w:id="0">
    <w:p w:rsidR="001B3C96" w:rsidRDefault="001B3C96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6CD7E128" wp14:editId="30E5B8E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2" name="Obrázek 2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2307"/>
    <w:rsid w:val="00003545"/>
    <w:rsid w:val="00036397"/>
    <w:rsid w:val="000536AB"/>
    <w:rsid w:val="00055DD3"/>
    <w:rsid w:val="00090AA1"/>
    <w:rsid w:val="000F429F"/>
    <w:rsid w:val="00104867"/>
    <w:rsid w:val="00114243"/>
    <w:rsid w:val="001321F3"/>
    <w:rsid w:val="001347F6"/>
    <w:rsid w:val="001454DE"/>
    <w:rsid w:val="0017552D"/>
    <w:rsid w:val="00194690"/>
    <w:rsid w:val="0019707A"/>
    <w:rsid w:val="001B3C96"/>
    <w:rsid w:val="001C1F3C"/>
    <w:rsid w:val="001D4889"/>
    <w:rsid w:val="001E3596"/>
    <w:rsid w:val="001F2F80"/>
    <w:rsid w:val="00201013"/>
    <w:rsid w:val="00207218"/>
    <w:rsid w:val="00212D39"/>
    <w:rsid w:val="002276C7"/>
    <w:rsid w:val="002377D0"/>
    <w:rsid w:val="002A1C8F"/>
    <w:rsid w:val="002C171B"/>
    <w:rsid w:val="002F659D"/>
    <w:rsid w:val="00302D1E"/>
    <w:rsid w:val="0030407C"/>
    <w:rsid w:val="00307DEC"/>
    <w:rsid w:val="003146AE"/>
    <w:rsid w:val="00337C49"/>
    <w:rsid w:val="00345F2B"/>
    <w:rsid w:val="0035654C"/>
    <w:rsid w:val="00365ACB"/>
    <w:rsid w:val="0037237F"/>
    <w:rsid w:val="00373136"/>
    <w:rsid w:val="00377659"/>
    <w:rsid w:val="003800EB"/>
    <w:rsid w:val="00380A62"/>
    <w:rsid w:val="003948C1"/>
    <w:rsid w:val="003B0C80"/>
    <w:rsid w:val="003C2E9F"/>
    <w:rsid w:val="003C33EE"/>
    <w:rsid w:val="003C6EFD"/>
    <w:rsid w:val="003D1BCB"/>
    <w:rsid w:val="003D6DF0"/>
    <w:rsid w:val="00407D56"/>
    <w:rsid w:val="004141AD"/>
    <w:rsid w:val="0046474C"/>
    <w:rsid w:val="0047171C"/>
    <w:rsid w:val="00496BB5"/>
    <w:rsid w:val="004C6E5A"/>
    <w:rsid w:val="004E1ED3"/>
    <w:rsid w:val="004E743C"/>
    <w:rsid w:val="00523737"/>
    <w:rsid w:val="0052552B"/>
    <w:rsid w:val="00540A13"/>
    <w:rsid w:val="0054144E"/>
    <w:rsid w:val="0055500B"/>
    <w:rsid w:val="005A4167"/>
    <w:rsid w:val="005D52BE"/>
    <w:rsid w:val="005E2F32"/>
    <w:rsid w:val="00604227"/>
    <w:rsid w:val="006177CC"/>
    <w:rsid w:val="0063654F"/>
    <w:rsid w:val="00651A8F"/>
    <w:rsid w:val="00676098"/>
    <w:rsid w:val="006827AD"/>
    <w:rsid w:val="00685A0D"/>
    <w:rsid w:val="006937CC"/>
    <w:rsid w:val="00695BBF"/>
    <w:rsid w:val="006B62CF"/>
    <w:rsid w:val="006F1FBB"/>
    <w:rsid w:val="006F7B2E"/>
    <w:rsid w:val="007328AC"/>
    <w:rsid w:val="00752C50"/>
    <w:rsid w:val="00786B84"/>
    <w:rsid w:val="00786DCA"/>
    <w:rsid w:val="00794808"/>
    <w:rsid w:val="007A1DC2"/>
    <w:rsid w:val="007A6A94"/>
    <w:rsid w:val="007C19C3"/>
    <w:rsid w:val="007D3FE6"/>
    <w:rsid w:val="007D7E47"/>
    <w:rsid w:val="007E36E4"/>
    <w:rsid w:val="007F4356"/>
    <w:rsid w:val="00802827"/>
    <w:rsid w:val="00805600"/>
    <w:rsid w:val="0080709E"/>
    <w:rsid w:val="00820E2B"/>
    <w:rsid w:val="00827AF4"/>
    <w:rsid w:val="008515FB"/>
    <w:rsid w:val="008552E8"/>
    <w:rsid w:val="0088114B"/>
    <w:rsid w:val="008816B1"/>
    <w:rsid w:val="00882DDE"/>
    <w:rsid w:val="008A0DAA"/>
    <w:rsid w:val="008C5A49"/>
    <w:rsid w:val="008E0C45"/>
    <w:rsid w:val="00930F8E"/>
    <w:rsid w:val="009432AF"/>
    <w:rsid w:val="00990203"/>
    <w:rsid w:val="00995142"/>
    <w:rsid w:val="009B750C"/>
    <w:rsid w:val="009D098C"/>
    <w:rsid w:val="009D27D5"/>
    <w:rsid w:val="009D477B"/>
    <w:rsid w:val="009E5223"/>
    <w:rsid w:val="009E58B9"/>
    <w:rsid w:val="00A2296B"/>
    <w:rsid w:val="00A22F7E"/>
    <w:rsid w:val="00A57323"/>
    <w:rsid w:val="00A60DC5"/>
    <w:rsid w:val="00A62280"/>
    <w:rsid w:val="00AA45D0"/>
    <w:rsid w:val="00AB0F26"/>
    <w:rsid w:val="00AC1DAE"/>
    <w:rsid w:val="00AC5857"/>
    <w:rsid w:val="00B21A67"/>
    <w:rsid w:val="00B23865"/>
    <w:rsid w:val="00B44EB9"/>
    <w:rsid w:val="00B473A1"/>
    <w:rsid w:val="00B552A7"/>
    <w:rsid w:val="00B66342"/>
    <w:rsid w:val="00B73B57"/>
    <w:rsid w:val="00B73E6E"/>
    <w:rsid w:val="00B91B94"/>
    <w:rsid w:val="00BC0076"/>
    <w:rsid w:val="00BC3445"/>
    <w:rsid w:val="00BC535E"/>
    <w:rsid w:val="00BD15C6"/>
    <w:rsid w:val="00BD7EFC"/>
    <w:rsid w:val="00BF70E0"/>
    <w:rsid w:val="00C274B7"/>
    <w:rsid w:val="00C4235D"/>
    <w:rsid w:val="00C4411D"/>
    <w:rsid w:val="00C56D4E"/>
    <w:rsid w:val="00C60E81"/>
    <w:rsid w:val="00C824C3"/>
    <w:rsid w:val="00CD2EF4"/>
    <w:rsid w:val="00CD3961"/>
    <w:rsid w:val="00CD3A82"/>
    <w:rsid w:val="00CD3B5F"/>
    <w:rsid w:val="00D0380E"/>
    <w:rsid w:val="00D21A0C"/>
    <w:rsid w:val="00D22354"/>
    <w:rsid w:val="00D32D8A"/>
    <w:rsid w:val="00D41F04"/>
    <w:rsid w:val="00D42E01"/>
    <w:rsid w:val="00D44966"/>
    <w:rsid w:val="00D45099"/>
    <w:rsid w:val="00D5783A"/>
    <w:rsid w:val="00D71A37"/>
    <w:rsid w:val="00D75B0F"/>
    <w:rsid w:val="00DA0591"/>
    <w:rsid w:val="00DD6771"/>
    <w:rsid w:val="00DE5732"/>
    <w:rsid w:val="00DF1F44"/>
    <w:rsid w:val="00E10A0A"/>
    <w:rsid w:val="00E178D5"/>
    <w:rsid w:val="00E332EC"/>
    <w:rsid w:val="00E91CB1"/>
    <w:rsid w:val="00EC1081"/>
    <w:rsid w:val="00ED2C53"/>
    <w:rsid w:val="00ED6ADE"/>
    <w:rsid w:val="00EE67BB"/>
    <w:rsid w:val="00F00568"/>
    <w:rsid w:val="00F01D87"/>
    <w:rsid w:val="00F128E4"/>
    <w:rsid w:val="00F1402A"/>
    <w:rsid w:val="00F30212"/>
    <w:rsid w:val="00F660BA"/>
    <w:rsid w:val="00F76B3B"/>
    <w:rsid w:val="00F84E45"/>
    <w:rsid w:val="00F9472C"/>
    <w:rsid w:val="00FA115C"/>
    <w:rsid w:val="00FA65B5"/>
    <w:rsid w:val="00FC3FFA"/>
    <w:rsid w:val="00FC5A98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Zstupntext">
    <w:name w:val="Placeholder Text"/>
    <w:basedOn w:val="Standardnpsmoodstavce"/>
    <w:uiPriority w:val="99"/>
    <w:semiHidden/>
    <w:rsid w:val="00B73E6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414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4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44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4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44E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Zstupntext">
    <w:name w:val="Placeholder Text"/>
    <w:basedOn w:val="Standardnpsmoodstavce"/>
    <w:uiPriority w:val="99"/>
    <w:semiHidden/>
    <w:rsid w:val="00B73E6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414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4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44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4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44E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9EABVGP78AGRPqShXoEh1HmH7V8=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32KZ/mKi0MXvdRcM33AhNm4JOKM=</DigestValue>
    </Reference>
  </SignedInfo>
  <SignatureValue>T1Nk3AENbQAAe37qpOq4HwtS4w0Fw0Q/e3eyr9ZREb5NMEN3JNhxHqqmq41pX/ybd6yPReGFoK4N
sq7i7BknS2jwdiNDdL5aMaMpb9LKJTXuHPnDSD/hkOWOTClfTvwfHhH2qQaTHX3PjpPHrVoc3H1M
fNQm+CqETsPXCwBO8q34cHSj52vBvWHSFTWF/sSCGXeBkDF0J5Xqm2KwUzVHUNJ4d3yixycmdxu5
zGQHFdVtk4J6iVfe+9mqtm3bTaWRSc0IUH71j3airXwT8EuPVduJIrLBXXqgC/99SLPJ2Hj3alIQ
Ct+9n7SO5n2tm8U7kxAgRm9q/E5GtsLh88UQCw==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6Ep08x4F5Z6i4QwEorUJIJm4c/k=</DigestValue>
      </Reference>
      <Reference URI="/word/stylesWithEffects.xml?ContentType=application/vnd.ms-word.stylesWithEffects+xml">
        <DigestMethod Algorithm="http://www.w3.org/2000/09/xmldsig#sha1"/>
        <DigestValue>+op+RVqwRMIE/OKbaRsF1a0XgOs=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O4ue4ILMummQvRlRkMNnt0FzT4Y=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fnTPmgHEqrFLJhAa04GAeq1K9dI=</DigestValue>
      </Reference>
      <Reference URI="/word/document.xml?ContentType=application/vnd.openxmlformats-officedocument.wordprocessingml.document.main+xml">
        <DigestMethod Algorithm="http://www.w3.org/2000/09/xmldsig#sha1"/>
        <DigestValue>gvqXf6+yPIswQPpqVM75C933ny8=</DigestValue>
      </Reference>
      <Reference URI="/word/endnotes.xml?ContentType=application/vnd.openxmlformats-officedocument.wordprocessingml.endnotes+xml">
        <DigestMethod Algorithm="http://www.w3.org/2000/09/xmldsig#sha1"/>
        <DigestValue>EXoVlH5Qufr8sEqB4i5d/x6LJtM=</DigestValue>
      </Reference>
      <Reference URI="/word/header1.xml?ContentType=application/vnd.openxmlformats-officedocument.wordprocessingml.header+xml">
        <DigestMethod Algorithm="http://www.w3.org/2000/09/xmldsig#sha1"/>
        <DigestValue>Fxd34tIfwP5rLBWWwDH74VVkcP8=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2015-10-19T13:42:14Z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6C48-4C2A-45E3-B656-A582AD88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2014-01-23T09:03:00Z</cp:lastPrinted>
  <dcterms:created xsi:type="dcterms:W3CDTF">2014-07-14T11:41:00Z</dcterms:created>
  <dcterms:modified xsi:type="dcterms:W3CDTF">2014-07-14T11:41:00Z</dcterms:modified>
</cp:coreProperties>
</file>