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37" w:rsidRDefault="003219C0" w:rsidP="00D5783A">
      <w:pPr>
        <w:spacing w:line="336" w:lineRule="exact"/>
        <w:rPr>
          <w:b/>
          <w:spacing w:val="4"/>
          <w:sz w:val="28"/>
        </w:rPr>
      </w:pPr>
      <w:r>
        <w:rPr>
          <w:b/>
          <w:spacing w:val="4"/>
          <w:sz w:val="28"/>
        </w:rPr>
        <w:t>zahraniční</w:t>
      </w:r>
      <w:r w:rsidR="003948C1">
        <w:rPr>
          <w:b/>
          <w:spacing w:val="4"/>
          <w:sz w:val="28"/>
        </w:rPr>
        <w:t xml:space="preserve"> příkaz</w:t>
      </w:r>
      <w:r w:rsidR="00C05D37">
        <w:rPr>
          <w:b/>
          <w:spacing w:val="4"/>
          <w:sz w:val="28"/>
        </w:rPr>
        <w:t xml:space="preserve"> </w:t>
      </w:r>
    </w:p>
    <w:p w:rsidR="00CD2EF4" w:rsidRPr="00CC75AA" w:rsidRDefault="003219C0" w:rsidP="00D5783A">
      <w:pPr>
        <w:spacing w:line="336" w:lineRule="exact"/>
        <w:rPr>
          <w:b/>
          <w:spacing w:val="4"/>
          <w:sz w:val="28"/>
        </w:rPr>
      </w:pPr>
      <w:r>
        <w:rPr>
          <w:b/>
          <w:color w:val="838383"/>
          <w:spacing w:val="4"/>
          <w:sz w:val="28"/>
        </w:rPr>
        <w:t>foreign</w:t>
      </w:r>
      <w:r w:rsidR="003948C1">
        <w:rPr>
          <w:b/>
          <w:color w:val="838383"/>
          <w:spacing w:val="4"/>
          <w:sz w:val="28"/>
        </w:rPr>
        <w:t xml:space="preserve"> order</w:t>
      </w:r>
    </w:p>
    <w:p w:rsidR="001C1F3C" w:rsidRDefault="001C1F3C"/>
    <w:tbl>
      <w:tblPr>
        <w:tblW w:w="0" w:type="auto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8221"/>
      </w:tblGrid>
      <w:tr w:rsidR="003219C0" w:rsidRPr="0019707A" w:rsidTr="007B3504">
        <w:tc>
          <w:tcPr>
            <w:tcW w:w="1988" w:type="dxa"/>
            <w:shd w:val="clear" w:color="auto" w:fill="auto"/>
          </w:tcPr>
          <w:p w:rsidR="003219C0" w:rsidRPr="0019707A" w:rsidRDefault="003219C0" w:rsidP="001C1F3C">
            <w:pPr>
              <w:ind w:left="57" w:right="57"/>
            </w:pPr>
            <w:r>
              <w:t>Datum splatnosti **</w:t>
            </w:r>
          </w:p>
          <w:p w:rsidR="003219C0" w:rsidRPr="00194690" w:rsidRDefault="003219C0" w:rsidP="001C1F3C">
            <w:pPr>
              <w:ind w:left="57" w:right="340"/>
              <w:rPr>
                <w:b/>
                <w:sz w:val="20"/>
                <w:szCs w:val="20"/>
              </w:rPr>
            </w:pPr>
            <w:r w:rsidRPr="001C1F3C">
              <w:rPr>
                <w:color w:val="838383"/>
              </w:rPr>
              <w:t>Maturity date **</w:t>
            </w:r>
          </w:p>
        </w:tc>
        <w:tc>
          <w:tcPr>
            <w:tcW w:w="8221" w:type="dxa"/>
            <w:shd w:val="clear" w:color="auto" w:fill="auto"/>
          </w:tcPr>
          <w:p w:rsidR="003219C0" w:rsidRPr="00FD43F3" w:rsidRDefault="003219C0" w:rsidP="001C1F3C">
            <w:pPr>
              <w:spacing w:line="240" w:lineRule="exact"/>
              <w:ind w:left="57" w:right="57"/>
              <w:rPr>
                <w:b/>
                <w:sz w:val="16"/>
                <w:szCs w:val="16"/>
              </w:rPr>
            </w:pPr>
            <w:r w:rsidRPr="00FD43F3">
              <w:rPr>
                <w:b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sz w:val="16"/>
                <w:szCs w:val="16"/>
              </w:rPr>
            </w:r>
            <w:r w:rsidRPr="00FD43F3">
              <w:rPr>
                <w:b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1C1F3C" w:rsidRDefault="001C1F3C"/>
    <w:tbl>
      <w:tblPr>
        <w:tblStyle w:val="Mkatabulky"/>
        <w:tblW w:w="0" w:type="auto"/>
        <w:tblBorders>
          <w:top w:val="single" w:sz="8" w:space="0" w:color="auto"/>
          <w:bottom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43"/>
        <w:gridCol w:w="3686"/>
        <w:gridCol w:w="425"/>
        <w:gridCol w:w="567"/>
        <w:gridCol w:w="3119"/>
      </w:tblGrid>
      <w:tr w:rsidR="003219C0" w:rsidTr="00C00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0" w:type="dxa"/>
          </w:tcPr>
          <w:p w:rsidR="003219C0" w:rsidRDefault="003219C0">
            <w:r>
              <w:t>částka</w:t>
            </w:r>
          </w:p>
          <w:p w:rsidR="003219C0" w:rsidRDefault="003219C0" w:rsidP="003219C0">
            <w:pPr>
              <w:ind w:right="340"/>
            </w:pPr>
            <w:r w:rsidRPr="003219C0">
              <w:rPr>
                <w:color w:val="838383"/>
              </w:rPr>
              <w:t>amount</w:t>
            </w:r>
          </w:p>
        </w:tc>
        <w:tc>
          <w:tcPr>
            <w:tcW w:w="4129" w:type="dxa"/>
            <w:gridSpan w:val="2"/>
          </w:tcPr>
          <w:p w:rsidR="003219C0" w:rsidRDefault="003219C0" w:rsidP="003219C0">
            <w:pPr>
              <w:spacing w:line="240" w:lineRule="exact"/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</w:tcPr>
          <w:p w:rsidR="003219C0" w:rsidRDefault="003219C0" w:rsidP="003219C0">
            <w:pPr>
              <w:ind w:right="340"/>
            </w:pPr>
            <w:r>
              <w:t>měna</w:t>
            </w:r>
          </w:p>
          <w:p w:rsidR="003219C0" w:rsidRDefault="003219C0" w:rsidP="00D97235">
            <w:r w:rsidRPr="00D97235">
              <w:rPr>
                <w:color w:val="838383"/>
              </w:rPr>
              <w:t>currency</w:t>
            </w:r>
          </w:p>
        </w:tc>
        <w:tc>
          <w:tcPr>
            <w:tcW w:w="3119" w:type="dxa"/>
          </w:tcPr>
          <w:p w:rsidR="003219C0" w:rsidRDefault="00FD43F3" w:rsidP="003219C0">
            <w:pPr>
              <w:spacing w:line="240" w:lineRule="exact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CisloUctu"/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  <w:bookmarkEnd w:id="0"/>
          </w:p>
        </w:tc>
      </w:tr>
      <w:tr w:rsidR="00D97235" w:rsidTr="007B3504">
        <w:tc>
          <w:tcPr>
            <w:tcW w:w="1970" w:type="dxa"/>
          </w:tcPr>
          <w:p w:rsidR="00D97235" w:rsidRDefault="00D97235" w:rsidP="003219C0">
            <w:r>
              <w:t>částka slovy</w:t>
            </w:r>
          </w:p>
          <w:p w:rsidR="00D97235" w:rsidRDefault="00D97235" w:rsidP="003219C0">
            <w:r w:rsidRPr="003219C0">
              <w:rPr>
                <w:color w:val="838383"/>
              </w:rPr>
              <w:t>amount in words</w:t>
            </w:r>
          </w:p>
        </w:tc>
        <w:tc>
          <w:tcPr>
            <w:tcW w:w="8240" w:type="dxa"/>
            <w:gridSpan w:val="5"/>
          </w:tcPr>
          <w:p w:rsidR="00D97235" w:rsidRDefault="00D97235" w:rsidP="00D97235">
            <w:pPr>
              <w:spacing w:line="240" w:lineRule="exact"/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D97235" w:rsidTr="00953F33">
        <w:tc>
          <w:tcPr>
            <w:tcW w:w="1970" w:type="dxa"/>
          </w:tcPr>
          <w:p w:rsidR="003219C0" w:rsidRDefault="003219C0" w:rsidP="003219C0">
            <w:r>
              <w:t>typ poplatku</w:t>
            </w:r>
          </w:p>
          <w:p w:rsidR="003219C0" w:rsidRDefault="003219C0" w:rsidP="003219C0">
            <w:pPr>
              <w:ind w:right="340"/>
            </w:pPr>
            <w:r w:rsidRPr="003219C0">
              <w:rPr>
                <w:color w:val="838383"/>
              </w:rPr>
              <w:t>fee type</w:t>
            </w:r>
          </w:p>
        </w:tc>
        <w:tc>
          <w:tcPr>
            <w:tcW w:w="443" w:type="dxa"/>
          </w:tcPr>
          <w:p w:rsidR="003219C0" w:rsidRDefault="003219C0" w:rsidP="003219C0">
            <w:pPr>
              <w:spacing w:line="240" w:lineRule="exact"/>
            </w:pPr>
            <w:r w:rsidRPr="003219C0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9C0">
              <w:rPr>
                <w:b/>
                <w:noProof/>
                <w:sz w:val="20"/>
                <w:szCs w:val="20"/>
              </w:rPr>
              <w:instrText xml:space="preserve"> FORMCHECKBOX </w:instrText>
            </w:r>
            <w:r w:rsidR="00C72DD4">
              <w:rPr>
                <w:b/>
                <w:noProof/>
                <w:sz w:val="20"/>
                <w:szCs w:val="20"/>
              </w:rPr>
            </w:r>
            <w:r w:rsidR="00C72DD4">
              <w:rPr>
                <w:b/>
                <w:noProof/>
                <w:sz w:val="20"/>
                <w:szCs w:val="20"/>
              </w:rPr>
              <w:fldChar w:fldCharType="separate"/>
            </w:r>
            <w:r w:rsidRPr="003219C0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</w:tcPr>
          <w:p w:rsidR="003219C0" w:rsidRDefault="003219C0">
            <w:r>
              <w:t>sha (sdílené poplatky)</w:t>
            </w:r>
          </w:p>
          <w:p w:rsidR="003219C0" w:rsidRDefault="003219C0">
            <w:r w:rsidRPr="00D97235">
              <w:rPr>
                <w:color w:val="838383"/>
              </w:rPr>
              <w:t>sha (shared fees)</w:t>
            </w:r>
          </w:p>
        </w:tc>
        <w:tc>
          <w:tcPr>
            <w:tcW w:w="425" w:type="dxa"/>
          </w:tcPr>
          <w:p w:rsidR="003219C0" w:rsidRDefault="003219C0" w:rsidP="003219C0">
            <w:pPr>
              <w:spacing w:line="240" w:lineRule="exact"/>
            </w:pPr>
            <w:r w:rsidRPr="003219C0">
              <w:rPr>
                <w:b/>
                <w:noProof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19C0">
              <w:rPr>
                <w:b/>
                <w:noProof/>
                <w:sz w:val="20"/>
                <w:szCs w:val="20"/>
              </w:rPr>
              <w:instrText xml:space="preserve"> FORMCHECKBOX </w:instrText>
            </w:r>
            <w:r w:rsidR="00C72DD4">
              <w:rPr>
                <w:b/>
                <w:noProof/>
                <w:sz w:val="20"/>
                <w:szCs w:val="20"/>
              </w:rPr>
            </w:r>
            <w:r w:rsidR="00C72DD4">
              <w:rPr>
                <w:b/>
                <w:noProof/>
                <w:sz w:val="20"/>
                <w:szCs w:val="20"/>
              </w:rPr>
              <w:fldChar w:fldCharType="separate"/>
            </w:r>
            <w:r w:rsidRPr="003219C0">
              <w:rPr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</w:tcPr>
          <w:p w:rsidR="003219C0" w:rsidRDefault="003219C0">
            <w:r>
              <w:t>our (všechny poplatky hradí plátce)</w:t>
            </w:r>
          </w:p>
          <w:p w:rsidR="003219C0" w:rsidRDefault="003219C0">
            <w:r w:rsidRPr="00D97235">
              <w:rPr>
                <w:color w:val="838383"/>
              </w:rPr>
              <w:t>our (all fees payed by the payer)</w:t>
            </w:r>
          </w:p>
        </w:tc>
      </w:tr>
    </w:tbl>
    <w:p w:rsidR="003219C0" w:rsidRDefault="003219C0"/>
    <w:tbl>
      <w:tblPr>
        <w:tblW w:w="10212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417"/>
        <w:gridCol w:w="2692"/>
        <w:gridCol w:w="992"/>
        <w:gridCol w:w="993"/>
        <w:gridCol w:w="850"/>
        <w:gridCol w:w="1278"/>
      </w:tblGrid>
      <w:tr w:rsidR="00EF64A2" w:rsidRPr="0019707A" w:rsidTr="00C002AD">
        <w:tc>
          <w:tcPr>
            <w:tcW w:w="1990" w:type="dxa"/>
            <w:shd w:val="clear" w:color="auto" w:fill="000000"/>
          </w:tcPr>
          <w:p w:rsidR="00EF64A2" w:rsidRPr="0019707A" w:rsidRDefault="00EF64A2" w:rsidP="00C81852">
            <w:pPr>
              <w:pStyle w:val="Tab-bltext"/>
            </w:pPr>
            <w:r>
              <w:t>plátce</w:t>
            </w:r>
          </w:p>
          <w:p w:rsidR="00EF64A2" w:rsidRPr="0019707A" w:rsidRDefault="00EF64A2" w:rsidP="00C81852">
            <w:pPr>
              <w:pStyle w:val="Tab-AJ-ed"/>
            </w:pPr>
            <w:r>
              <w:t>payer</w:t>
            </w:r>
          </w:p>
        </w:tc>
        <w:tc>
          <w:tcPr>
            <w:tcW w:w="1417" w:type="dxa"/>
            <w:shd w:val="clear" w:color="auto" w:fill="auto"/>
          </w:tcPr>
          <w:p w:rsidR="00EF64A2" w:rsidRDefault="00EF64A2" w:rsidP="00C81852">
            <w:pPr>
              <w:ind w:left="57" w:right="57"/>
            </w:pPr>
            <w:r>
              <w:t>číslo účtu</w:t>
            </w:r>
          </w:p>
          <w:p w:rsidR="00EF64A2" w:rsidRPr="0019707A" w:rsidRDefault="00EF64A2" w:rsidP="00C81852">
            <w:pPr>
              <w:pStyle w:val="Tab-Anglitina"/>
            </w:pPr>
            <w:r>
              <w:t>account no.</w:t>
            </w:r>
          </w:p>
        </w:tc>
        <w:tc>
          <w:tcPr>
            <w:tcW w:w="2692" w:type="dxa"/>
            <w:shd w:val="clear" w:color="auto" w:fill="auto"/>
          </w:tcPr>
          <w:p w:rsidR="00EF64A2" w:rsidRPr="00FD43F3" w:rsidRDefault="00EF64A2" w:rsidP="00FD43F3">
            <w:pPr>
              <w:spacing w:line="240" w:lineRule="exact"/>
              <w:ind w:left="57" w:right="57"/>
              <w:rPr>
                <w:sz w:val="16"/>
                <w:szCs w:val="16"/>
              </w:rPr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  <w:r w:rsidRPr="00FD43F3">
              <w:rPr>
                <w:noProof/>
                <w:sz w:val="16"/>
                <w:szCs w:val="16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EF64A2" w:rsidRPr="00FD43F3" w:rsidRDefault="00EF64A2" w:rsidP="00FD43F3">
            <w:pPr>
              <w:ind w:left="57" w:right="57"/>
            </w:pPr>
            <w:r w:rsidRPr="00FD43F3">
              <w:t>kód banky</w:t>
            </w:r>
          </w:p>
          <w:p w:rsidR="00EF64A2" w:rsidRPr="00FD43F3" w:rsidRDefault="00EF64A2" w:rsidP="00FD43F3">
            <w:pPr>
              <w:pStyle w:val="Tab-Anglitina"/>
            </w:pPr>
            <w:r>
              <w:t>bank code</w:t>
            </w:r>
          </w:p>
        </w:tc>
        <w:tc>
          <w:tcPr>
            <w:tcW w:w="993" w:type="dxa"/>
            <w:shd w:val="clear" w:color="auto" w:fill="auto"/>
          </w:tcPr>
          <w:p w:rsidR="00EF64A2" w:rsidRPr="00FD43F3" w:rsidRDefault="00EF64A2" w:rsidP="00D97235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FD43F3">
              <w:rPr>
                <w:sz w:val="16"/>
                <w:szCs w:val="16"/>
              </w:rPr>
              <w:t>6000</w:t>
            </w:r>
          </w:p>
        </w:tc>
        <w:tc>
          <w:tcPr>
            <w:tcW w:w="850" w:type="dxa"/>
            <w:shd w:val="clear" w:color="auto" w:fill="auto"/>
          </w:tcPr>
          <w:p w:rsidR="00EF64A2" w:rsidRPr="00EF64A2" w:rsidRDefault="00EF64A2" w:rsidP="00EF64A2">
            <w:pPr>
              <w:ind w:left="57" w:right="57"/>
            </w:pPr>
            <w:r w:rsidRPr="00EF64A2">
              <w:t xml:space="preserve">měna </w:t>
            </w:r>
          </w:p>
          <w:p w:rsidR="00EF64A2" w:rsidRPr="00FD43F3" w:rsidRDefault="00EF64A2" w:rsidP="00EF64A2">
            <w:pPr>
              <w:pStyle w:val="Tab-Anglitina"/>
              <w:rPr>
                <w:sz w:val="16"/>
                <w:szCs w:val="16"/>
              </w:rPr>
            </w:pPr>
            <w:r w:rsidRPr="00EF64A2">
              <w:t>currency</w:t>
            </w:r>
          </w:p>
        </w:tc>
        <w:tc>
          <w:tcPr>
            <w:tcW w:w="1278" w:type="dxa"/>
            <w:shd w:val="clear" w:color="auto" w:fill="auto"/>
          </w:tcPr>
          <w:p w:rsidR="00EF64A2" w:rsidRPr="00EF64A2" w:rsidRDefault="00EF64A2" w:rsidP="00D97235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EF64A2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64A2">
              <w:rPr>
                <w:noProof/>
                <w:sz w:val="16"/>
                <w:szCs w:val="16"/>
              </w:rPr>
              <w:instrText xml:space="preserve"> FORMTEXT </w:instrText>
            </w:r>
            <w:r w:rsidRPr="00EF64A2">
              <w:rPr>
                <w:noProof/>
                <w:sz w:val="16"/>
                <w:szCs w:val="16"/>
              </w:rPr>
            </w:r>
            <w:r w:rsidRPr="00EF64A2">
              <w:rPr>
                <w:noProof/>
                <w:sz w:val="16"/>
                <w:szCs w:val="16"/>
              </w:rPr>
              <w:fldChar w:fldCharType="separate"/>
            </w:r>
            <w:r w:rsidRPr="00EF64A2">
              <w:rPr>
                <w:noProof/>
                <w:sz w:val="16"/>
                <w:szCs w:val="16"/>
              </w:rPr>
              <w:t> </w:t>
            </w:r>
            <w:r w:rsidRPr="00EF64A2">
              <w:rPr>
                <w:noProof/>
                <w:sz w:val="16"/>
                <w:szCs w:val="16"/>
              </w:rPr>
              <w:t> </w:t>
            </w:r>
            <w:r w:rsidRPr="00EF64A2">
              <w:rPr>
                <w:noProof/>
                <w:sz w:val="16"/>
                <w:szCs w:val="16"/>
              </w:rPr>
              <w:t> </w:t>
            </w:r>
            <w:r w:rsidRPr="00EF64A2">
              <w:rPr>
                <w:noProof/>
                <w:sz w:val="16"/>
                <w:szCs w:val="16"/>
              </w:rPr>
              <w:t> </w:t>
            </w:r>
            <w:r w:rsidRPr="00EF64A2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D97235" w:rsidRPr="0019707A" w:rsidTr="00AF1939">
        <w:tc>
          <w:tcPr>
            <w:tcW w:w="1990" w:type="dxa"/>
            <w:shd w:val="clear" w:color="auto" w:fill="FFFFFF" w:themeFill="background1"/>
          </w:tcPr>
          <w:p w:rsidR="00D97235" w:rsidRDefault="00D97235" w:rsidP="00C81852">
            <w:pPr>
              <w:pStyle w:val="Tab-bltext"/>
            </w:pPr>
            <w:r>
              <w:t>název plátce</w:t>
            </w:r>
          </w:p>
          <w:p w:rsidR="00D97235" w:rsidRDefault="00D97235" w:rsidP="00C81852">
            <w:pPr>
              <w:pStyle w:val="Tab-bltext"/>
            </w:pPr>
            <w:r w:rsidRPr="00D97235">
              <w:rPr>
                <w:color w:val="838383"/>
              </w:rPr>
              <w:t>payer´s name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D97235" w:rsidRPr="00194690" w:rsidRDefault="00D97235" w:rsidP="00FD43F3">
            <w:pPr>
              <w:spacing w:line="240" w:lineRule="exact"/>
              <w:ind w:left="57" w:right="57"/>
              <w:rPr>
                <w:b/>
                <w:noProof/>
              </w:rPr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10214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417"/>
        <w:gridCol w:w="3684"/>
        <w:gridCol w:w="992"/>
        <w:gridCol w:w="2131"/>
      </w:tblGrid>
      <w:tr w:rsidR="00D97235" w:rsidRPr="0019707A" w:rsidTr="00AF1939">
        <w:tc>
          <w:tcPr>
            <w:tcW w:w="1990" w:type="dxa"/>
            <w:shd w:val="clear" w:color="auto" w:fill="000000"/>
          </w:tcPr>
          <w:p w:rsidR="00D97235" w:rsidRPr="0019707A" w:rsidRDefault="00D97235" w:rsidP="00C81852">
            <w:pPr>
              <w:pStyle w:val="Tab-bltext"/>
            </w:pPr>
            <w:r>
              <w:t>příjemce</w:t>
            </w:r>
          </w:p>
          <w:p w:rsidR="00D97235" w:rsidRPr="0019707A" w:rsidRDefault="00D97235" w:rsidP="00C81852">
            <w:pPr>
              <w:pStyle w:val="Tab-AJ-ed"/>
            </w:pPr>
            <w:r>
              <w:t>beneficiary</w:t>
            </w:r>
          </w:p>
        </w:tc>
        <w:tc>
          <w:tcPr>
            <w:tcW w:w="1417" w:type="dxa"/>
            <w:shd w:val="clear" w:color="auto" w:fill="auto"/>
          </w:tcPr>
          <w:p w:rsidR="00D97235" w:rsidRDefault="0049616B" w:rsidP="00C81852">
            <w:pPr>
              <w:ind w:left="57" w:right="57"/>
            </w:pPr>
            <w:r>
              <w:t>iban (číslo účtu)</w:t>
            </w:r>
          </w:p>
          <w:p w:rsidR="00D97235" w:rsidRPr="0019707A" w:rsidRDefault="0049616B" w:rsidP="00C81852">
            <w:pPr>
              <w:pStyle w:val="Tab-Anglitina"/>
            </w:pPr>
            <w:r>
              <w:t>iban (</w:t>
            </w:r>
            <w:r w:rsidR="00D97235">
              <w:t>account no.</w:t>
            </w:r>
            <w:r>
              <w:t>)</w:t>
            </w:r>
          </w:p>
        </w:tc>
        <w:tc>
          <w:tcPr>
            <w:tcW w:w="6807" w:type="dxa"/>
            <w:gridSpan w:val="3"/>
            <w:shd w:val="clear" w:color="auto" w:fill="auto"/>
          </w:tcPr>
          <w:p w:rsidR="00D97235" w:rsidRPr="005E2F32" w:rsidRDefault="00D97235" w:rsidP="00FD43F3">
            <w:pPr>
              <w:spacing w:line="240" w:lineRule="exact"/>
              <w:ind w:left="57" w:right="57"/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49616B" w:rsidRPr="0019707A" w:rsidTr="00AF1939">
        <w:tc>
          <w:tcPr>
            <w:tcW w:w="1990" w:type="dxa"/>
            <w:shd w:val="clear" w:color="auto" w:fill="FFFFFF" w:themeFill="background1"/>
          </w:tcPr>
          <w:p w:rsidR="0049616B" w:rsidRPr="0019707A" w:rsidRDefault="0049616B" w:rsidP="0049616B">
            <w:pPr>
              <w:ind w:left="57" w:right="-38"/>
            </w:pPr>
            <w:r>
              <w:t xml:space="preserve">název příjemce </w:t>
            </w:r>
          </w:p>
          <w:p w:rsidR="0049616B" w:rsidRDefault="0049616B" w:rsidP="0049616B">
            <w:pPr>
              <w:ind w:left="57" w:right="-38"/>
            </w:pPr>
            <w:r w:rsidRPr="0049616B">
              <w:rPr>
                <w:color w:val="838383"/>
              </w:rPr>
              <w:t>beneficiary´s name</w:t>
            </w:r>
          </w:p>
        </w:tc>
        <w:tc>
          <w:tcPr>
            <w:tcW w:w="8224" w:type="dxa"/>
            <w:gridSpan w:val="4"/>
            <w:shd w:val="clear" w:color="auto" w:fill="FFFFFF" w:themeFill="background1"/>
          </w:tcPr>
          <w:p w:rsidR="0049616B" w:rsidRPr="00194690" w:rsidRDefault="0049616B" w:rsidP="00FD43F3">
            <w:pPr>
              <w:spacing w:line="240" w:lineRule="exact"/>
              <w:ind w:left="57" w:right="57"/>
              <w:rPr>
                <w:b/>
              </w:rPr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596717" w:rsidRPr="0019707A" w:rsidTr="00C002AD">
        <w:tc>
          <w:tcPr>
            <w:tcW w:w="1990" w:type="dxa"/>
            <w:shd w:val="clear" w:color="auto" w:fill="FFFFFF" w:themeFill="background1"/>
          </w:tcPr>
          <w:p w:rsidR="00596717" w:rsidRPr="0019707A" w:rsidRDefault="00596717" w:rsidP="00212D39">
            <w:pPr>
              <w:ind w:left="57" w:right="-38"/>
            </w:pPr>
            <w:r>
              <w:t xml:space="preserve">adresa </w:t>
            </w:r>
          </w:p>
          <w:p w:rsidR="00596717" w:rsidRPr="0019707A" w:rsidRDefault="00596717" w:rsidP="00C81852">
            <w:pPr>
              <w:pStyle w:val="Tab-Anglitina"/>
            </w:pPr>
            <w:r>
              <w:t xml:space="preserve">address </w:t>
            </w:r>
          </w:p>
        </w:tc>
        <w:tc>
          <w:tcPr>
            <w:tcW w:w="5101" w:type="dxa"/>
            <w:gridSpan w:val="2"/>
            <w:shd w:val="clear" w:color="auto" w:fill="FFFFFF" w:themeFill="background1"/>
          </w:tcPr>
          <w:p w:rsidR="00596717" w:rsidRPr="005E2F32" w:rsidRDefault="00596717" w:rsidP="00FD43F3">
            <w:pPr>
              <w:spacing w:line="240" w:lineRule="exact"/>
              <w:ind w:left="57" w:right="57"/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 w:rsidR="00596717" w:rsidRPr="0019707A" w:rsidRDefault="00596717" w:rsidP="00596717">
            <w:pPr>
              <w:ind w:left="57" w:right="-38"/>
            </w:pPr>
            <w:r>
              <w:t>země</w:t>
            </w:r>
          </w:p>
          <w:p w:rsidR="00596717" w:rsidRPr="005E2F32" w:rsidRDefault="00596717" w:rsidP="00596717">
            <w:pPr>
              <w:ind w:left="57" w:right="-38"/>
            </w:pPr>
            <w:r w:rsidRPr="00596717">
              <w:rPr>
                <w:color w:val="838383"/>
              </w:rPr>
              <w:t>country</w:t>
            </w:r>
          </w:p>
        </w:tc>
        <w:tc>
          <w:tcPr>
            <w:tcW w:w="2131" w:type="dxa"/>
            <w:shd w:val="clear" w:color="auto" w:fill="FFFFFF" w:themeFill="background1"/>
          </w:tcPr>
          <w:p w:rsidR="00596717" w:rsidRPr="005E2F32" w:rsidRDefault="00596717" w:rsidP="00FD43F3">
            <w:pPr>
              <w:spacing w:line="240" w:lineRule="exact"/>
              <w:ind w:left="57" w:right="57"/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212D39" w:rsidRDefault="00212D39"/>
    <w:tbl>
      <w:tblPr>
        <w:tblW w:w="10212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992"/>
        <w:gridCol w:w="4109"/>
        <w:gridCol w:w="992"/>
        <w:gridCol w:w="2129"/>
      </w:tblGrid>
      <w:tr w:rsidR="007B3504" w:rsidRPr="0019707A" w:rsidTr="00C002AD">
        <w:tc>
          <w:tcPr>
            <w:tcW w:w="1990" w:type="dxa"/>
            <w:shd w:val="clear" w:color="auto" w:fill="000000" w:themeFill="text1"/>
          </w:tcPr>
          <w:p w:rsidR="007B3504" w:rsidRPr="0019707A" w:rsidRDefault="007B3504" w:rsidP="00C81852">
            <w:pPr>
              <w:ind w:left="57" w:right="57"/>
            </w:pPr>
            <w:r>
              <w:t>banka příjemce</w:t>
            </w:r>
          </w:p>
          <w:p w:rsidR="007B3504" w:rsidRPr="0019707A" w:rsidRDefault="007B3504" w:rsidP="00C81852">
            <w:pPr>
              <w:pStyle w:val="Tab-Anglitina"/>
            </w:pPr>
            <w:r>
              <w:t>beneficiary´s bank</w:t>
            </w:r>
          </w:p>
        </w:tc>
        <w:tc>
          <w:tcPr>
            <w:tcW w:w="992" w:type="dxa"/>
            <w:shd w:val="clear" w:color="auto" w:fill="FFFFFF" w:themeFill="background1"/>
          </w:tcPr>
          <w:p w:rsidR="007B3504" w:rsidRPr="0019707A" w:rsidRDefault="007B3504" w:rsidP="007B3504">
            <w:pPr>
              <w:ind w:left="57" w:right="57"/>
            </w:pPr>
            <w:r>
              <w:t>bic</w:t>
            </w:r>
            <w:r w:rsidR="004B1E4F">
              <w:t xml:space="preserve"> (swift)</w:t>
            </w:r>
            <w:r w:rsidR="00895391">
              <w:t xml:space="preserve"> ***</w:t>
            </w:r>
          </w:p>
          <w:p w:rsidR="007B3504" w:rsidRPr="005E2F32" w:rsidRDefault="007B3504" w:rsidP="007B3504">
            <w:pPr>
              <w:ind w:left="57" w:right="57"/>
            </w:pPr>
            <w:r w:rsidRPr="007B3504">
              <w:rPr>
                <w:color w:val="838383"/>
              </w:rPr>
              <w:t>bic</w:t>
            </w:r>
            <w:r w:rsidR="004B1E4F">
              <w:rPr>
                <w:color w:val="838383"/>
              </w:rPr>
              <w:t xml:space="preserve"> (swift)</w:t>
            </w:r>
            <w:r w:rsidR="00895391">
              <w:rPr>
                <w:color w:val="838383"/>
              </w:rPr>
              <w:t xml:space="preserve"> ***</w:t>
            </w:r>
          </w:p>
        </w:tc>
        <w:tc>
          <w:tcPr>
            <w:tcW w:w="4109" w:type="dxa"/>
            <w:shd w:val="clear" w:color="auto" w:fill="FFFFFF" w:themeFill="background1"/>
          </w:tcPr>
          <w:p w:rsidR="007B3504" w:rsidRPr="005E2F32" w:rsidRDefault="007B3504" w:rsidP="00FD43F3">
            <w:pPr>
              <w:spacing w:line="240" w:lineRule="exact"/>
              <w:ind w:left="57" w:right="57"/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</w:tcPr>
          <w:p w:rsidR="007B3504" w:rsidRPr="0019707A" w:rsidRDefault="007B3504" w:rsidP="007B3504">
            <w:pPr>
              <w:ind w:left="57" w:right="57"/>
            </w:pPr>
            <w:r>
              <w:t>země</w:t>
            </w:r>
            <w:r w:rsidR="00FD43F3">
              <w:t xml:space="preserve"> **</w:t>
            </w:r>
          </w:p>
          <w:p w:rsidR="007B3504" w:rsidRPr="005E2F32" w:rsidRDefault="007B3504" w:rsidP="007B3504">
            <w:pPr>
              <w:ind w:left="57" w:right="57"/>
            </w:pPr>
            <w:r w:rsidRPr="007B3504">
              <w:rPr>
                <w:color w:val="838383"/>
              </w:rPr>
              <w:t>country</w:t>
            </w:r>
            <w:r w:rsidR="00FD43F3">
              <w:rPr>
                <w:color w:val="838383"/>
              </w:rPr>
              <w:t xml:space="preserve"> **</w:t>
            </w:r>
          </w:p>
        </w:tc>
        <w:tc>
          <w:tcPr>
            <w:tcW w:w="2129" w:type="dxa"/>
            <w:shd w:val="clear" w:color="auto" w:fill="FFFFFF" w:themeFill="background1"/>
          </w:tcPr>
          <w:p w:rsidR="007B3504" w:rsidRPr="005E2F32" w:rsidRDefault="007B3504" w:rsidP="00FD43F3">
            <w:pPr>
              <w:spacing w:line="240" w:lineRule="exact"/>
              <w:ind w:left="57" w:right="57"/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1C1F3C" w:rsidRDefault="001C1F3C"/>
    <w:tbl>
      <w:tblPr>
        <w:tblW w:w="0" w:type="auto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992"/>
        <w:gridCol w:w="7230"/>
      </w:tblGrid>
      <w:tr w:rsidR="007B3504" w:rsidRPr="0019707A" w:rsidTr="00096DDB">
        <w:tc>
          <w:tcPr>
            <w:tcW w:w="1990" w:type="dxa"/>
            <w:shd w:val="clear" w:color="auto" w:fill="000000" w:themeFill="text1"/>
          </w:tcPr>
          <w:p w:rsidR="007B3504" w:rsidRPr="0019707A" w:rsidRDefault="007B3504" w:rsidP="000808D2">
            <w:pPr>
              <w:ind w:left="57" w:right="57"/>
            </w:pPr>
            <w:r>
              <w:t>korespondentská banka **</w:t>
            </w:r>
          </w:p>
          <w:p w:rsidR="007B3504" w:rsidRPr="0019707A" w:rsidRDefault="007B3504" w:rsidP="000808D2">
            <w:pPr>
              <w:pStyle w:val="Tab-Anglitina"/>
            </w:pPr>
            <w:r>
              <w:t>beneficiary´s bank **</w:t>
            </w:r>
          </w:p>
        </w:tc>
        <w:tc>
          <w:tcPr>
            <w:tcW w:w="992" w:type="dxa"/>
            <w:shd w:val="clear" w:color="auto" w:fill="FFFFFF" w:themeFill="background1"/>
          </w:tcPr>
          <w:p w:rsidR="007B3504" w:rsidRPr="0019707A" w:rsidRDefault="007B3504" w:rsidP="000808D2">
            <w:pPr>
              <w:ind w:left="57" w:right="57"/>
            </w:pPr>
            <w:r>
              <w:t>bic</w:t>
            </w:r>
            <w:r w:rsidR="00895391">
              <w:t xml:space="preserve"> </w:t>
            </w:r>
            <w:r w:rsidR="004B1E4F">
              <w:t>(swift)</w:t>
            </w:r>
            <w:r w:rsidR="00895391">
              <w:t>***</w:t>
            </w:r>
          </w:p>
          <w:p w:rsidR="007B3504" w:rsidRPr="005E2F32" w:rsidRDefault="007B3504" w:rsidP="000808D2">
            <w:pPr>
              <w:ind w:left="57" w:right="57"/>
            </w:pPr>
            <w:r w:rsidRPr="007B3504">
              <w:rPr>
                <w:color w:val="838383"/>
              </w:rPr>
              <w:t>bic</w:t>
            </w:r>
            <w:r w:rsidR="00895391">
              <w:rPr>
                <w:color w:val="838383"/>
              </w:rPr>
              <w:t xml:space="preserve"> </w:t>
            </w:r>
            <w:r w:rsidR="004B1E4F">
              <w:rPr>
                <w:color w:val="838383"/>
              </w:rPr>
              <w:t>(swift)</w:t>
            </w:r>
            <w:r w:rsidR="00895391">
              <w:rPr>
                <w:color w:val="838383"/>
              </w:rPr>
              <w:t>***</w:t>
            </w:r>
          </w:p>
        </w:tc>
        <w:tc>
          <w:tcPr>
            <w:tcW w:w="7230" w:type="dxa"/>
            <w:shd w:val="clear" w:color="auto" w:fill="FFFFFF" w:themeFill="background1"/>
          </w:tcPr>
          <w:p w:rsidR="007B3504" w:rsidRPr="005E2F32" w:rsidRDefault="007B3504" w:rsidP="00FD43F3">
            <w:pPr>
              <w:spacing w:line="240" w:lineRule="exact"/>
              <w:ind w:left="57" w:right="57"/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3B0C80" w:rsidRDefault="003B0C80"/>
    <w:tbl>
      <w:tblPr>
        <w:tblW w:w="0" w:type="auto"/>
        <w:tblInd w:w="5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6238"/>
      </w:tblGrid>
      <w:tr w:rsidR="007B3504" w:rsidRPr="0019707A" w:rsidTr="00784A2C">
        <w:trPr>
          <w:trHeight w:val="567"/>
        </w:trPr>
        <w:tc>
          <w:tcPr>
            <w:tcW w:w="3969" w:type="dxa"/>
            <w:gridSpan w:val="2"/>
            <w:shd w:val="clear" w:color="auto" w:fill="FFFFFF" w:themeFill="background1"/>
          </w:tcPr>
          <w:p w:rsidR="007B3504" w:rsidRPr="0019707A" w:rsidRDefault="007B3504" w:rsidP="00364CB1">
            <w:pPr>
              <w:ind w:left="57" w:right="57"/>
            </w:pPr>
            <w:r>
              <w:t>zpráva pro příjemce **</w:t>
            </w:r>
            <w:r w:rsidR="00364CB1">
              <w:t xml:space="preserve"> </w:t>
            </w:r>
            <w:r>
              <w:t xml:space="preserve">(max. 140 alfanumerických znaků)                                                         </w:t>
            </w:r>
          </w:p>
          <w:p w:rsidR="003C1518" w:rsidRDefault="007B3504" w:rsidP="003C1518">
            <w:pPr>
              <w:pStyle w:val="Tab-Anglitina"/>
            </w:pPr>
            <w:r>
              <w:t>message for the beneficiary **</w:t>
            </w:r>
          </w:p>
          <w:p w:rsidR="007B3504" w:rsidRPr="0019707A" w:rsidRDefault="007B3504" w:rsidP="003C1518">
            <w:pPr>
              <w:pStyle w:val="Tab-Anglitina"/>
            </w:pPr>
            <w:r>
              <w:t>(maximum of 140</w:t>
            </w:r>
            <w:r w:rsidR="00364CB1">
              <w:t xml:space="preserve"> </w:t>
            </w:r>
            <w:r>
              <w:t>alphanumeric characters)</w:t>
            </w:r>
          </w:p>
        </w:tc>
        <w:tc>
          <w:tcPr>
            <w:tcW w:w="6238" w:type="dxa"/>
            <w:shd w:val="clear" w:color="auto" w:fill="FFFFFF" w:themeFill="background1"/>
          </w:tcPr>
          <w:p w:rsidR="007B3504" w:rsidRPr="00E55A23" w:rsidRDefault="00364CB1" w:rsidP="00364CB1">
            <w:pPr>
              <w:spacing w:line="240" w:lineRule="exact"/>
              <w:ind w:left="57" w:right="57"/>
              <w:rPr>
                <w:szCs w:val="12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3E30C4" w:rsidRPr="0019707A" w:rsidTr="00834245">
        <w:trPr>
          <w:trHeight w:val="397"/>
        </w:trPr>
        <w:tc>
          <w:tcPr>
            <w:tcW w:w="1985" w:type="dxa"/>
            <w:shd w:val="clear" w:color="auto" w:fill="FFFFFF" w:themeFill="background1"/>
          </w:tcPr>
          <w:p w:rsidR="003E30C4" w:rsidRDefault="003E30C4" w:rsidP="000808D2">
            <w:pPr>
              <w:ind w:left="57" w:right="57"/>
            </w:pPr>
            <w:r>
              <w:t>informace pro banku **</w:t>
            </w:r>
          </w:p>
          <w:p w:rsidR="003E30C4" w:rsidRDefault="003E30C4" w:rsidP="000808D2">
            <w:pPr>
              <w:ind w:left="57" w:right="57"/>
            </w:pPr>
            <w:r w:rsidRPr="002353C6">
              <w:rPr>
                <w:color w:val="838383"/>
              </w:rPr>
              <w:t>information for the bank **</w:t>
            </w:r>
          </w:p>
        </w:tc>
        <w:tc>
          <w:tcPr>
            <w:tcW w:w="8222" w:type="dxa"/>
            <w:gridSpan w:val="2"/>
            <w:shd w:val="clear" w:color="auto" w:fill="FFFFFF" w:themeFill="background1"/>
          </w:tcPr>
          <w:p w:rsidR="003E30C4" w:rsidRPr="00E55A23" w:rsidRDefault="003E30C4" w:rsidP="00FD43F3">
            <w:pPr>
              <w:spacing w:line="240" w:lineRule="exact"/>
              <w:ind w:left="57" w:right="57"/>
              <w:rPr>
                <w:noProof/>
                <w:szCs w:val="12"/>
              </w:rPr>
            </w:pPr>
            <w:r w:rsidRPr="00FD43F3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FD43F3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FD43F3">
              <w:rPr>
                <w:b/>
                <w:noProof/>
                <w:sz w:val="16"/>
                <w:szCs w:val="16"/>
              </w:rPr>
            </w:r>
            <w:r w:rsidRPr="00FD43F3">
              <w:rPr>
                <w:b/>
                <w:noProof/>
                <w:sz w:val="16"/>
                <w:szCs w:val="16"/>
              </w:rPr>
              <w:fldChar w:fldCharType="separate"/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t> </w:t>
            </w:r>
            <w:r w:rsidRPr="00FD43F3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7B3504" w:rsidRDefault="007B3504"/>
    <w:tbl>
      <w:tblPr>
        <w:tblW w:w="10216" w:type="dxa"/>
        <w:tblInd w:w="-3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2693"/>
        <w:gridCol w:w="142"/>
        <w:gridCol w:w="5390"/>
      </w:tblGrid>
      <w:tr w:rsidR="00555078" w:rsidRPr="0019707A" w:rsidTr="00784A2C">
        <w:trPr>
          <w:trHeight w:val="510"/>
        </w:trPr>
        <w:tc>
          <w:tcPr>
            <w:tcW w:w="19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5078" w:rsidRDefault="00555078" w:rsidP="00C81852">
            <w:pPr>
              <w:ind w:left="57" w:right="57"/>
            </w:pPr>
            <w:r>
              <w:t>Datum vystavení **</w:t>
            </w:r>
          </w:p>
          <w:p w:rsidR="00555078" w:rsidRPr="0019707A" w:rsidRDefault="00555078" w:rsidP="00555078">
            <w:pPr>
              <w:ind w:left="57" w:right="57"/>
            </w:pPr>
            <w:r w:rsidRPr="00555078">
              <w:rPr>
                <w:color w:val="838383"/>
              </w:rPr>
              <w:t>issue date **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5078" w:rsidRPr="0019707A" w:rsidRDefault="00803CCC" w:rsidP="00555078">
            <w:pPr>
              <w:spacing w:line="240" w:lineRule="exact"/>
              <w:ind w:left="57" w:right="57"/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  <w:p w:rsidR="00555078" w:rsidRPr="0019707A" w:rsidRDefault="00555078" w:rsidP="00555078">
            <w:pPr>
              <w:ind w:left="57" w:right="57"/>
            </w:pPr>
          </w:p>
        </w:tc>
        <w:tc>
          <w:tcPr>
            <w:tcW w:w="142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55078" w:rsidRPr="0019707A" w:rsidRDefault="00555078" w:rsidP="00C81852">
            <w:pPr>
              <w:ind w:left="57" w:right="57"/>
            </w:pPr>
          </w:p>
        </w:tc>
        <w:tc>
          <w:tcPr>
            <w:tcW w:w="53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55078" w:rsidRPr="0019707A" w:rsidRDefault="00555078" w:rsidP="00B66342">
            <w:pPr>
              <w:ind w:left="57" w:right="57"/>
            </w:pPr>
            <w:r>
              <w:t>ZA KLIENTA (podpis / razítko - dle podpisového vzoru)</w:t>
            </w:r>
          </w:p>
          <w:p w:rsidR="00555078" w:rsidRPr="0019707A" w:rsidRDefault="00555078" w:rsidP="00555078">
            <w:pPr>
              <w:ind w:left="57" w:right="57"/>
            </w:pPr>
            <w:r w:rsidRPr="00555078">
              <w:rPr>
                <w:color w:val="838383"/>
              </w:rPr>
              <w:t>ON BEHALF OF THE CLIENT (SIGNATURE / STAMP - according to specimen signature)</w:t>
            </w:r>
          </w:p>
        </w:tc>
      </w:tr>
      <w:tr w:rsidR="00555078" w:rsidRPr="0019707A" w:rsidTr="00784A2C">
        <w:trPr>
          <w:trHeight w:val="510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55078" w:rsidRDefault="00555078" w:rsidP="00555078">
            <w:pPr>
              <w:ind w:left="57" w:right="57"/>
            </w:pPr>
            <w:r>
              <w:t>Fax kód **</w:t>
            </w:r>
          </w:p>
          <w:p w:rsidR="00555078" w:rsidRDefault="00555078" w:rsidP="00555078">
            <w:pPr>
              <w:ind w:left="57" w:right="57"/>
            </w:pPr>
            <w:r w:rsidRPr="00555078">
              <w:rPr>
                <w:color w:val="838383"/>
              </w:rPr>
              <w:t>fax code **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5078" w:rsidRPr="00FD43F3" w:rsidRDefault="00803CCC" w:rsidP="00FD43F3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55078" w:rsidRPr="0019707A" w:rsidRDefault="00555078" w:rsidP="00C81852">
            <w:pPr>
              <w:ind w:left="57" w:right="57"/>
            </w:pPr>
          </w:p>
        </w:tc>
        <w:tc>
          <w:tcPr>
            <w:tcW w:w="539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55078" w:rsidRDefault="00555078" w:rsidP="00B66342">
            <w:pPr>
              <w:ind w:left="57" w:right="57"/>
            </w:pPr>
          </w:p>
        </w:tc>
      </w:tr>
      <w:tr w:rsidR="00555078" w:rsidRPr="0019707A" w:rsidTr="00784A2C">
        <w:trPr>
          <w:trHeight w:val="510"/>
        </w:trPr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555078" w:rsidRDefault="002B5B67" w:rsidP="00555078">
            <w:pPr>
              <w:ind w:left="57" w:right="57"/>
            </w:pPr>
            <w:r>
              <w:t>číslo</w:t>
            </w:r>
            <w:r w:rsidR="00555078">
              <w:t xml:space="preserve"> transakce *</w:t>
            </w:r>
          </w:p>
          <w:p w:rsidR="00555078" w:rsidRDefault="002B5B67" w:rsidP="00555078">
            <w:pPr>
              <w:ind w:left="57" w:right="57"/>
            </w:pPr>
            <w:r>
              <w:rPr>
                <w:color w:val="838383"/>
              </w:rPr>
              <w:t>transaction number</w:t>
            </w:r>
            <w:r w:rsidR="00555078">
              <w:rPr>
                <w:color w:val="838383"/>
              </w:rPr>
              <w:t xml:space="preserve"> *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55078" w:rsidRPr="00FD43F3" w:rsidRDefault="00803CCC" w:rsidP="00FD43F3">
            <w:pPr>
              <w:spacing w:line="240" w:lineRule="exact"/>
              <w:ind w:left="57" w:right="57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b/>
                <w:noProof/>
                <w:sz w:val="16"/>
                <w:szCs w:val="16"/>
              </w:rPr>
            </w:r>
            <w:r>
              <w:rPr>
                <w:b/>
                <w:noProof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55078" w:rsidRPr="0019707A" w:rsidRDefault="00555078" w:rsidP="00C81852">
            <w:pPr>
              <w:ind w:left="57" w:right="57"/>
            </w:pPr>
          </w:p>
        </w:tc>
        <w:tc>
          <w:tcPr>
            <w:tcW w:w="539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55078" w:rsidRDefault="00555078" w:rsidP="00B66342">
            <w:pPr>
              <w:ind w:left="57" w:right="57"/>
            </w:pPr>
          </w:p>
        </w:tc>
      </w:tr>
    </w:tbl>
    <w:p w:rsidR="00B66342" w:rsidRDefault="00B66342"/>
    <w:tbl>
      <w:tblPr>
        <w:tblW w:w="5000" w:type="pct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43"/>
        <w:gridCol w:w="5387"/>
      </w:tblGrid>
      <w:tr w:rsidR="00555078" w:rsidRPr="0019707A" w:rsidTr="00CB5133">
        <w:trPr>
          <w:trHeight w:val="1020"/>
        </w:trPr>
        <w:tc>
          <w:tcPr>
            <w:tcW w:w="2292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55078" w:rsidRPr="0019707A" w:rsidRDefault="00555078" w:rsidP="0019707A">
            <w:pPr>
              <w:ind w:left="57" w:right="57"/>
            </w:pPr>
            <w:r>
              <w:t>zadal</w:t>
            </w:r>
            <w:r w:rsidRPr="0019707A">
              <w:t xml:space="preserve"> *</w:t>
            </w:r>
          </w:p>
          <w:p w:rsidR="00555078" w:rsidRPr="0019707A" w:rsidRDefault="00555078" w:rsidP="004E1ED3">
            <w:pPr>
              <w:pStyle w:val="Tab-Anglitina"/>
            </w:pPr>
            <w:r>
              <w:t>ENTERed by</w:t>
            </w:r>
            <w:r w:rsidRPr="0019707A">
              <w:t xml:space="preserve"> *</w:t>
            </w: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55078" w:rsidRPr="0019707A" w:rsidRDefault="00555078" w:rsidP="0019707A">
            <w:pPr>
              <w:ind w:left="57" w:right="57"/>
            </w:pPr>
          </w:p>
        </w:tc>
        <w:tc>
          <w:tcPr>
            <w:tcW w:w="2638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555078" w:rsidRPr="0019707A" w:rsidRDefault="00555078" w:rsidP="0019707A">
            <w:pPr>
              <w:ind w:left="57" w:right="57"/>
            </w:pPr>
            <w:r>
              <w:t>autorizoval</w:t>
            </w:r>
            <w:r w:rsidRPr="0019707A">
              <w:t xml:space="preserve"> *</w:t>
            </w:r>
          </w:p>
          <w:p w:rsidR="00555078" w:rsidRPr="0019707A" w:rsidRDefault="00555078" w:rsidP="0019707A">
            <w:pPr>
              <w:pStyle w:val="Tab-Anglitina"/>
            </w:pPr>
            <w:r>
              <w:t>authorized by</w:t>
            </w:r>
            <w:r w:rsidRPr="0019707A">
              <w:t xml:space="preserve"> *</w:t>
            </w:r>
          </w:p>
        </w:tc>
      </w:tr>
    </w:tbl>
    <w:p w:rsidR="00B66342" w:rsidRPr="0047171C" w:rsidRDefault="00B66342"/>
    <w:p w:rsidR="00114243" w:rsidRDefault="00114243" w:rsidP="00EB6CA5">
      <w:pPr>
        <w:rPr>
          <w:color w:val="838383"/>
        </w:rPr>
      </w:pPr>
      <w:r>
        <w:t>* VYPLŇUJE BANKA</w:t>
      </w:r>
      <w:r w:rsidR="00EB6CA5">
        <w:t xml:space="preserve"> / </w:t>
      </w:r>
      <w:r w:rsidR="00C44BC3">
        <w:t xml:space="preserve">* </w:t>
      </w:r>
      <w:r w:rsidR="004A732C">
        <w:rPr>
          <w:color w:val="838383"/>
        </w:rPr>
        <w:t>fill in</w:t>
      </w:r>
      <w:r w:rsidR="00EB6CA5" w:rsidRPr="00EB6CA5">
        <w:rPr>
          <w:color w:val="838383"/>
        </w:rPr>
        <w:t xml:space="preserve"> by the bank</w:t>
      </w:r>
      <w:r w:rsidR="00EB6CA5">
        <w:tab/>
      </w:r>
      <w:r w:rsidR="0035654C">
        <w:t>** nepovinný údaj</w:t>
      </w:r>
      <w:r w:rsidR="00EB6CA5">
        <w:t xml:space="preserve"> /</w:t>
      </w:r>
      <w:r w:rsidR="00EB6CA5" w:rsidRPr="00EB6CA5">
        <w:rPr>
          <w:color w:val="838383"/>
        </w:rPr>
        <w:t xml:space="preserve"> </w:t>
      </w:r>
      <w:r w:rsidR="00C44BC3">
        <w:rPr>
          <w:color w:val="838383"/>
        </w:rPr>
        <w:t xml:space="preserve">** </w:t>
      </w:r>
      <w:r w:rsidR="00EB6CA5" w:rsidRPr="00EB6CA5">
        <w:rPr>
          <w:color w:val="838383"/>
        </w:rPr>
        <w:t>optional</w:t>
      </w:r>
    </w:p>
    <w:p w:rsidR="007B3504" w:rsidRDefault="007B3504" w:rsidP="00EB6CA5">
      <w:pPr>
        <w:rPr>
          <w:color w:val="838383"/>
        </w:rPr>
      </w:pPr>
    </w:p>
    <w:p w:rsidR="00114243" w:rsidRPr="00895391" w:rsidRDefault="00895391" w:rsidP="00895391">
      <w:pPr>
        <w:autoSpaceDE w:val="0"/>
        <w:autoSpaceDN w:val="0"/>
        <w:adjustRightInd w:val="0"/>
        <w:spacing w:line="240" w:lineRule="auto"/>
        <w:jc w:val="both"/>
        <w:rPr>
          <w:color w:val="838383"/>
        </w:rPr>
      </w:pPr>
      <w:r>
        <w:t xml:space="preserve">*** </w:t>
      </w:r>
      <w:r w:rsidR="007B3504" w:rsidRPr="007B3504">
        <w:t>BIC (SWIFT) banky Příjemce lze vyhle</w:t>
      </w:r>
      <w:r>
        <w:t>dat na adrese www.swift.com/bsl.</w:t>
      </w:r>
      <w:r w:rsidR="007B3504" w:rsidRPr="007B3504">
        <w:t xml:space="preserve"> Případné dodatečné identifikační údaje pro banku Příjemce zadejte do pole „Informace pro Banku“</w:t>
      </w:r>
      <w:r>
        <w:t xml:space="preserve"> </w:t>
      </w:r>
      <w:r w:rsidRPr="00895391">
        <w:rPr>
          <w:color w:val="838383"/>
        </w:rPr>
        <w:t xml:space="preserve">/ *** the BIC (SWIFT) of the Beneficiary's bank can be found at www.swift.com/bsl. Any </w:t>
      </w:r>
      <w:r w:rsidR="007B3504" w:rsidRPr="00895391">
        <w:rPr>
          <w:color w:val="838383"/>
        </w:rPr>
        <w:t>additi</w:t>
      </w:r>
      <w:r w:rsidRPr="00895391">
        <w:rPr>
          <w:color w:val="838383"/>
        </w:rPr>
        <w:t xml:space="preserve">onal identification details for the Beneficiary's bank type in </w:t>
      </w:r>
      <w:r w:rsidR="007B3504" w:rsidRPr="00895391">
        <w:rPr>
          <w:color w:val="838383"/>
        </w:rPr>
        <w:t>the field "Information for the Bank”.</w:t>
      </w:r>
    </w:p>
    <w:sectPr w:rsidR="00114243" w:rsidRPr="00895391" w:rsidSect="00AC5857">
      <w:headerReference w:type="default" r:id="rId8"/>
      <w:pgSz w:w="11906" w:h="16838"/>
      <w:pgMar w:top="2835" w:right="851" w:bottom="454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D4" w:rsidRDefault="00C72DD4" w:rsidP="00345F2B">
      <w:pPr>
        <w:spacing w:line="240" w:lineRule="auto"/>
      </w:pPr>
      <w:r>
        <w:separator/>
      </w:r>
    </w:p>
  </w:endnote>
  <w:endnote w:type="continuationSeparator" w:id="0">
    <w:p w:rsidR="00C72DD4" w:rsidRDefault="00C72DD4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D4" w:rsidRDefault="00C72DD4" w:rsidP="00345F2B">
      <w:pPr>
        <w:spacing w:line="240" w:lineRule="auto"/>
      </w:pPr>
      <w:r>
        <w:separator/>
      </w:r>
    </w:p>
  </w:footnote>
  <w:footnote w:type="continuationSeparator" w:id="0">
    <w:p w:rsidR="00C72DD4" w:rsidRDefault="00C72DD4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5E2F32" w:rsidRPr="0019707A" w:rsidTr="00990203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5E2F32" w:rsidRPr="0019707A" w:rsidRDefault="005E2F32" w:rsidP="00752C50">
          <w:pPr>
            <w:pStyle w:val="Zhlav"/>
            <w:ind w:left="57" w:right="57"/>
          </w:pPr>
          <w:r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5E2F32" w:rsidRDefault="005E2F32" w:rsidP="00D22354">
    <w:pPr>
      <w:pStyle w:val="Zhlav"/>
      <w:jc w:val="right"/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 wp14:anchorId="7320B466" wp14:editId="48B59787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526540" cy="579755"/>
          <wp:effectExtent l="19050" t="0" r="0" b="0"/>
          <wp:wrapNone/>
          <wp:docPr id="4" name="Obrázek 4" descr="C:\Users\hejhalm\Documents\TesarZdenek\PPF\34_PPF_Banka_Formulare\header_gra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ejhalm\Documents\TesarZdenek\PPF\34_PPF_Banka_Formulare\header_grays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0" t="28680" r="72752" b="39549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3545"/>
    <w:rsid w:val="00021684"/>
    <w:rsid w:val="000536AB"/>
    <w:rsid w:val="000771DF"/>
    <w:rsid w:val="00090AA1"/>
    <w:rsid w:val="0009587C"/>
    <w:rsid w:val="00096DDB"/>
    <w:rsid w:val="000A64BC"/>
    <w:rsid w:val="000F3C7E"/>
    <w:rsid w:val="00104867"/>
    <w:rsid w:val="00114243"/>
    <w:rsid w:val="001321F3"/>
    <w:rsid w:val="001454DE"/>
    <w:rsid w:val="00161D26"/>
    <w:rsid w:val="00194690"/>
    <w:rsid w:val="0019707A"/>
    <w:rsid w:val="001A5B0C"/>
    <w:rsid w:val="001A7AD7"/>
    <w:rsid w:val="001C1F3C"/>
    <w:rsid w:val="001E3596"/>
    <w:rsid w:val="001F2F80"/>
    <w:rsid w:val="00212D39"/>
    <w:rsid w:val="00225DF2"/>
    <w:rsid w:val="002377D0"/>
    <w:rsid w:val="002414E3"/>
    <w:rsid w:val="00273695"/>
    <w:rsid w:val="002759E4"/>
    <w:rsid w:val="002834FF"/>
    <w:rsid w:val="0029532D"/>
    <w:rsid w:val="002A1035"/>
    <w:rsid w:val="002B5B67"/>
    <w:rsid w:val="002C171B"/>
    <w:rsid w:val="002F659D"/>
    <w:rsid w:val="00302D1E"/>
    <w:rsid w:val="0030407C"/>
    <w:rsid w:val="00307DEC"/>
    <w:rsid w:val="003219C0"/>
    <w:rsid w:val="00326BBA"/>
    <w:rsid w:val="0033637C"/>
    <w:rsid w:val="00345F2B"/>
    <w:rsid w:val="0035654C"/>
    <w:rsid w:val="00357917"/>
    <w:rsid w:val="00362A96"/>
    <w:rsid w:val="00364CB1"/>
    <w:rsid w:val="003664F5"/>
    <w:rsid w:val="003800EB"/>
    <w:rsid w:val="00380A26"/>
    <w:rsid w:val="003948C1"/>
    <w:rsid w:val="003B0C80"/>
    <w:rsid w:val="003C1518"/>
    <w:rsid w:val="003C33EE"/>
    <w:rsid w:val="003C6EFD"/>
    <w:rsid w:val="003D093C"/>
    <w:rsid w:val="003E30C4"/>
    <w:rsid w:val="003E45CD"/>
    <w:rsid w:val="004141AD"/>
    <w:rsid w:val="00425ACB"/>
    <w:rsid w:val="00442D53"/>
    <w:rsid w:val="0047171C"/>
    <w:rsid w:val="00486DB0"/>
    <w:rsid w:val="0049616B"/>
    <w:rsid w:val="00496BB5"/>
    <w:rsid w:val="004A732C"/>
    <w:rsid w:val="004B1E4F"/>
    <w:rsid w:val="004B403B"/>
    <w:rsid w:val="004E1ED3"/>
    <w:rsid w:val="004E743C"/>
    <w:rsid w:val="00523737"/>
    <w:rsid w:val="0052552B"/>
    <w:rsid w:val="00540A13"/>
    <w:rsid w:val="0055500B"/>
    <w:rsid w:val="00555078"/>
    <w:rsid w:val="00583CC5"/>
    <w:rsid w:val="00596717"/>
    <w:rsid w:val="005A4167"/>
    <w:rsid w:val="005D52BE"/>
    <w:rsid w:val="005E2F32"/>
    <w:rsid w:val="006617DB"/>
    <w:rsid w:val="00676098"/>
    <w:rsid w:val="006827AD"/>
    <w:rsid w:val="006937CC"/>
    <w:rsid w:val="00695720"/>
    <w:rsid w:val="006B62CF"/>
    <w:rsid w:val="006E5884"/>
    <w:rsid w:val="006E67E5"/>
    <w:rsid w:val="006F0E8D"/>
    <w:rsid w:val="006F1FBB"/>
    <w:rsid w:val="006F7B2E"/>
    <w:rsid w:val="007328AC"/>
    <w:rsid w:val="007438FD"/>
    <w:rsid w:val="0074446D"/>
    <w:rsid w:val="00752C50"/>
    <w:rsid w:val="00784A2C"/>
    <w:rsid w:val="00786B84"/>
    <w:rsid w:val="00787D5B"/>
    <w:rsid w:val="007A1DC2"/>
    <w:rsid w:val="007B3504"/>
    <w:rsid w:val="007C0A70"/>
    <w:rsid w:val="007D3FE6"/>
    <w:rsid w:val="007F4356"/>
    <w:rsid w:val="00802827"/>
    <w:rsid w:val="00803CCC"/>
    <w:rsid w:val="0080709E"/>
    <w:rsid w:val="008112BA"/>
    <w:rsid w:val="00820E2B"/>
    <w:rsid w:val="00827AF4"/>
    <w:rsid w:val="00834245"/>
    <w:rsid w:val="008515FB"/>
    <w:rsid w:val="008552E8"/>
    <w:rsid w:val="008816B1"/>
    <w:rsid w:val="00882DDE"/>
    <w:rsid w:val="00895391"/>
    <w:rsid w:val="008D1094"/>
    <w:rsid w:val="008D1B1F"/>
    <w:rsid w:val="008E0C45"/>
    <w:rsid w:val="008E112D"/>
    <w:rsid w:val="008F587F"/>
    <w:rsid w:val="008F7E70"/>
    <w:rsid w:val="009432AF"/>
    <w:rsid w:val="00953F33"/>
    <w:rsid w:val="0096430E"/>
    <w:rsid w:val="00990203"/>
    <w:rsid w:val="00995142"/>
    <w:rsid w:val="009B750C"/>
    <w:rsid w:val="009D098C"/>
    <w:rsid w:val="009D27D5"/>
    <w:rsid w:val="009E7033"/>
    <w:rsid w:val="00A2296B"/>
    <w:rsid w:val="00A22F7E"/>
    <w:rsid w:val="00A310BB"/>
    <w:rsid w:val="00A35D4E"/>
    <w:rsid w:val="00A57323"/>
    <w:rsid w:val="00A60DC5"/>
    <w:rsid w:val="00A62280"/>
    <w:rsid w:val="00A67F9D"/>
    <w:rsid w:val="00AA45D0"/>
    <w:rsid w:val="00AB0F26"/>
    <w:rsid w:val="00AC5857"/>
    <w:rsid w:val="00AF1939"/>
    <w:rsid w:val="00B21A67"/>
    <w:rsid w:val="00B500AE"/>
    <w:rsid w:val="00B66342"/>
    <w:rsid w:val="00B91B94"/>
    <w:rsid w:val="00BA29B4"/>
    <w:rsid w:val="00BC0076"/>
    <w:rsid w:val="00BE6032"/>
    <w:rsid w:val="00C002AD"/>
    <w:rsid w:val="00C05D37"/>
    <w:rsid w:val="00C16417"/>
    <w:rsid w:val="00C274B7"/>
    <w:rsid w:val="00C4411D"/>
    <w:rsid w:val="00C44BC3"/>
    <w:rsid w:val="00C56D4E"/>
    <w:rsid w:val="00C60E81"/>
    <w:rsid w:val="00C72DD4"/>
    <w:rsid w:val="00C824C3"/>
    <w:rsid w:val="00CB5133"/>
    <w:rsid w:val="00CC75AA"/>
    <w:rsid w:val="00CD2EF4"/>
    <w:rsid w:val="00CD3961"/>
    <w:rsid w:val="00D22354"/>
    <w:rsid w:val="00D32D8A"/>
    <w:rsid w:val="00D41F04"/>
    <w:rsid w:val="00D5783A"/>
    <w:rsid w:val="00D71A37"/>
    <w:rsid w:val="00D84908"/>
    <w:rsid w:val="00D97235"/>
    <w:rsid w:val="00DD6771"/>
    <w:rsid w:val="00DE5732"/>
    <w:rsid w:val="00DF1F44"/>
    <w:rsid w:val="00E0700E"/>
    <w:rsid w:val="00E16CA8"/>
    <w:rsid w:val="00E178D5"/>
    <w:rsid w:val="00E206B1"/>
    <w:rsid w:val="00E24074"/>
    <w:rsid w:val="00E332EC"/>
    <w:rsid w:val="00E55A23"/>
    <w:rsid w:val="00E91CB1"/>
    <w:rsid w:val="00E92E0E"/>
    <w:rsid w:val="00EB6CA5"/>
    <w:rsid w:val="00EC1081"/>
    <w:rsid w:val="00EC25AF"/>
    <w:rsid w:val="00ED2C53"/>
    <w:rsid w:val="00EE67BB"/>
    <w:rsid w:val="00EF64A2"/>
    <w:rsid w:val="00F1402A"/>
    <w:rsid w:val="00F30212"/>
    <w:rsid w:val="00F76B3B"/>
    <w:rsid w:val="00F84E45"/>
    <w:rsid w:val="00F9472C"/>
    <w:rsid w:val="00FA115C"/>
    <w:rsid w:val="00FA65B5"/>
    <w:rsid w:val="00FB5E51"/>
    <w:rsid w:val="00FC1C7E"/>
    <w:rsid w:val="00FD43F3"/>
    <w:rsid w:val="00FE362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C0A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0A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0A70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0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0A70"/>
    <w:rPr>
      <w:rFonts w:ascii="Microsoft Sans Serif" w:hAnsi="Microsoft Sans Serif"/>
      <w:b/>
      <w:bCs/>
      <w:caps/>
      <w:spacing w:val="-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342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C0A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0A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0A70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0A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0A70"/>
    <w:rPr>
      <w:rFonts w:ascii="Microsoft Sans Serif" w:hAnsi="Microsoft Sans Serif"/>
      <w:b/>
      <w:bCs/>
      <w:caps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EJ0uV3p+m6SEfTp3rmuw8+EeXHc=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quVhgcmBfvOwpIm7vNduAVsySFA=</DigestValue>
    </Reference>
  </SignedInfo>
  <SignatureValue>kMydHXiKj2MPgf1wILrKuaxmht7ZZfswMVhi+J6l6IDPkXZM6v+hIlBF0uNNCAdISUhx7YwGCu8j
6+kU4KUdxWwb0nh2vtHXqMC5Hxk2YGvM+4f/Tbkg0yS/FPjp67oUy4G8S5CIrYgrIW9YTLjE8y2E
7sn/fA6jhSJ3atx/Disy6DmI6yHSc2McsmVxxHeozoFqncQyLjcSX3VgT/4DC5LNfVeS4UBb0YwD
RIvEEdZkSFMITV79delAeNXaF8IOQ5/glDC1IIW0tJSrqm2DKBze26bWL/YR7hDzQgcjzJ2ndzaw
lcXFCitSocRqXk4Ahh2qO59x/FlksEAWqeLRZQ==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KI9xoCfc4LtPfpPQKnLAv7r1JTg=</DigestValue>
      </Reference>
      <Reference URI="/word/stylesWithEffects.xml?ContentType=application/vnd.ms-word.stylesWithEffects+xml">
        <DigestMethod Algorithm="http://www.w3.org/2000/09/xmldsig#sha1"/>
        <DigestValue>Wy8P6ereewVRZwDwcBk1Riw4E3M=</DigestValue>
      </Reference>
      <Reference URI="/word/fontTable.xml?ContentType=application/vnd.openxmlformats-officedocument.wordprocessingml.fontTable+xml">
        <DigestMethod Algorithm="http://www.w3.org/2000/09/xmldsig#sha1"/>
        <DigestValue>gnlxGXwKHgsc3eT7FXpaI0/gREM=</DigestValue>
      </Reference>
      <Reference URI="/word/styles.xml?ContentType=application/vnd.openxmlformats-officedocument.wordprocessingml.styles+xml">
        <DigestMethod Algorithm="http://www.w3.org/2000/09/xmldsig#sha1"/>
        <DigestValue>sHx5wsHvwoYrSrro/QDsqL9ZAgY=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footnotes.xml?ContentType=application/vnd.openxmlformats-officedocument.wordprocessingml.footnotes+xml">
        <DigestMethod Algorithm="http://www.w3.org/2000/09/xmldsig#sha1"/>
        <DigestValue>v/cTWIHLiwcxv3wsi+u3S7g2epc=</DigestValue>
      </Reference>
      <Reference URI="/word/document.xml?ContentType=application/vnd.openxmlformats-officedocument.wordprocessingml.document.main+xml">
        <DigestMethod Algorithm="http://www.w3.org/2000/09/xmldsig#sha1"/>
        <DigestValue>BHHWpgO5LEaPpqFGXBfqyIowMaQ=</DigestValue>
      </Reference>
      <Reference URI="/word/endnotes.xml?ContentType=application/vnd.openxmlformats-officedocument.wordprocessingml.endnotes+xml">
        <DigestMethod Algorithm="http://www.w3.org/2000/09/xmldsig#sha1"/>
        <DigestValue>cWkrutAS5f0F4Cx8vHMwXflkT+w=</DigestValue>
      </Reference>
      <Reference URI="/word/header1.xml?ContentType=application/vnd.openxmlformats-officedocument.wordprocessingml.header+xml">
        <DigestMethod Algorithm="http://www.w3.org/2000/09/xmldsig#sha1"/>
        <DigestValue>6wm7as8LFAfsFQl24UH8gMDN8NM=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W6XgiqnYeo6jL6WaT4y4RYB5dSs=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2015-10-19T13:44:06Z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2015-10-19T13:44:06Z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39FF-4D63-49C2-9A94-9EC2404B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0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Jedličková Veronika W7</cp:lastModifiedBy>
  <cp:revision>1</cp:revision>
  <cp:lastPrinted>2012-10-10T19:44:00Z</cp:lastPrinted>
  <dcterms:created xsi:type="dcterms:W3CDTF">2014-07-14T11:51:00Z</dcterms:created>
  <dcterms:modified xsi:type="dcterms:W3CDTF">2014-07-14T11:51:00Z</dcterms:modified>
</cp:coreProperties>
</file>