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21"/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13"/>
        <w:gridCol w:w="1252"/>
      </w:tblGrid>
      <w:tr w:rsidR="00ED7711" w:rsidRPr="005814AA" w:rsidTr="00822EE2">
        <w:trPr>
          <w:trHeight w:val="153"/>
        </w:trPr>
        <w:tc>
          <w:tcPr>
            <w:tcW w:w="96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FB0CA2">
            <w:pPr>
              <w:ind w:left="57" w:right="57"/>
            </w:pPr>
            <w:r w:rsidRPr="00BB1506">
              <w:t>počet ks</w:t>
            </w:r>
            <w:r>
              <w:t xml:space="preserve">  </w:t>
            </w:r>
            <w:r w:rsidRPr="006F1F53">
              <w:rPr>
                <w:color w:val="838383"/>
              </w:rPr>
              <w:t>Quantity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FB0CA2">
            <w:pPr>
              <w:ind w:left="57" w:right="57"/>
            </w:pPr>
            <w:r w:rsidRPr="00BB1506">
              <w:t>hodnota</w:t>
            </w:r>
            <w:r>
              <w:t xml:space="preserve">  </w:t>
            </w:r>
            <w:r w:rsidRPr="006F1F53">
              <w:rPr>
                <w:color w:val="838383"/>
              </w:rPr>
              <w:t>value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FB0CA2">
            <w:pPr>
              <w:ind w:left="57" w:right="57"/>
            </w:pPr>
            <w:r w:rsidRPr="00BB1506">
              <w:t>částka</w:t>
            </w:r>
            <w:r>
              <w:t xml:space="preserve"> </w:t>
            </w:r>
            <w:r w:rsidRPr="006F1F53">
              <w:rPr>
                <w:color w:val="838383"/>
              </w:rPr>
              <w:t>amount</w:t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top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 xml:space="preserve">5 000 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=a2*5000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2 000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=a3*2000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99321A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1 000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=a4*1000 \# "# ##0" </w:instrTex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=a5*500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=a6*200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=a7*100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=a8*50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  <w:r>
              <w:t xml:space="preserve">  </w:t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=a9*20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=a10*10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=a11*5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=a12*2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=a13*1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=a14*b14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=a15*b15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28"/>
        </w:trPr>
        <w:tc>
          <w:tcPr>
            <w:tcW w:w="964" w:type="dxa"/>
            <w:gridSpan w:val="2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7711" w:rsidRDefault="00ED7711" w:rsidP="00ED7711">
            <w:pPr>
              <w:ind w:left="57" w:right="57"/>
              <w:rPr>
                <w:color w:val="838383"/>
              </w:rPr>
            </w:pPr>
            <w:r>
              <w:t xml:space="preserve">Celkem </w:t>
            </w:r>
          </w:p>
          <w:p w:rsidR="00ED7711" w:rsidRDefault="00ED7711" w:rsidP="00ED7711">
            <w:pPr>
              <w:ind w:left="57" w:right="57"/>
            </w:pPr>
            <w:r w:rsidRPr="00C104AA">
              <w:rPr>
                <w:color w:val="838383"/>
              </w:rPr>
              <w:t>Total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188"/>
        <w:tblW w:w="737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559"/>
        <w:gridCol w:w="851"/>
        <w:gridCol w:w="1276"/>
        <w:gridCol w:w="850"/>
        <w:gridCol w:w="709"/>
        <w:gridCol w:w="850"/>
        <w:gridCol w:w="567"/>
      </w:tblGrid>
      <w:tr w:rsidR="009A6E83" w:rsidRPr="0019707A" w:rsidTr="00012718">
        <w:trPr>
          <w:trHeight w:val="66"/>
        </w:trPr>
        <w:tc>
          <w:tcPr>
            <w:tcW w:w="2271" w:type="dxa"/>
            <w:gridSpan w:val="2"/>
            <w:shd w:val="clear" w:color="auto" w:fill="auto"/>
          </w:tcPr>
          <w:p w:rsidR="00105EF8" w:rsidRDefault="00105EF8" w:rsidP="00105EF8">
            <w:pPr>
              <w:ind w:left="57" w:right="57"/>
            </w:pPr>
            <w:r>
              <w:t>na vrub čísla účtu</w:t>
            </w:r>
          </w:p>
          <w:p w:rsidR="009A6E83" w:rsidRPr="0019707A" w:rsidRDefault="00105EF8" w:rsidP="00105EF8">
            <w:pPr>
              <w:ind w:left="57" w:right="57"/>
            </w:pPr>
            <w:r>
              <w:rPr>
                <w:color w:val="838383"/>
              </w:rPr>
              <w:t>to be debited to account no.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A6E83" w:rsidRPr="00575856" w:rsidRDefault="009A6E83" w:rsidP="00653CCE">
            <w:pPr>
              <w:tabs>
                <w:tab w:val="left" w:pos="1190"/>
              </w:tabs>
              <w:spacing w:line="240" w:lineRule="exact"/>
              <w:ind w:left="57" w:right="57"/>
              <w:rPr>
                <w:color w:val="838383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A6E83" w:rsidRDefault="009A6E83" w:rsidP="00653CCE">
            <w:pPr>
              <w:ind w:left="57" w:right="57"/>
            </w:pPr>
            <w:r>
              <w:t>Kód banky</w:t>
            </w:r>
          </w:p>
          <w:p w:rsidR="009A6E83" w:rsidRDefault="009A6E83" w:rsidP="00653CCE">
            <w:pPr>
              <w:ind w:left="57" w:right="57"/>
            </w:pPr>
            <w:r w:rsidRPr="00C73733">
              <w:rPr>
                <w:color w:val="838383"/>
              </w:rPr>
              <w:t>bank code</w:t>
            </w:r>
          </w:p>
        </w:tc>
        <w:tc>
          <w:tcPr>
            <w:tcW w:w="709" w:type="dxa"/>
            <w:shd w:val="clear" w:color="auto" w:fill="auto"/>
          </w:tcPr>
          <w:p w:rsidR="009A6E83" w:rsidRPr="00575856" w:rsidRDefault="009A6E83" w:rsidP="00653CCE">
            <w:pPr>
              <w:pStyle w:val="10bodbold"/>
              <w:ind w:left="57" w:right="57"/>
              <w:jc w:val="left"/>
              <w:rPr>
                <w:b w:val="0"/>
                <w:color w:val="838383"/>
                <w:sz w:val="16"/>
                <w:szCs w:val="16"/>
              </w:rPr>
            </w:pPr>
            <w:r w:rsidRPr="00575856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9A6E83" w:rsidRDefault="009A6E83" w:rsidP="00653CCE">
            <w:pPr>
              <w:ind w:left="57" w:right="57"/>
            </w:pPr>
            <w:r w:rsidRPr="00C73733">
              <w:t xml:space="preserve">měna  </w:t>
            </w:r>
          </w:p>
          <w:p w:rsidR="009A6E83" w:rsidRPr="00C73733" w:rsidRDefault="009A6E83" w:rsidP="00653CCE">
            <w:pPr>
              <w:ind w:left="57" w:right="57"/>
              <w:rPr>
                <w:b/>
                <w:color w:val="838383"/>
              </w:rPr>
            </w:pPr>
            <w:r w:rsidRPr="00C73733">
              <w:rPr>
                <w:color w:val="838383"/>
              </w:rPr>
              <w:t>currency</w:t>
            </w:r>
          </w:p>
        </w:tc>
        <w:tc>
          <w:tcPr>
            <w:tcW w:w="567" w:type="dxa"/>
            <w:shd w:val="clear" w:color="auto" w:fill="auto"/>
          </w:tcPr>
          <w:p w:rsidR="009A6E83" w:rsidRPr="00C73733" w:rsidRDefault="00012718" w:rsidP="00653CCE">
            <w:pPr>
              <w:tabs>
                <w:tab w:val="left" w:pos="1190"/>
              </w:tabs>
              <w:spacing w:line="240" w:lineRule="exact"/>
              <w:ind w:left="57" w:right="57"/>
              <w:rPr>
                <w:b/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A15059" w:rsidRPr="0019707A" w:rsidTr="00012718">
        <w:tc>
          <w:tcPr>
            <w:tcW w:w="712" w:type="dxa"/>
            <w:shd w:val="clear" w:color="auto" w:fill="auto"/>
          </w:tcPr>
          <w:p w:rsidR="00A15059" w:rsidRDefault="00A15059" w:rsidP="00653CCE">
            <w:pPr>
              <w:ind w:left="57" w:right="57"/>
            </w:pPr>
            <w:r>
              <w:t>částka</w:t>
            </w:r>
          </w:p>
          <w:p w:rsidR="00A15059" w:rsidRPr="0019707A" w:rsidRDefault="00A15059" w:rsidP="00A15059">
            <w:pPr>
              <w:pStyle w:val="Tab-Anglitina"/>
            </w:pPr>
            <w:r>
              <w:t>amount</w:t>
            </w:r>
          </w:p>
        </w:tc>
        <w:tc>
          <w:tcPr>
            <w:tcW w:w="1559" w:type="dxa"/>
            <w:shd w:val="clear" w:color="auto" w:fill="auto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15059" w:rsidRDefault="00A15059" w:rsidP="00A15059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A15059" w:rsidRDefault="00A15059" w:rsidP="00A15059">
            <w:pPr>
              <w:ind w:left="57" w:right="57"/>
            </w:pPr>
            <w:r w:rsidRPr="006D12D9">
              <w:rPr>
                <w:color w:val="838383"/>
              </w:rPr>
              <w:t>currency</w:t>
            </w:r>
          </w:p>
        </w:tc>
        <w:tc>
          <w:tcPr>
            <w:tcW w:w="1276" w:type="dxa"/>
            <w:shd w:val="clear" w:color="auto" w:fill="auto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5059" w:rsidRDefault="00A15059" w:rsidP="00A15059">
            <w:pPr>
              <w:ind w:left="57" w:right="57"/>
            </w:pPr>
            <w:r>
              <w:t>variabilní symbol **</w:t>
            </w:r>
          </w:p>
          <w:p w:rsidR="00A15059" w:rsidRPr="005E2F32" w:rsidRDefault="00A15059" w:rsidP="00A15059">
            <w:pPr>
              <w:ind w:left="57" w:right="57"/>
            </w:pPr>
            <w:r w:rsidRPr="001E4ED6">
              <w:rPr>
                <w:color w:val="838383"/>
              </w:rPr>
              <w:t>variable symbol **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Default="007E2B79" w:rsidP="009A6E83"/>
    <w:p w:rsidR="007E2B79" w:rsidRPr="007E2B79" w:rsidRDefault="007E2B79" w:rsidP="007E2B79"/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4252"/>
      </w:tblGrid>
      <w:tr w:rsidR="007E2B79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2" w:type="dxa"/>
          </w:tcPr>
          <w:p w:rsidR="007E2B79" w:rsidRDefault="007E2B79" w:rsidP="00653CCE">
            <w:r>
              <w:t>zpráva pro majitele účtu ** (max. 60 znaků)</w:t>
            </w:r>
          </w:p>
          <w:p w:rsidR="007E2B79" w:rsidRDefault="007E2B79" w:rsidP="00653CCE">
            <w:pPr>
              <w:pStyle w:val="Tab-Anglitina"/>
            </w:pPr>
            <w:r>
              <w:t>message for the account owner **</w:t>
            </w:r>
          </w:p>
          <w:p w:rsidR="007E2B79" w:rsidRDefault="007E2B79" w:rsidP="00653CCE">
            <w:r>
              <w:rPr>
                <w:color w:val="838383"/>
              </w:rPr>
              <w:t xml:space="preserve">(maximum of 60 </w:t>
            </w:r>
            <w:r w:rsidRPr="00CA3A14">
              <w:rPr>
                <w:color w:val="838383"/>
              </w:rPr>
              <w:t>alphanumeric characters)</w:t>
            </w:r>
          </w:p>
        </w:tc>
        <w:tc>
          <w:tcPr>
            <w:tcW w:w="4252" w:type="dxa"/>
          </w:tcPr>
          <w:p w:rsidR="007E2B79" w:rsidRPr="00CA3A14" w:rsidRDefault="007E2B79" w:rsidP="00FB0CA2">
            <w:pPr>
              <w:tabs>
                <w:tab w:val="left" w:pos="1190"/>
              </w:tabs>
              <w:spacing w:line="240" w:lineRule="exact"/>
              <w:ind w:right="0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A6E83" w:rsidRDefault="009A6E83" w:rsidP="009A6E83"/>
    <w:tbl>
      <w:tblPr>
        <w:tblStyle w:val="Mkatabulky"/>
        <w:tblW w:w="737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374"/>
      </w:tblGrid>
      <w:tr w:rsidR="007E2B79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4" w:type="dxa"/>
            <w:shd w:val="clear" w:color="auto" w:fill="D9D9D9" w:themeFill="background1" w:themeFillShade="D9"/>
          </w:tcPr>
          <w:p w:rsidR="007E2B79" w:rsidRPr="007E2B79" w:rsidRDefault="007E2B79" w:rsidP="00653CCE">
            <w:pPr>
              <w:jc w:val="center"/>
              <w:rPr>
                <w:color w:val="838383"/>
              </w:rPr>
            </w:pPr>
            <w:r w:rsidRPr="007E2B79">
              <w:t>jméno, př</w:t>
            </w:r>
            <w:r w:rsidR="00105EF8">
              <w:t>íjmení - Identifikace příjemce</w:t>
            </w:r>
            <w:r w:rsidRPr="007E2B79">
              <w:t xml:space="preserve"> hotovosti / </w:t>
            </w:r>
            <w:r w:rsidRPr="007E2B79">
              <w:rPr>
                <w:color w:val="838383"/>
              </w:rPr>
              <w:t xml:space="preserve">name, surname - </w:t>
            </w:r>
            <w:r w:rsidR="00105EF8">
              <w:rPr>
                <w:color w:val="838383"/>
              </w:rPr>
              <w:t>Recipient´s cash</w:t>
            </w:r>
            <w:r w:rsidR="00105EF8" w:rsidRPr="007E2B79">
              <w:rPr>
                <w:color w:val="838383"/>
              </w:rPr>
              <w:t xml:space="preserve"> </w:t>
            </w:r>
            <w:r w:rsidRPr="007E2B79">
              <w:rPr>
                <w:color w:val="838383"/>
              </w:rPr>
              <w:t>identification</w:t>
            </w:r>
          </w:p>
        </w:tc>
      </w:tr>
      <w:tr w:rsidR="007E2B79" w:rsidTr="004030F9">
        <w:trPr>
          <w:trHeight w:val="283"/>
        </w:trPr>
        <w:tc>
          <w:tcPr>
            <w:tcW w:w="7374" w:type="dxa"/>
          </w:tcPr>
          <w:p w:rsidR="007E2B79" w:rsidRPr="00FB6370" w:rsidRDefault="007E2B79" w:rsidP="00653CCE">
            <w:pPr>
              <w:tabs>
                <w:tab w:val="left" w:pos="1190"/>
              </w:tabs>
              <w:spacing w:line="240" w:lineRule="exact"/>
              <w:rPr>
                <w:b/>
              </w:rPr>
            </w:pPr>
            <w:r w:rsidRPr="00FB6370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B6370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B6370">
              <w:rPr>
                <w:b/>
                <w:noProof/>
                <w:sz w:val="16"/>
                <w:szCs w:val="16"/>
              </w:rPr>
            </w:r>
            <w:r w:rsidRPr="00FB6370">
              <w:rPr>
                <w:b/>
                <w:noProof/>
                <w:sz w:val="16"/>
                <w:szCs w:val="16"/>
              </w:rPr>
              <w:fldChar w:fldCharType="separate"/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Default="007E2B79"/>
    <w:tbl>
      <w:tblPr>
        <w:tblStyle w:val="Mkatabulky"/>
        <w:tblW w:w="7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1"/>
        <w:gridCol w:w="5103"/>
      </w:tblGrid>
      <w:tr w:rsidR="00105EF8" w:rsidTr="0010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21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5EF8" w:rsidRDefault="00105EF8" w:rsidP="00D73A19">
            <w:r>
              <w:t>podpis příjemce hotovosti</w:t>
            </w:r>
          </w:p>
          <w:p w:rsidR="00105EF8" w:rsidRPr="000744FF" w:rsidRDefault="00105EF8" w:rsidP="00D73A19">
            <w:pPr>
              <w:rPr>
                <w:color w:val="838383"/>
              </w:rPr>
            </w:pPr>
            <w:r>
              <w:rPr>
                <w:color w:val="838383"/>
              </w:rPr>
              <w:t xml:space="preserve">recipient´s cash </w:t>
            </w:r>
            <w:r w:rsidRPr="00812189">
              <w:rPr>
                <w:color w:val="838383"/>
              </w:rPr>
              <w:t>signature</w:t>
            </w:r>
            <w:r w:rsidRPr="000744FF">
              <w:rPr>
                <w:color w:val="838383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05EF8" w:rsidRDefault="00105EF8" w:rsidP="00D73A19"/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105EF8" w:rsidRDefault="00105EF8" w:rsidP="00D73A19">
            <w:r>
              <w:t>za klienta (Podpis / Razítko – dle podpisového vzoru)</w:t>
            </w:r>
          </w:p>
          <w:p w:rsidR="00105EF8" w:rsidRDefault="00105EF8" w:rsidP="00D73A19">
            <w:r w:rsidRPr="00F43130">
              <w:rPr>
                <w:color w:val="838383"/>
              </w:rPr>
              <w:t>on behalf of the client (signature / stamp – according to specimen signature)</w:t>
            </w:r>
          </w:p>
        </w:tc>
      </w:tr>
    </w:tbl>
    <w:p w:rsidR="00105EF8" w:rsidRDefault="00105EF8"/>
    <w:p w:rsidR="00105EF8" w:rsidRDefault="00105EF8" w:rsidP="00105EF8">
      <w:pPr>
        <w:rPr>
          <w:color w:val="838383"/>
        </w:rPr>
      </w:pPr>
      <w:r>
        <w:t xml:space="preserve">* VYPLŇUJE BANKA / * </w:t>
      </w:r>
      <w:r>
        <w:rPr>
          <w:color w:val="838383"/>
        </w:rPr>
        <w:t>fill in by the bank</w:t>
      </w:r>
      <w:r>
        <w:rPr>
          <w:color w:val="838383"/>
        </w:rPr>
        <w:tab/>
      </w:r>
      <w:r>
        <w:t>** nepovinný údaj /</w:t>
      </w:r>
      <w:r w:rsidRPr="00EB6CA5">
        <w:rPr>
          <w:color w:val="838383"/>
        </w:rPr>
        <w:t xml:space="preserve"> </w:t>
      </w:r>
      <w:r>
        <w:rPr>
          <w:color w:val="838383"/>
        </w:rPr>
        <w:t xml:space="preserve">** </w:t>
      </w:r>
      <w:r w:rsidRPr="00EB6CA5">
        <w:rPr>
          <w:color w:val="838383"/>
        </w:rPr>
        <w:t>optional</w:t>
      </w:r>
      <w:r>
        <w:rPr>
          <w:color w:val="838383"/>
        </w:rPr>
        <w:t xml:space="preserve"> </w:t>
      </w:r>
    </w:p>
    <w:p w:rsidR="00105EF8" w:rsidRDefault="00105EF8"/>
    <w:sectPr w:rsidR="00105EF8" w:rsidSect="001443E5">
      <w:headerReference w:type="default" r:id="rId8"/>
      <w:pgSz w:w="11907" w:h="8391" w:orient="landscape" w:code="11"/>
      <w:pgMar w:top="991" w:right="850" w:bottom="426" w:left="454" w:header="401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EA" w:rsidRDefault="007B0EEA" w:rsidP="00345F2B">
      <w:pPr>
        <w:spacing w:line="240" w:lineRule="auto"/>
      </w:pPr>
      <w:r>
        <w:separator/>
      </w:r>
    </w:p>
  </w:endnote>
  <w:endnote w:type="continuationSeparator" w:id="0">
    <w:p w:rsidR="007B0EEA" w:rsidRDefault="007B0EEA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EA" w:rsidRDefault="007B0EEA" w:rsidP="00345F2B">
      <w:pPr>
        <w:spacing w:line="240" w:lineRule="auto"/>
      </w:pPr>
      <w:r>
        <w:separator/>
      </w:r>
    </w:p>
  </w:footnote>
  <w:footnote w:type="continuationSeparator" w:id="0">
    <w:p w:rsidR="007B0EEA" w:rsidRDefault="007B0EEA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18" w:type="dxa"/>
      <w:tblInd w:w="7658" w:type="dxa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118"/>
    </w:tblGrid>
    <w:tr w:rsidR="005E2F32" w:rsidRPr="0019707A" w:rsidTr="00E84C16">
      <w:trPr>
        <w:trHeight w:hRule="exact" w:val="1500"/>
      </w:trPr>
      <w:tc>
        <w:tcPr>
          <w:tcW w:w="3118" w:type="dxa"/>
          <w:shd w:val="clear" w:color="auto" w:fill="auto"/>
        </w:tcPr>
        <w:p w:rsidR="005E2F32" w:rsidRPr="0019707A" w:rsidRDefault="004D3381" w:rsidP="00752C50">
          <w:pPr>
            <w:pStyle w:val="Zhlav"/>
            <w:ind w:left="57" w:right="57"/>
          </w:pPr>
          <w:r>
            <w:rPr>
              <w:noProof/>
              <w:lang w:eastAsia="cs-CZ"/>
            </w:rPr>
            <w:drawing>
              <wp:anchor distT="0" distB="0" distL="0" distR="0" simplePos="0" relativeHeight="251657728" behindDoc="1" locked="0" layoutInCell="1" allowOverlap="1" wp14:anchorId="5917D12B" wp14:editId="01C0329F">
                <wp:simplePos x="0" y="0"/>
                <wp:positionH relativeFrom="page">
                  <wp:posOffset>-4845216</wp:posOffset>
                </wp:positionH>
                <wp:positionV relativeFrom="page">
                  <wp:posOffset>-32385</wp:posOffset>
                </wp:positionV>
                <wp:extent cx="1526540" cy="579755"/>
                <wp:effectExtent l="0" t="0" r="0" b="0"/>
                <wp:wrapNone/>
                <wp:docPr id="10" name="Obrázek 10" descr="C:\Users\hejhalm\Documents\TesarZdenek\PPF\34_PPF_Banka_Formulare\header_grays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hejhalm\Documents\TesarZdenek\PPF\34_PPF_Banka_Formulare\header_grays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050" t="28680" r="72752" b="39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5E2F32"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4D3381" w:rsidRDefault="00105EF8" w:rsidP="00E84C16">
    <w:pPr>
      <w:spacing w:line="336" w:lineRule="exact"/>
    </w:pPr>
    <w:r>
      <w:rPr>
        <w:b/>
        <w:spacing w:val="4"/>
        <w:sz w:val="28"/>
      </w:rPr>
      <w:t xml:space="preserve">Výběrní doklad / </w:t>
    </w:r>
    <w:r>
      <w:rPr>
        <w:b/>
        <w:color w:val="838383"/>
        <w:spacing w:val="4"/>
        <w:sz w:val="28"/>
      </w:rPr>
      <w:t>withdrawal form</w:t>
    </w:r>
  </w:p>
  <w:p w:rsidR="004D3381" w:rsidRDefault="004D3381" w:rsidP="00D2235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12718"/>
    <w:rsid w:val="000230E2"/>
    <w:rsid w:val="0003675C"/>
    <w:rsid w:val="00043BDE"/>
    <w:rsid w:val="000536AB"/>
    <w:rsid w:val="00071108"/>
    <w:rsid w:val="00084E9A"/>
    <w:rsid w:val="00090AA1"/>
    <w:rsid w:val="000B54B3"/>
    <w:rsid w:val="000F32B5"/>
    <w:rsid w:val="000F7AAC"/>
    <w:rsid w:val="00100E45"/>
    <w:rsid w:val="00104867"/>
    <w:rsid w:val="00105EF8"/>
    <w:rsid w:val="00114243"/>
    <w:rsid w:val="001321F3"/>
    <w:rsid w:val="001443E5"/>
    <w:rsid w:val="001454DE"/>
    <w:rsid w:val="00160BE9"/>
    <w:rsid w:val="00161D26"/>
    <w:rsid w:val="00164875"/>
    <w:rsid w:val="00175121"/>
    <w:rsid w:val="00194690"/>
    <w:rsid w:val="0019707A"/>
    <w:rsid w:val="001C1F3C"/>
    <w:rsid w:val="001E3596"/>
    <w:rsid w:val="001E4ED6"/>
    <w:rsid w:val="001F2F80"/>
    <w:rsid w:val="00210A9E"/>
    <w:rsid w:val="00212D39"/>
    <w:rsid w:val="00213828"/>
    <w:rsid w:val="00225DF2"/>
    <w:rsid w:val="002275F3"/>
    <w:rsid w:val="002377D0"/>
    <w:rsid w:val="002418E0"/>
    <w:rsid w:val="002471EF"/>
    <w:rsid w:val="00266726"/>
    <w:rsid w:val="002B0A0D"/>
    <w:rsid w:val="002C171B"/>
    <w:rsid w:val="002E6AFB"/>
    <w:rsid w:val="002F4CC5"/>
    <w:rsid w:val="002F659D"/>
    <w:rsid w:val="00302D1E"/>
    <w:rsid w:val="0030407C"/>
    <w:rsid w:val="0030615E"/>
    <w:rsid w:val="00307DEC"/>
    <w:rsid w:val="0031729A"/>
    <w:rsid w:val="00345F2B"/>
    <w:rsid w:val="00347A79"/>
    <w:rsid w:val="0035654C"/>
    <w:rsid w:val="00377774"/>
    <w:rsid w:val="003800EB"/>
    <w:rsid w:val="0038721D"/>
    <w:rsid w:val="003948C1"/>
    <w:rsid w:val="003A366B"/>
    <w:rsid w:val="003B0C80"/>
    <w:rsid w:val="003C33EE"/>
    <w:rsid w:val="003C6EFD"/>
    <w:rsid w:val="003D093C"/>
    <w:rsid w:val="003D0E53"/>
    <w:rsid w:val="003E45CD"/>
    <w:rsid w:val="003F186C"/>
    <w:rsid w:val="004005F1"/>
    <w:rsid w:val="004030F9"/>
    <w:rsid w:val="004141AD"/>
    <w:rsid w:val="004156B2"/>
    <w:rsid w:val="00425ACB"/>
    <w:rsid w:val="00442D53"/>
    <w:rsid w:val="0047073D"/>
    <w:rsid w:val="0047171C"/>
    <w:rsid w:val="00475A09"/>
    <w:rsid w:val="00486DB0"/>
    <w:rsid w:val="004910CA"/>
    <w:rsid w:val="00496BB5"/>
    <w:rsid w:val="004A732C"/>
    <w:rsid w:val="004B24B5"/>
    <w:rsid w:val="004D3381"/>
    <w:rsid w:val="004E1ED3"/>
    <w:rsid w:val="004E743C"/>
    <w:rsid w:val="00523737"/>
    <w:rsid w:val="0052552B"/>
    <w:rsid w:val="00527963"/>
    <w:rsid w:val="00531BF9"/>
    <w:rsid w:val="0054034D"/>
    <w:rsid w:val="00540A13"/>
    <w:rsid w:val="0055500B"/>
    <w:rsid w:val="00556038"/>
    <w:rsid w:val="00556187"/>
    <w:rsid w:val="005656C0"/>
    <w:rsid w:val="00574D67"/>
    <w:rsid w:val="005777ED"/>
    <w:rsid w:val="00583B67"/>
    <w:rsid w:val="00583CC5"/>
    <w:rsid w:val="00584B68"/>
    <w:rsid w:val="005A4167"/>
    <w:rsid w:val="005B6556"/>
    <w:rsid w:val="005C10A4"/>
    <w:rsid w:val="005D0CCE"/>
    <w:rsid w:val="005D52BE"/>
    <w:rsid w:val="005E2F32"/>
    <w:rsid w:val="006617DB"/>
    <w:rsid w:val="006724F2"/>
    <w:rsid w:val="00676098"/>
    <w:rsid w:val="006827AD"/>
    <w:rsid w:val="00690B43"/>
    <w:rsid w:val="006937CC"/>
    <w:rsid w:val="006B14F2"/>
    <w:rsid w:val="006B62CF"/>
    <w:rsid w:val="006D02E1"/>
    <w:rsid w:val="006F1FBB"/>
    <w:rsid w:val="006F7B2E"/>
    <w:rsid w:val="007328AC"/>
    <w:rsid w:val="0074446D"/>
    <w:rsid w:val="00752C50"/>
    <w:rsid w:val="0077417C"/>
    <w:rsid w:val="00786B84"/>
    <w:rsid w:val="007A1DC2"/>
    <w:rsid w:val="007B0EEA"/>
    <w:rsid w:val="007D3FE6"/>
    <w:rsid w:val="007E2B79"/>
    <w:rsid w:val="007F4356"/>
    <w:rsid w:val="00802827"/>
    <w:rsid w:val="0080709E"/>
    <w:rsid w:val="00807AFA"/>
    <w:rsid w:val="008112BA"/>
    <w:rsid w:val="00820E2B"/>
    <w:rsid w:val="00822EE2"/>
    <w:rsid w:val="00827AF4"/>
    <w:rsid w:val="008515FB"/>
    <w:rsid w:val="008552E8"/>
    <w:rsid w:val="00870A86"/>
    <w:rsid w:val="008816B1"/>
    <w:rsid w:val="00882DDE"/>
    <w:rsid w:val="008A17BE"/>
    <w:rsid w:val="008B7274"/>
    <w:rsid w:val="008C3161"/>
    <w:rsid w:val="008D153D"/>
    <w:rsid w:val="008E07E7"/>
    <w:rsid w:val="008E0C45"/>
    <w:rsid w:val="009432AF"/>
    <w:rsid w:val="00953949"/>
    <w:rsid w:val="00962794"/>
    <w:rsid w:val="00990203"/>
    <w:rsid w:val="0099321A"/>
    <w:rsid w:val="00995142"/>
    <w:rsid w:val="009A6E83"/>
    <w:rsid w:val="009B27A2"/>
    <w:rsid w:val="009B750C"/>
    <w:rsid w:val="009C33AE"/>
    <w:rsid w:val="009C38CF"/>
    <w:rsid w:val="009D098C"/>
    <w:rsid w:val="009D27D5"/>
    <w:rsid w:val="00A15059"/>
    <w:rsid w:val="00A2296B"/>
    <w:rsid w:val="00A22F7E"/>
    <w:rsid w:val="00A57323"/>
    <w:rsid w:val="00A60DC5"/>
    <w:rsid w:val="00A62280"/>
    <w:rsid w:val="00A67F9D"/>
    <w:rsid w:val="00AA45D0"/>
    <w:rsid w:val="00AB0F26"/>
    <w:rsid w:val="00AC5857"/>
    <w:rsid w:val="00B21A67"/>
    <w:rsid w:val="00B66342"/>
    <w:rsid w:val="00B71A9D"/>
    <w:rsid w:val="00B72BDE"/>
    <w:rsid w:val="00B91B94"/>
    <w:rsid w:val="00BC0076"/>
    <w:rsid w:val="00C274B7"/>
    <w:rsid w:val="00C368BC"/>
    <w:rsid w:val="00C4411D"/>
    <w:rsid w:val="00C44BC3"/>
    <w:rsid w:val="00C46C2E"/>
    <w:rsid w:val="00C56D4E"/>
    <w:rsid w:val="00C57D10"/>
    <w:rsid w:val="00C60E81"/>
    <w:rsid w:val="00C824C3"/>
    <w:rsid w:val="00C95BB7"/>
    <w:rsid w:val="00CA1890"/>
    <w:rsid w:val="00CC444C"/>
    <w:rsid w:val="00CD2EF4"/>
    <w:rsid w:val="00CD3961"/>
    <w:rsid w:val="00D22354"/>
    <w:rsid w:val="00D32D8A"/>
    <w:rsid w:val="00D418EC"/>
    <w:rsid w:val="00D41F04"/>
    <w:rsid w:val="00D5783A"/>
    <w:rsid w:val="00D71A37"/>
    <w:rsid w:val="00D84908"/>
    <w:rsid w:val="00D9221C"/>
    <w:rsid w:val="00DA41DD"/>
    <w:rsid w:val="00DB786F"/>
    <w:rsid w:val="00DC58C9"/>
    <w:rsid w:val="00DD6771"/>
    <w:rsid w:val="00DE5732"/>
    <w:rsid w:val="00DF1F44"/>
    <w:rsid w:val="00E178D5"/>
    <w:rsid w:val="00E20E7D"/>
    <w:rsid w:val="00E332EC"/>
    <w:rsid w:val="00E55A23"/>
    <w:rsid w:val="00E75778"/>
    <w:rsid w:val="00E84C16"/>
    <w:rsid w:val="00E91CB1"/>
    <w:rsid w:val="00EB6CA5"/>
    <w:rsid w:val="00EC1081"/>
    <w:rsid w:val="00ED2C53"/>
    <w:rsid w:val="00ED7711"/>
    <w:rsid w:val="00EE67BB"/>
    <w:rsid w:val="00F1402A"/>
    <w:rsid w:val="00F30212"/>
    <w:rsid w:val="00F42657"/>
    <w:rsid w:val="00F42A9A"/>
    <w:rsid w:val="00F76B3B"/>
    <w:rsid w:val="00F84E45"/>
    <w:rsid w:val="00F9472C"/>
    <w:rsid w:val="00FA115C"/>
    <w:rsid w:val="00FA65B5"/>
    <w:rsid w:val="00FB0CA2"/>
    <w:rsid w:val="00FD545C"/>
    <w:rsid w:val="00FE3625"/>
    <w:rsid w:val="00FF6FF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Q+1flzwHFhcpc+Mqm1m4v/LnSe8=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7b9zuKm+eoRgdni/ZjHC6fHgBxs=</DigestValue>
    </Reference>
  </SignedInfo>
  <SignatureValue>BzqyP04gyLFp2JN2sUZq1oauUJ6L0PFieJuTtfY8x/m2wnGJPIVcotAD3scFfw84I9FjjDy0P5gR
kphQ3kVBaiFO8aAYA1WsZm1NdhNLQ7klJN++ww6ALAmt4tGgiZw/bcYsHC/7Fqe5trPXG5KLlwep
AppXfFCEsGAuBejkLwPA4E+6FaDB+D749F/4OZCiL/s3qyIBpMlm7zRAncGFZ6rdqZvGnD9yqcqg
skGjf9aK7fN1n9XFiSG440tZZpeNZfy7n+b8XAVBD2wr6WfyP+w3AHZKCNUncHpz58MIDq+XiAYt
mlpZy4bl+UnRa0N7nnyF9dKyTwJ0rIXt9DE5SQ==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hcm6Uhs+xqU8YVpKdBrfaWK2W6w=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EUI7qg+CxVrcBWrA3BCkyEyLhLg=</DigestValue>
      </Reference>
      <Reference URI="/word/stylesWithEffects.xml?ContentType=application/vnd.ms-word.stylesWithEffects+xml">
        <DigestMethod Algorithm="http://www.w3.org/2000/09/xmldsig#sha1"/>
        <DigestValue>zdyw0QaZW9z+qlES7RJddaOCGSM=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SkkZv6G/hWc7Mb7QqSmaampnz+0=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ioeRQ2irlm4ra+QcGMfkSLFUde4=</DigestValue>
      </Reference>
      <Reference URI="/word/document.xml?ContentType=application/vnd.openxmlformats-officedocument.wordprocessingml.document.main+xml">
        <DigestMethod Algorithm="http://www.w3.org/2000/09/xmldsig#sha1"/>
        <DigestValue>rngFVpoA4Xxxpj1hCiHgCmdo+RE=</DigestValue>
      </Reference>
      <Reference URI="/word/endnotes.xml?ContentType=application/vnd.openxmlformats-officedocument.wordprocessingml.endnotes+xml">
        <DigestMethod Algorithm="http://www.w3.org/2000/09/xmldsig#sha1"/>
        <DigestValue>Irqf9pm3a/R2OGJ8+F2yjsoek9U=</DigestValue>
      </Reference>
      <Reference URI="/word/header1.xml?ContentType=application/vnd.openxmlformats-officedocument.wordprocessingml.header+xml">
        <DigestMethod Algorithm="http://www.w3.org/2000/09/xmldsig#sha1"/>
        <DigestValue>LGGOjEc6PTtzGeoAOPduHtkiAHE=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2015-10-19T13:44:33Z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9FC0-F234-411B-A320-AC9F8335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2014-06-26T12:57:00Z</cp:lastPrinted>
  <dcterms:created xsi:type="dcterms:W3CDTF">2014-07-14T12:06:00Z</dcterms:created>
  <dcterms:modified xsi:type="dcterms:W3CDTF">2014-07-14T12:06:00Z</dcterms:modified>
</cp:coreProperties>
</file>