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B6" w:rsidRPr="007917D2" w:rsidRDefault="008813B6" w:rsidP="00150D3C">
      <w:pPr>
        <w:pStyle w:val="Nzev"/>
        <w:spacing w:before="0" w:after="0" w:line="380" w:lineRule="exact"/>
        <w:rPr>
          <w:rFonts w:ascii="Arial" w:hAnsi="Arial" w:cs="Arial"/>
          <w:b w:val="0"/>
          <w:color w:val="002C5A"/>
          <w:sz w:val="32"/>
        </w:rPr>
      </w:pPr>
      <w:r w:rsidRPr="007917D2">
        <w:rPr>
          <w:rFonts w:ascii="Arial" w:hAnsi="Arial" w:cs="Arial"/>
          <w:b w:val="0"/>
          <w:color w:val="002C5A"/>
          <w:sz w:val="32"/>
        </w:rPr>
        <w:t>SEPA PŘÍKAZ</w:t>
      </w:r>
    </w:p>
    <w:p w:rsidR="00150D3C" w:rsidRPr="008A6F57" w:rsidRDefault="008813B6" w:rsidP="008A6F57">
      <w:pPr>
        <w:pStyle w:val="Nzev"/>
        <w:spacing w:before="0" w:after="0" w:line="380" w:lineRule="exact"/>
        <w:rPr>
          <w:rFonts w:ascii="Arial" w:hAnsi="Arial" w:cs="Arial"/>
          <w:b w:val="0"/>
          <w:color w:val="A8A8A8"/>
          <w:sz w:val="14"/>
          <w:szCs w:val="10"/>
        </w:rPr>
      </w:pPr>
      <w:r w:rsidRPr="007917D2">
        <w:rPr>
          <w:rFonts w:ascii="Arial" w:hAnsi="Arial" w:cs="Arial"/>
          <w:b w:val="0"/>
          <w:color w:val="A8A8A8"/>
          <w:sz w:val="32"/>
        </w:rPr>
        <w:t>SEPA ORDER</w:t>
      </w:r>
    </w:p>
    <w:p w:rsidR="00150D3C" w:rsidRPr="00150D3C" w:rsidRDefault="00150D3C" w:rsidP="00150D3C"/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1644"/>
        <w:gridCol w:w="1476"/>
      </w:tblGrid>
      <w:tr w:rsidR="008813B6" w:rsidRPr="00150D3C" w:rsidTr="007917D2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DATUM SPLATNOSTI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MATURITY DATE **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DatumSplatnosti"/>
                  <w:enabled/>
                  <w:calcOnExit w:val="0"/>
                  <w:textInput/>
                </w:ffData>
              </w:fldChar>
            </w:r>
            <w:bookmarkStart w:id="0" w:name="DatumSplatnosti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bookmarkStart w:id="1" w:name="_GoBack"/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bookmarkEnd w:id="1"/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0"/>
          </w:p>
        </w:tc>
        <w:tc>
          <w:tcPr>
            <w:tcW w:w="1644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POPLATKU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FEE TYPE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SHA</w:t>
            </w:r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1644"/>
        <w:gridCol w:w="1476"/>
      </w:tblGrid>
      <w:tr w:rsidR="008813B6" w:rsidRPr="00150D3C" w:rsidTr="007917D2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ČÁSTKA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AMOUNT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Castka"/>
                  <w:enabled/>
                  <w:calcOnExit w:val="0"/>
                  <w:textInput/>
                </w:ffData>
              </w:fldChar>
            </w:r>
            <w:bookmarkStart w:id="2" w:name="Castka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"/>
          </w:p>
        </w:tc>
        <w:tc>
          <w:tcPr>
            <w:tcW w:w="1644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MĚNA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CURRENCY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EUR</w:t>
            </w:r>
          </w:p>
        </w:tc>
      </w:tr>
      <w:tr w:rsidR="008813B6" w:rsidRPr="00150D3C" w:rsidTr="007917D2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ČÁSTKA SLOVY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AMOUNT IN WORDS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CastkaSlovy"/>
                  <w:enabled/>
                  <w:calcOnExit w:val="0"/>
                  <w:textInput/>
                </w:ffData>
              </w:fldChar>
            </w:r>
            <w:bookmarkStart w:id="3" w:name="CastkaSlovy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3"/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6951"/>
      </w:tblGrid>
      <w:tr w:rsidR="008813B6" w:rsidRPr="00150D3C" w:rsidTr="007C7CD8">
        <w:trPr>
          <w:trHeight w:val="340"/>
        </w:trPr>
        <w:tc>
          <w:tcPr>
            <w:tcW w:w="1701" w:type="dxa"/>
            <w:shd w:val="clear" w:color="auto" w:fill="D8D8D8"/>
            <w:vAlign w:val="center"/>
          </w:tcPr>
          <w:p w:rsidR="008813B6" w:rsidRPr="007917D2" w:rsidRDefault="008813B6" w:rsidP="00150D3C">
            <w:pPr>
              <w:rPr>
                <w:rFonts w:ascii="Arial" w:hAnsi="Arial" w:cs="Arial"/>
                <w:szCs w:val="12"/>
              </w:rPr>
            </w:pPr>
            <w:r w:rsidRPr="007917D2">
              <w:rPr>
                <w:rFonts w:ascii="Arial" w:hAnsi="Arial" w:cs="Arial"/>
                <w:szCs w:val="12"/>
              </w:rPr>
              <w:t>Plátce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payer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IBAN"/>
                  <w:enabled/>
                  <w:calcOnExit w:val="0"/>
                  <w:textInput/>
                </w:ffData>
              </w:fldChar>
            </w:r>
            <w:bookmarkStart w:id="4" w:name="PlatceIBAN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4"/>
          </w:p>
        </w:tc>
      </w:tr>
      <w:tr w:rsidR="008813B6" w:rsidRPr="00150D3C" w:rsidTr="007C7CD8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Název plátce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Payer</w:t>
            </w:r>
            <w:r w:rsidRPr="00150D3C">
              <w:rPr>
                <w:rFonts w:ascii="Arial" w:hAnsi="Arial" w:cs="Arial"/>
                <w:szCs w:val="12"/>
                <w:lang w:val="en-US"/>
              </w:rPr>
              <w:t>’s name</w:t>
            </w:r>
          </w:p>
        </w:tc>
        <w:tc>
          <w:tcPr>
            <w:tcW w:w="7655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Nazev"/>
                  <w:enabled/>
                  <w:calcOnExit w:val="0"/>
                  <w:textInput/>
                </w:ffData>
              </w:fldChar>
            </w:r>
            <w:bookmarkStart w:id="5" w:name="PlatceNazev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5"/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3827"/>
        <w:gridCol w:w="993"/>
        <w:gridCol w:w="2126"/>
      </w:tblGrid>
      <w:tr w:rsidR="008813B6" w:rsidRPr="00150D3C" w:rsidTr="007C7CD8">
        <w:trPr>
          <w:trHeight w:val="340"/>
        </w:trPr>
        <w:tc>
          <w:tcPr>
            <w:tcW w:w="1701" w:type="dxa"/>
            <w:gridSpan w:val="2"/>
            <w:shd w:val="clear" w:color="auto" w:fill="D8D8D8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Příjemce</w:t>
            </w:r>
            <w:r w:rsidRPr="00150D3C">
              <w:rPr>
                <w:rFonts w:ascii="Arial" w:hAnsi="Arial" w:cs="Arial"/>
                <w:color w:val="FFFFFF"/>
                <w:szCs w:val="12"/>
              </w:rPr>
              <w:br/>
            </w:r>
            <w:r w:rsidRPr="00150D3C">
              <w:rPr>
                <w:rStyle w:val="EnglishChar"/>
                <w:rFonts w:ascii="Arial" w:hAnsi="Arial" w:cs="Arial"/>
                <w:szCs w:val="12"/>
              </w:rPr>
              <w:t>BENEFICIARY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IBAN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IBAN"/>
                  <w:enabled/>
                  <w:calcOnExit w:val="0"/>
                  <w:textInput/>
                </w:ffData>
              </w:fldChar>
            </w:r>
            <w:bookmarkStart w:id="6" w:name="PrijemceIBAN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6"/>
          </w:p>
        </w:tc>
        <w:tc>
          <w:tcPr>
            <w:tcW w:w="993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BIC"/>
                  <w:enabled/>
                  <w:calcOnExit w:val="0"/>
                  <w:textInput/>
                </w:ffData>
              </w:fldChar>
            </w:r>
            <w:bookmarkStart w:id="7" w:name="Prijem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7"/>
          </w:p>
        </w:tc>
      </w:tr>
      <w:tr w:rsidR="008813B6" w:rsidRPr="00150D3C" w:rsidTr="007C7CD8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Název příjemce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Beneficiary</w:t>
            </w:r>
            <w:r w:rsidRPr="00150D3C">
              <w:rPr>
                <w:rFonts w:ascii="Arial" w:hAnsi="Arial" w:cs="Arial"/>
                <w:szCs w:val="12"/>
                <w:lang w:val="en-US"/>
              </w:rPr>
              <w:t xml:space="preserve">’s </w:t>
            </w:r>
            <w:r w:rsidRPr="00150D3C">
              <w:rPr>
                <w:rFonts w:ascii="Arial" w:hAnsi="Arial" w:cs="Arial"/>
                <w:szCs w:val="12"/>
              </w:rPr>
              <w:t>Name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Nazev"/>
                  <w:enabled/>
                  <w:calcOnExit w:val="0"/>
                  <w:textInput/>
                </w:ffData>
              </w:fldChar>
            </w:r>
            <w:bookmarkStart w:id="8" w:name="PrijemceNazev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8"/>
          </w:p>
        </w:tc>
      </w:tr>
      <w:tr w:rsidR="008813B6" w:rsidRPr="00150D3C" w:rsidTr="007C7CD8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Adresa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ADDRESS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Adresa"/>
                  <w:enabled/>
                  <w:calcOnExit w:val="0"/>
                  <w:textInput/>
                </w:ffData>
              </w:fldChar>
            </w:r>
            <w:bookmarkStart w:id="9" w:name="PrijemceAdresa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9"/>
          </w:p>
        </w:tc>
        <w:tc>
          <w:tcPr>
            <w:tcW w:w="993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Země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Country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rijemceZeme"/>
                  <w:enabled/>
                  <w:calcOnExit w:val="0"/>
                  <w:textInput/>
                </w:ffData>
              </w:fldChar>
            </w:r>
            <w:bookmarkStart w:id="10" w:name="PrijemceZem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0"/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87"/>
        <w:gridCol w:w="98"/>
        <w:gridCol w:w="2186"/>
        <w:gridCol w:w="224"/>
        <w:gridCol w:w="283"/>
        <w:gridCol w:w="2026"/>
        <w:gridCol w:w="2308"/>
        <w:gridCol w:w="344"/>
      </w:tblGrid>
      <w:tr w:rsidR="008813B6" w:rsidRPr="00150D3C" w:rsidTr="007C7CD8">
        <w:trPr>
          <w:trHeight w:val="340"/>
        </w:trPr>
        <w:tc>
          <w:tcPr>
            <w:tcW w:w="4395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END TO END REFERENCE ** (MAX. 35 ALFANUMERICKÝCH ZNAKŮ)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END TO END REFERENCE ** (MAX OF 35 ALPHANUMERIC CHARACTERS) **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EndToEndReferen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EndToEndReferen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1"/>
          </w:p>
        </w:tc>
      </w:tr>
      <w:tr w:rsidR="008813B6" w:rsidRPr="00150D3C" w:rsidTr="007C7CD8">
        <w:trPr>
          <w:trHeight w:val="340"/>
        </w:trPr>
        <w:tc>
          <w:tcPr>
            <w:tcW w:w="4395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ZPRÁVA PRO PŘÍJEMCE ** (MAX. 140 ALFANUMERICKÝCH ZNAKŮ)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MESSAGE FOR THE BENEFICIARY ** (MAX OF 140 ALPHANUMERIC CHARACTERS) **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ZpravaProPrijemce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2" w:name="ZpravaProPrijem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2"/>
          </w:p>
        </w:tc>
      </w:tr>
      <w:tr w:rsidR="008813B6" w:rsidRPr="00150D3C" w:rsidTr="007C7CD8">
        <w:trPr>
          <w:trHeight w:val="340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INFORMACE PRO BANKU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INFORMATION FOR THE BANK **</w:t>
            </w:r>
          </w:p>
        </w:tc>
        <w:tc>
          <w:tcPr>
            <w:tcW w:w="7371" w:type="dxa"/>
            <w:gridSpan w:val="6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InformaceProBanku"/>
                  <w:enabled/>
                  <w:calcOnExit w:val="0"/>
                  <w:textInput/>
                </w:ffData>
              </w:fldChar>
            </w:r>
            <w:bookmarkStart w:id="13" w:name="InformaceProBanku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3"/>
          </w:p>
        </w:tc>
      </w:tr>
      <w:tr w:rsidR="008F629A" w:rsidRPr="00150D3C" w:rsidTr="008F629A">
        <w:trPr>
          <w:cantSplit/>
          <w:trHeight w:hRule="exact" w:val="57"/>
        </w:trPr>
        <w:tc>
          <w:tcPr>
            <w:tcW w:w="9356" w:type="dxa"/>
            <w:gridSpan w:val="8"/>
            <w:shd w:val="clear" w:color="auto" w:fill="FFFFFF"/>
            <w:vAlign w:val="center"/>
          </w:tcPr>
          <w:p w:rsidR="008F629A" w:rsidRPr="008F629A" w:rsidRDefault="008F629A" w:rsidP="008F629A">
            <w:pPr>
              <w:ind w:firstLine="2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F629A" w:rsidRPr="00150D3C" w:rsidTr="008F629A">
        <w:trPr>
          <w:trHeight w:val="340"/>
        </w:trPr>
        <w:tc>
          <w:tcPr>
            <w:tcW w:w="9356" w:type="dxa"/>
            <w:gridSpan w:val="8"/>
            <w:shd w:val="clear" w:color="auto" w:fill="F6EFE2"/>
            <w:vAlign w:val="center"/>
          </w:tcPr>
          <w:p w:rsidR="008F629A" w:rsidRPr="00150D3C" w:rsidRDefault="008F629A" w:rsidP="008F629A">
            <w:pPr>
              <w:ind w:firstLine="22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DOPLŇUJÍCÍ NEPOVINNÁ SEPA POLE (KAŽDÉ POLE MAX. 35 ALFANUMERICKÝCH ZNAKŮ)</w:t>
            </w:r>
          </w:p>
          <w:p w:rsidR="008F629A" w:rsidRPr="00150D3C" w:rsidRDefault="008F629A" w:rsidP="008F629A">
            <w:pPr>
              <w:pStyle w:val="English"/>
              <w:ind w:firstLine="22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ADDITIONAL OPTIONAL SEPA FIELDS (EACH FIELD MAX OF 35 ALPHANUMERIC CHARACTERS)</w:t>
            </w:r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shd w:val="clear" w:color="auto" w:fill="D8D8D8"/>
            <w:vAlign w:val="center"/>
          </w:tcPr>
          <w:p w:rsidR="008813B6" w:rsidRPr="007C7CD8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PŮVODNÍ PLÁTCE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ORIGINAL PAYER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uvodniPlatce"/>
                  <w:enabled/>
                  <w:calcOnExit w:val="0"/>
                  <w:textInput/>
                </w:ffData>
              </w:fldChar>
            </w:r>
            <w:bookmarkStart w:id="14" w:name="PuvodniPlat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4"/>
          </w:p>
        </w:tc>
        <w:tc>
          <w:tcPr>
            <w:tcW w:w="2026" w:type="dxa"/>
            <w:shd w:val="clear" w:color="auto" w:fill="D8D8D8"/>
            <w:vAlign w:val="center"/>
          </w:tcPr>
          <w:p w:rsidR="008813B6" w:rsidRPr="007C7CD8" w:rsidRDefault="008813B6" w:rsidP="00150D3C">
            <w:pPr>
              <w:rPr>
                <w:rFonts w:ascii="Arial" w:hAnsi="Arial" w:cs="Arial"/>
                <w:szCs w:val="12"/>
              </w:rPr>
            </w:pPr>
            <w:r w:rsidRPr="007C7CD8">
              <w:rPr>
                <w:rFonts w:ascii="Arial" w:hAnsi="Arial" w:cs="Arial"/>
                <w:szCs w:val="12"/>
              </w:rPr>
              <w:t>KONEČNÝ PŘÍJEMCE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FINAL BENEFICIARY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ecnyPrijemce"/>
                  <w:enabled/>
                  <w:calcOnExit w:val="0"/>
                  <w:textInput/>
                </w:ffData>
              </w:fldChar>
            </w:r>
            <w:bookmarkStart w:id="15" w:name="KonecnyPrijem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15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vMerge w:val="restart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IDENTIFIKACE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TYPE **</w:t>
            </w: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ORGANIZACE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ORGANIZATION **</w:t>
            </w:r>
          </w:p>
        </w:tc>
        <w:tc>
          <w:tcPr>
            <w:tcW w:w="507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8B2515">
              <w:rPr>
                <w:rFonts w:ascii="Arial" w:hAnsi="Arial" w:cs="Arial"/>
                <w:sz w:val="20"/>
                <w:szCs w:val="12"/>
              </w:rPr>
            </w:r>
            <w:r w:rsidR="008B2515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6"/>
          </w:p>
        </w:tc>
        <w:tc>
          <w:tcPr>
            <w:tcW w:w="2026" w:type="dxa"/>
            <w:vMerge w:val="restart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IDENTIFIKACE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TYPE **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ORGANIZACE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ORGANIZATION **</w:t>
            </w:r>
          </w:p>
        </w:tc>
        <w:tc>
          <w:tcPr>
            <w:tcW w:w="344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8B2515">
              <w:rPr>
                <w:rFonts w:ascii="Arial" w:hAnsi="Arial" w:cs="Arial"/>
                <w:sz w:val="20"/>
                <w:szCs w:val="12"/>
              </w:rPr>
            </w:r>
            <w:r w:rsidR="008B2515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7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vMerge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SOUKROMÁ OSOBA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PRIVATE PERSON **</w:t>
            </w:r>
          </w:p>
        </w:tc>
        <w:tc>
          <w:tcPr>
            <w:tcW w:w="507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8B2515">
              <w:rPr>
                <w:rFonts w:ascii="Arial" w:hAnsi="Arial" w:cs="Arial"/>
                <w:sz w:val="20"/>
                <w:szCs w:val="12"/>
              </w:rPr>
            </w:r>
            <w:r w:rsidR="008B2515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8"/>
          </w:p>
        </w:tc>
        <w:tc>
          <w:tcPr>
            <w:tcW w:w="2026" w:type="dxa"/>
            <w:vMerge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2308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SOUKROMÁ OSOBA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PRIVATE PERSON **</w:t>
            </w:r>
          </w:p>
        </w:tc>
        <w:tc>
          <w:tcPr>
            <w:tcW w:w="344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"/>
            <w:r w:rsidRPr="00150D3C">
              <w:rPr>
                <w:rFonts w:ascii="Arial" w:hAnsi="Arial" w:cs="Arial"/>
                <w:sz w:val="20"/>
                <w:szCs w:val="12"/>
              </w:rPr>
              <w:instrText xml:space="preserve"> FORMCHECKBOX </w:instrText>
            </w:r>
            <w:r w:rsidR="008B2515">
              <w:rPr>
                <w:rFonts w:ascii="Arial" w:hAnsi="Arial" w:cs="Arial"/>
                <w:sz w:val="20"/>
                <w:szCs w:val="12"/>
              </w:rPr>
            </w:r>
            <w:r w:rsidR="008B2515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9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DOKUMENTU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DOCUMENT TYPE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TypDokumentu"/>
                  <w:enabled/>
                  <w:calcOnExit w:val="0"/>
                  <w:textInput/>
                </w:ffData>
              </w:fldChar>
            </w:r>
            <w:bookmarkStart w:id="20" w:name="PlatceTypDokumentu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0"/>
          </w:p>
        </w:tc>
        <w:tc>
          <w:tcPr>
            <w:tcW w:w="20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TYP DOKUMENTU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DOCUMENT TYPE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TypDok"/>
                  <w:enabled/>
                  <w:calcOnExit w:val="0"/>
                  <w:textInput/>
                </w:ffData>
              </w:fldChar>
            </w:r>
            <w:bookmarkStart w:id="21" w:name="KonPrijemceTypDok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1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VÝSTAVCE DOKUMENTU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ISSUER OF THE DOCUMENT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VystavceDok"/>
                  <w:enabled/>
                  <w:calcOnExit w:val="0"/>
                  <w:textInput/>
                </w:ffData>
              </w:fldChar>
            </w:r>
            <w:bookmarkStart w:id="22" w:name="PlatceVystavceDok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2"/>
          </w:p>
        </w:tc>
        <w:tc>
          <w:tcPr>
            <w:tcW w:w="20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VÝSTAVCE DOKUMENTU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ISSUER OF THE DOCUMENT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Vystavce"/>
                  <w:enabled/>
                  <w:calcOnExit w:val="0"/>
                  <w:textInput/>
                </w:ffData>
              </w:fldChar>
            </w:r>
            <w:bookmarkStart w:id="23" w:name="KonPrijemceVystavc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3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IDENTIFIKAČNÍ ÚDAJE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DATA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latceIdUdaje"/>
                  <w:enabled/>
                  <w:calcOnExit w:val="0"/>
                  <w:textInput/>
                </w:ffData>
              </w:fldChar>
            </w:r>
            <w:bookmarkStart w:id="24" w:name="PlatceIdUdaj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4"/>
          </w:p>
        </w:tc>
        <w:tc>
          <w:tcPr>
            <w:tcW w:w="20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IDENTIFIKAČNÍ ÚDAJE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IDENTIFICATION DATA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IdUdaje"/>
                  <w:enabled/>
                  <w:calcOnExit w:val="0"/>
                  <w:textInput/>
                </w:ffData>
              </w:fldChar>
            </w:r>
            <w:bookmarkStart w:id="25" w:name="KonPrijemceIdUdaje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5"/>
          </w:p>
        </w:tc>
      </w:tr>
      <w:tr w:rsidR="008813B6" w:rsidRPr="00150D3C" w:rsidTr="007C7CD8">
        <w:trPr>
          <w:trHeight w:val="340"/>
        </w:trPr>
        <w:tc>
          <w:tcPr>
            <w:tcW w:w="1887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791" w:type="dxa"/>
            <w:gridSpan w:val="4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PuvodniPlatceBIC"/>
                  <w:enabled/>
                  <w:calcOnExit w:val="0"/>
                  <w:textInput/>
                </w:ffData>
              </w:fldChar>
            </w:r>
            <w:bookmarkStart w:id="26" w:name="PuvodniPlat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6"/>
          </w:p>
        </w:tc>
        <w:tc>
          <w:tcPr>
            <w:tcW w:w="2026" w:type="dxa"/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BIC (SWIFT) **</w:t>
            </w:r>
          </w:p>
        </w:tc>
        <w:tc>
          <w:tcPr>
            <w:tcW w:w="2652" w:type="dxa"/>
            <w:gridSpan w:val="2"/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KonPrijemceBIC"/>
                  <w:enabled/>
                  <w:calcOnExit w:val="0"/>
                  <w:textInput/>
                </w:ffData>
              </w:fldChar>
            </w:r>
            <w:bookmarkStart w:id="27" w:name="KonPrijemceBIC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7"/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60"/>
        <w:gridCol w:w="4660"/>
      </w:tblGrid>
      <w:tr w:rsidR="00942B34" w:rsidRPr="00150D3C" w:rsidTr="007C7CD8">
        <w:trPr>
          <w:trHeight w:val="510"/>
        </w:trPr>
        <w:tc>
          <w:tcPr>
            <w:tcW w:w="1701" w:type="dxa"/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DATUM VYSTAVENÍ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ISSUE DATE **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DatumVystaveni"/>
                  <w:enabled/>
                  <w:calcOnExit w:val="0"/>
                  <w:textInput/>
                </w:ffData>
              </w:fldChar>
            </w:r>
            <w:bookmarkStart w:id="28" w:name="DatumVystaveni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left w:val="nil"/>
            </w:tcBorders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ZA KLIENTA (PODPIS / RAZÍTKO – DLE PODPISOVÉHO VZORU)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ON BEHALF OF THE CLIENT (SIGNATURE / STAMP – ACCORDING TO SPECIMEN SIGNATURE)</w:t>
            </w:r>
          </w:p>
        </w:tc>
      </w:tr>
      <w:tr w:rsidR="00942B34" w:rsidRPr="00150D3C" w:rsidTr="007C7CD8">
        <w:trPr>
          <w:trHeight w:val="510"/>
        </w:trPr>
        <w:tc>
          <w:tcPr>
            <w:tcW w:w="1701" w:type="dxa"/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FAX KÓD **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FAX CODE **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fldChar w:fldCharType="begin">
                <w:ffData>
                  <w:name w:val="FaxKod"/>
                  <w:enabled/>
                  <w:calcOnExit w:val="0"/>
                  <w:textInput/>
                </w:ffData>
              </w:fldChar>
            </w:r>
            <w:bookmarkStart w:id="29" w:name="FaxKod"/>
            <w:r w:rsidRPr="00150D3C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150D3C">
              <w:rPr>
                <w:rFonts w:ascii="Arial" w:hAnsi="Arial" w:cs="Arial"/>
                <w:szCs w:val="12"/>
              </w:rPr>
            </w:r>
            <w:r w:rsidRPr="00150D3C">
              <w:rPr>
                <w:rFonts w:ascii="Arial" w:hAnsi="Arial" w:cs="Arial"/>
                <w:szCs w:val="12"/>
              </w:rPr>
              <w:fldChar w:fldCharType="separate"/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noProof/>
                <w:szCs w:val="12"/>
              </w:rPr>
              <w:t> </w:t>
            </w:r>
            <w:r w:rsidRPr="00150D3C">
              <w:rPr>
                <w:rFonts w:ascii="Arial" w:hAnsi="Arial" w:cs="Arial"/>
                <w:szCs w:val="12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  <w:tr w:rsidR="00942B34" w:rsidRPr="00150D3C" w:rsidTr="007C7CD8">
        <w:trPr>
          <w:trHeight w:val="510"/>
        </w:trPr>
        <w:tc>
          <w:tcPr>
            <w:tcW w:w="1701" w:type="dxa"/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ČÍSLO TRANSAKCE 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TRANSACTION NUMBER 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pStyle w:val="daj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</w:tbl>
    <w:p w:rsidR="008813B6" w:rsidRPr="00150D3C" w:rsidRDefault="008813B6" w:rsidP="008813B6">
      <w:pPr>
        <w:rPr>
          <w:rFonts w:ascii="Arial" w:hAnsi="Arial" w:cs="Arial"/>
          <w:szCs w:val="12"/>
        </w:rPr>
      </w:pPr>
    </w:p>
    <w:tbl>
      <w:tblPr>
        <w:tblW w:w="9356" w:type="dxa"/>
        <w:tblInd w:w="57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60"/>
        <w:gridCol w:w="4660"/>
      </w:tblGrid>
      <w:tr w:rsidR="008813B6" w:rsidRPr="00150D3C" w:rsidTr="007C7CD8">
        <w:trPr>
          <w:trHeight w:val="510"/>
        </w:trPr>
        <w:tc>
          <w:tcPr>
            <w:tcW w:w="1134" w:type="dxa"/>
            <w:vMerge w:val="restart"/>
            <w:tcBorders>
              <w:right w:val="nil"/>
            </w:tcBorders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ZADAL 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ENTERED BY *</w:t>
            </w:r>
          </w:p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left w:val="nil"/>
            </w:tcBorders>
            <w:shd w:val="clear" w:color="auto" w:fill="FFFFFF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AUTORIZOVAL *</w:t>
            </w:r>
          </w:p>
          <w:p w:rsidR="008813B6" w:rsidRPr="00150D3C" w:rsidRDefault="008813B6" w:rsidP="00150D3C">
            <w:pPr>
              <w:pStyle w:val="English"/>
              <w:rPr>
                <w:rFonts w:ascii="Arial" w:hAnsi="Arial" w:cs="Arial"/>
                <w:szCs w:val="12"/>
              </w:rPr>
            </w:pPr>
            <w:r w:rsidRPr="00150D3C">
              <w:rPr>
                <w:rFonts w:ascii="Arial" w:hAnsi="Arial" w:cs="Arial"/>
                <w:szCs w:val="12"/>
              </w:rPr>
              <w:t>AUTHORIZED BY *</w:t>
            </w:r>
          </w:p>
        </w:tc>
      </w:tr>
      <w:tr w:rsidR="00942B34" w:rsidRPr="00150D3C" w:rsidTr="007C7CD8">
        <w:trPr>
          <w:trHeight w:val="510"/>
        </w:trPr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813B6" w:rsidRPr="00150D3C" w:rsidRDefault="008813B6" w:rsidP="00150D3C">
            <w:pPr>
              <w:rPr>
                <w:rFonts w:ascii="Arial" w:hAnsi="Arial" w:cs="Arial"/>
                <w:szCs w:val="12"/>
              </w:rPr>
            </w:pPr>
          </w:p>
        </w:tc>
      </w:tr>
    </w:tbl>
    <w:p w:rsidR="008A6F57" w:rsidRDefault="008A6F57" w:rsidP="008813B6">
      <w:pPr>
        <w:rPr>
          <w:rFonts w:ascii="Arial" w:hAnsi="Arial" w:cs="Arial"/>
          <w:sz w:val="2"/>
          <w:szCs w:val="2"/>
        </w:rPr>
      </w:pPr>
    </w:p>
    <w:p w:rsidR="008813B6" w:rsidRPr="007C7CD8" w:rsidRDefault="008813B6" w:rsidP="00A4746A">
      <w:pPr>
        <w:tabs>
          <w:tab w:val="left" w:pos="7965"/>
        </w:tabs>
        <w:rPr>
          <w:rFonts w:ascii="Arial" w:hAnsi="Arial" w:cs="Arial"/>
          <w:color w:val="A8A8A8"/>
          <w:szCs w:val="12"/>
        </w:rPr>
      </w:pPr>
      <w:r w:rsidRPr="00150D3C">
        <w:rPr>
          <w:rFonts w:ascii="Arial" w:hAnsi="Arial" w:cs="Arial"/>
          <w:szCs w:val="12"/>
        </w:rPr>
        <w:t xml:space="preserve">* VYPLŇUJE BANKA </w:t>
      </w:r>
      <w:r w:rsidRPr="008A6F57">
        <w:rPr>
          <w:rFonts w:ascii="Arial" w:hAnsi="Arial" w:cs="Arial"/>
          <w:color w:val="A8A8A8"/>
          <w:szCs w:val="12"/>
        </w:rPr>
        <w:t>/ * FILL IN B</w:t>
      </w:r>
      <w:r w:rsidR="007C7CD8" w:rsidRPr="008A6F57">
        <w:rPr>
          <w:rFonts w:ascii="Arial" w:hAnsi="Arial" w:cs="Arial"/>
          <w:color w:val="A8A8A8"/>
          <w:szCs w:val="12"/>
        </w:rPr>
        <w:t xml:space="preserve">Y THE BANK   </w:t>
      </w:r>
      <w:r w:rsidRPr="00150D3C">
        <w:rPr>
          <w:rFonts w:ascii="Arial" w:hAnsi="Arial" w:cs="Arial"/>
          <w:szCs w:val="12"/>
        </w:rPr>
        <w:t xml:space="preserve">** NEPOVINNÝ ÚDAJ </w:t>
      </w:r>
      <w:r w:rsidRPr="007C7CD8">
        <w:rPr>
          <w:rFonts w:ascii="Arial" w:hAnsi="Arial" w:cs="Arial"/>
          <w:color w:val="A8A8A8"/>
          <w:szCs w:val="12"/>
        </w:rPr>
        <w:t>/ ** OPTIONAL</w:t>
      </w:r>
      <w:r w:rsidR="00A4746A">
        <w:rPr>
          <w:rFonts w:ascii="Arial" w:hAnsi="Arial" w:cs="Arial"/>
          <w:color w:val="A8A8A8"/>
          <w:szCs w:val="12"/>
        </w:rPr>
        <w:tab/>
      </w:r>
    </w:p>
    <w:sectPr w:rsidR="008813B6" w:rsidRPr="007C7CD8" w:rsidSect="00400632">
      <w:headerReference w:type="default" r:id="rId7"/>
      <w:footerReference w:type="default" r:id="rId8"/>
      <w:pgSz w:w="11906" w:h="16838"/>
      <w:pgMar w:top="426" w:right="851" w:bottom="993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15" w:rsidRDefault="008B2515" w:rsidP="00345F2B">
      <w:pPr>
        <w:spacing w:line="240" w:lineRule="auto"/>
      </w:pPr>
      <w:r>
        <w:separator/>
      </w:r>
    </w:p>
  </w:endnote>
  <w:endnote w:type="continuationSeparator" w:id="0">
    <w:p w:rsidR="008B2515" w:rsidRDefault="008B2515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percu Pro">
    <w:altName w:val="Courier New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8A6F57" w:rsidRPr="00A4746A" w:rsidTr="00EB5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8A6F57" w:rsidRPr="00A4746A" w:rsidRDefault="008A6F57" w:rsidP="008A6F57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A4746A">
            <w:rPr>
              <w:rFonts w:ascii="Arial" w:hAnsi="Arial" w:cs="Arial"/>
              <w:sz w:val="14"/>
              <w:szCs w:val="14"/>
            </w:rPr>
            <w:fldChar w:fldCharType="begin"/>
          </w:r>
          <w:r w:rsidRPr="00A4746A">
            <w:rPr>
              <w:rFonts w:ascii="Arial" w:hAnsi="Arial" w:cs="Arial"/>
              <w:sz w:val="14"/>
              <w:szCs w:val="14"/>
            </w:rPr>
            <w:instrText>PAGE   \* MERGEFORMAT</w:instrText>
          </w:r>
          <w:r w:rsidRPr="00A4746A">
            <w:rPr>
              <w:rFonts w:ascii="Arial" w:hAnsi="Arial" w:cs="Arial"/>
              <w:sz w:val="14"/>
              <w:szCs w:val="14"/>
            </w:rPr>
            <w:fldChar w:fldCharType="separate"/>
          </w:r>
          <w:r w:rsidR="008B251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A4746A">
            <w:rPr>
              <w:rFonts w:ascii="Arial" w:hAnsi="Arial" w:cs="Arial"/>
              <w:sz w:val="14"/>
              <w:szCs w:val="14"/>
            </w:rPr>
            <w:fldChar w:fldCharType="end"/>
          </w:r>
          <w:r w:rsidRPr="00A4746A">
            <w:rPr>
              <w:rFonts w:ascii="Arial" w:hAnsi="Arial" w:cs="Arial"/>
              <w:sz w:val="14"/>
              <w:szCs w:val="14"/>
            </w:rPr>
            <w:t>/</w: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begin"/>
          </w:r>
          <w:r w:rsidRPr="00A4746A">
            <w:rPr>
              <w:rFonts w:ascii="Arial" w:hAnsi="Arial" w:cs="Arial"/>
              <w:noProof/>
              <w:sz w:val="14"/>
              <w:szCs w:val="14"/>
            </w:rPr>
            <w:instrText xml:space="preserve"> NUMPAGES   \* MERGEFORMAT </w:instrTex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separate"/>
          </w:r>
          <w:r w:rsidR="008B251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A4746A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30" w:name="Verze" w:displacedByCustomXml="next"/>
        <w:sdt>
          <w:sdtPr>
            <w:rPr>
              <w:rFonts w:ascii="Arial" w:hAnsi="Arial" w:cs="Arial"/>
              <w:color w:val="8064A2" w:themeColor="accent4"/>
              <w:sz w:val="14"/>
              <w:szCs w:val="14"/>
            </w:rPr>
            <w:id w:val="2327055"/>
          </w:sdtPr>
          <w:sdtEndPr>
            <w:rPr>
              <w:lang w:val="en-GB"/>
            </w:rPr>
          </w:sdtEndPr>
          <w:sdtContent>
            <w:p w:rsidR="008A6F57" w:rsidRPr="00A4746A" w:rsidRDefault="008A6F57" w:rsidP="008A6F57">
              <w:pPr>
                <w:pStyle w:val="Zpat"/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 w:rsidRPr="00A4746A">
                <w:rPr>
                  <w:rFonts w:ascii="Arial" w:hAnsi="Arial" w:cs="Arial"/>
                  <w:color w:val="A8A8A8"/>
                  <w:sz w:val="14"/>
                  <w:szCs w:val="14"/>
                </w:rPr>
                <w:t xml:space="preserve">SEPA PŘÍKAZ | </w:t>
              </w:r>
              <w:r w:rsidRPr="00A4746A">
                <w:rPr>
                  <w:rFonts w:ascii="Arial" w:hAnsi="Arial" w:cs="Arial"/>
                  <w:color w:val="A8A8A8"/>
                  <w:sz w:val="14"/>
                  <w:szCs w:val="14"/>
                  <w:lang w:val="en-GB"/>
                </w:rPr>
                <w:t>SEPA ORDER</w:t>
              </w:r>
            </w:p>
          </w:sdtContent>
        </w:sdt>
        <w:bookmarkEnd w:id="30" w:displacedByCustomXml="prev"/>
      </w:tc>
    </w:tr>
  </w:tbl>
  <w:p w:rsidR="008A6F57" w:rsidRDefault="008A6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15" w:rsidRDefault="008B2515" w:rsidP="00345F2B">
      <w:pPr>
        <w:spacing w:line="240" w:lineRule="auto"/>
      </w:pPr>
      <w:r>
        <w:separator/>
      </w:r>
    </w:p>
  </w:footnote>
  <w:footnote w:type="continuationSeparator" w:id="0">
    <w:p w:rsidR="008B2515" w:rsidRDefault="008B2515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7C7CD8" w:rsidRPr="0019707A" w:rsidTr="007917D2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7C7CD8" w:rsidRPr="00E715A5" w:rsidRDefault="007C7CD8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E715A5">
            <w:rPr>
              <w:rFonts w:ascii="Arial" w:hAnsi="Arial" w:cs="Arial"/>
            </w:rPr>
            <w:t>RAzítko banky *</w:t>
          </w:r>
        </w:p>
        <w:p w:rsidR="007C7CD8" w:rsidRPr="00752C50" w:rsidRDefault="007C7CD8" w:rsidP="00752C50">
          <w:pPr>
            <w:pStyle w:val="Tab-AJ-ed"/>
          </w:pPr>
          <w:r w:rsidRPr="00E715A5">
            <w:rPr>
              <w:rFonts w:ascii="Arial" w:hAnsi="Arial" w:cs="Arial"/>
            </w:rPr>
            <w:t>bank stamp *</w:t>
          </w:r>
        </w:p>
      </w:tc>
    </w:tr>
  </w:tbl>
  <w:p w:rsidR="007C7CD8" w:rsidRDefault="007C7CD8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0AE140" wp14:editId="1E704312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2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5"/>
    <w:rsid w:val="00003545"/>
    <w:rsid w:val="00021684"/>
    <w:rsid w:val="000536AB"/>
    <w:rsid w:val="000771DF"/>
    <w:rsid w:val="00090AA1"/>
    <w:rsid w:val="00096DDB"/>
    <w:rsid w:val="000A64BC"/>
    <w:rsid w:val="000F3C7E"/>
    <w:rsid w:val="00104867"/>
    <w:rsid w:val="00114243"/>
    <w:rsid w:val="001321F3"/>
    <w:rsid w:val="001454DE"/>
    <w:rsid w:val="00150D3C"/>
    <w:rsid w:val="00161148"/>
    <w:rsid w:val="00161D26"/>
    <w:rsid w:val="00194690"/>
    <w:rsid w:val="0019707A"/>
    <w:rsid w:val="001A5B0C"/>
    <w:rsid w:val="001A7AD7"/>
    <w:rsid w:val="001C1F3C"/>
    <w:rsid w:val="001E3596"/>
    <w:rsid w:val="001F2F80"/>
    <w:rsid w:val="00212D39"/>
    <w:rsid w:val="00225DF2"/>
    <w:rsid w:val="002377D0"/>
    <w:rsid w:val="00273695"/>
    <w:rsid w:val="002759E4"/>
    <w:rsid w:val="002834FF"/>
    <w:rsid w:val="0029532D"/>
    <w:rsid w:val="002A1035"/>
    <w:rsid w:val="002B5B67"/>
    <w:rsid w:val="002C171B"/>
    <w:rsid w:val="002F659D"/>
    <w:rsid w:val="00302AF6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00632"/>
    <w:rsid w:val="004141AD"/>
    <w:rsid w:val="00425ACB"/>
    <w:rsid w:val="00442D53"/>
    <w:rsid w:val="0047171C"/>
    <w:rsid w:val="00486DB0"/>
    <w:rsid w:val="0049616B"/>
    <w:rsid w:val="00496BB5"/>
    <w:rsid w:val="004A6D2B"/>
    <w:rsid w:val="004A732C"/>
    <w:rsid w:val="004B1E4F"/>
    <w:rsid w:val="004B403B"/>
    <w:rsid w:val="004E1ED3"/>
    <w:rsid w:val="004E743C"/>
    <w:rsid w:val="00523737"/>
    <w:rsid w:val="0052552B"/>
    <w:rsid w:val="00540A13"/>
    <w:rsid w:val="0055500B"/>
    <w:rsid w:val="00555078"/>
    <w:rsid w:val="00577C01"/>
    <w:rsid w:val="00583CC5"/>
    <w:rsid w:val="00596717"/>
    <w:rsid w:val="005A4167"/>
    <w:rsid w:val="005D52BE"/>
    <w:rsid w:val="005E2F32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37E4"/>
    <w:rsid w:val="006F7B2E"/>
    <w:rsid w:val="007326D1"/>
    <w:rsid w:val="007328AC"/>
    <w:rsid w:val="007438FD"/>
    <w:rsid w:val="0074446D"/>
    <w:rsid w:val="00752C50"/>
    <w:rsid w:val="00784A2C"/>
    <w:rsid w:val="00786B84"/>
    <w:rsid w:val="00787D5B"/>
    <w:rsid w:val="007917D2"/>
    <w:rsid w:val="007A1DC2"/>
    <w:rsid w:val="007B3504"/>
    <w:rsid w:val="007C0A70"/>
    <w:rsid w:val="007C7CD8"/>
    <w:rsid w:val="007D3FE6"/>
    <w:rsid w:val="007F4356"/>
    <w:rsid w:val="00802827"/>
    <w:rsid w:val="00803CCC"/>
    <w:rsid w:val="0080709E"/>
    <w:rsid w:val="008112BA"/>
    <w:rsid w:val="00820E2B"/>
    <w:rsid w:val="00827AF4"/>
    <w:rsid w:val="0083129D"/>
    <w:rsid w:val="00834245"/>
    <w:rsid w:val="008515FB"/>
    <w:rsid w:val="008552E8"/>
    <w:rsid w:val="0086759E"/>
    <w:rsid w:val="008813B6"/>
    <w:rsid w:val="008816B1"/>
    <w:rsid w:val="00882DDE"/>
    <w:rsid w:val="00895391"/>
    <w:rsid w:val="008A6F57"/>
    <w:rsid w:val="008B2515"/>
    <w:rsid w:val="008D1094"/>
    <w:rsid w:val="008D1B1F"/>
    <w:rsid w:val="008E0C45"/>
    <w:rsid w:val="008E112D"/>
    <w:rsid w:val="008F587F"/>
    <w:rsid w:val="008F629A"/>
    <w:rsid w:val="008F7E70"/>
    <w:rsid w:val="00942B34"/>
    <w:rsid w:val="009432AF"/>
    <w:rsid w:val="00953F33"/>
    <w:rsid w:val="0096430E"/>
    <w:rsid w:val="00990203"/>
    <w:rsid w:val="00995142"/>
    <w:rsid w:val="009B750C"/>
    <w:rsid w:val="009D098C"/>
    <w:rsid w:val="009D27D5"/>
    <w:rsid w:val="009E7033"/>
    <w:rsid w:val="00A2296B"/>
    <w:rsid w:val="00A22F7E"/>
    <w:rsid w:val="00A310BB"/>
    <w:rsid w:val="00A35D4E"/>
    <w:rsid w:val="00A4746A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500AE"/>
    <w:rsid w:val="00B66342"/>
    <w:rsid w:val="00B91B94"/>
    <w:rsid w:val="00BA29B4"/>
    <w:rsid w:val="00BC0076"/>
    <w:rsid w:val="00BC0FB3"/>
    <w:rsid w:val="00BE6032"/>
    <w:rsid w:val="00C002AD"/>
    <w:rsid w:val="00C05D37"/>
    <w:rsid w:val="00C07909"/>
    <w:rsid w:val="00C16417"/>
    <w:rsid w:val="00C274B7"/>
    <w:rsid w:val="00C4411D"/>
    <w:rsid w:val="00C44BC3"/>
    <w:rsid w:val="00C56D4E"/>
    <w:rsid w:val="00C60E81"/>
    <w:rsid w:val="00C824C3"/>
    <w:rsid w:val="00CB5133"/>
    <w:rsid w:val="00CC75AA"/>
    <w:rsid w:val="00CD2EF4"/>
    <w:rsid w:val="00CD3961"/>
    <w:rsid w:val="00CE3364"/>
    <w:rsid w:val="00D22354"/>
    <w:rsid w:val="00D32D8A"/>
    <w:rsid w:val="00D41F04"/>
    <w:rsid w:val="00D5783A"/>
    <w:rsid w:val="00D71A37"/>
    <w:rsid w:val="00D84908"/>
    <w:rsid w:val="00D97235"/>
    <w:rsid w:val="00DD6771"/>
    <w:rsid w:val="00DE5732"/>
    <w:rsid w:val="00DF1F44"/>
    <w:rsid w:val="00E02F69"/>
    <w:rsid w:val="00E0700E"/>
    <w:rsid w:val="00E16CA8"/>
    <w:rsid w:val="00E178D5"/>
    <w:rsid w:val="00E206B1"/>
    <w:rsid w:val="00E24074"/>
    <w:rsid w:val="00E332EC"/>
    <w:rsid w:val="00E55A23"/>
    <w:rsid w:val="00E715A5"/>
    <w:rsid w:val="00E91CB1"/>
    <w:rsid w:val="00E92E0E"/>
    <w:rsid w:val="00EB6CA5"/>
    <w:rsid w:val="00EC1081"/>
    <w:rsid w:val="00EC25AF"/>
    <w:rsid w:val="00ED2C53"/>
    <w:rsid w:val="00EE0703"/>
    <w:rsid w:val="00EE67BB"/>
    <w:rsid w:val="00EF64A2"/>
    <w:rsid w:val="00F1402A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7E443-3657-4917-85A1-476DA79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  <w:style w:type="paragraph" w:styleId="Nzev">
    <w:name w:val="Title"/>
    <w:basedOn w:val="Normln"/>
    <w:next w:val="Normln"/>
    <w:link w:val="NzevChar"/>
    <w:uiPriority w:val="14"/>
    <w:qFormat/>
    <w:rsid w:val="008813B6"/>
    <w:pPr>
      <w:spacing w:before="180" w:after="360" w:line="144" w:lineRule="atLeast"/>
      <w:contextualSpacing/>
    </w:pPr>
    <w:rPr>
      <w:rFonts w:ascii="Apercu Pro" w:eastAsia="Times New Roman" w:hAnsi="Apercu Pro"/>
      <w:b/>
      <w:spacing w:val="4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8813B6"/>
    <w:rPr>
      <w:rFonts w:ascii="Apercu Pro" w:eastAsia="Times New Roman" w:hAnsi="Apercu Pro"/>
      <w:b/>
      <w:caps/>
      <w:spacing w:val="4"/>
      <w:kern w:val="28"/>
      <w:sz w:val="28"/>
      <w:szCs w:val="52"/>
      <w:lang w:eastAsia="en-US"/>
    </w:rPr>
  </w:style>
  <w:style w:type="paragraph" w:customStyle="1" w:styleId="English">
    <w:name w:val="English"/>
    <w:basedOn w:val="Normln"/>
    <w:link w:val="EnglishChar"/>
    <w:uiPriority w:val="1"/>
    <w:qFormat/>
    <w:rsid w:val="008813B6"/>
    <w:pPr>
      <w:spacing w:line="144" w:lineRule="atLeast"/>
    </w:pPr>
    <w:rPr>
      <w:rFonts w:ascii="Apercu Pro" w:eastAsia="Apercu Pro" w:hAnsi="Apercu Pro"/>
      <w:color w:val="838383"/>
    </w:rPr>
  </w:style>
  <w:style w:type="paragraph" w:customStyle="1" w:styleId="daje">
    <w:name w:val="Údaje"/>
    <w:basedOn w:val="Normln"/>
    <w:link w:val="dajeChar"/>
    <w:uiPriority w:val="1"/>
    <w:qFormat/>
    <w:rsid w:val="008813B6"/>
    <w:pPr>
      <w:spacing w:line="144" w:lineRule="atLeast"/>
      <w:contextualSpacing/>
    </w:pPr>
    <w:rPr>
      <w:rFonts w:ascii="Apercu Pro" w:eastAsia="Apercu Pro" w:hAnsi="Apercu Pro"/>
      <w:b/>
      <w:sz w:val="16"/>
    </w:rPr>
  </w:style>
  <w:style w:type="character" w:customStyle="1" w:styleId="EnglishChar">
    <w:name w:val="English Char"/>
    <w:link w:val="English"/>
    <w:uiPriority w:val="1"/>
    <w:rsid w:val="008813B6"/>
    <w:rPr>
      <w:rFonts w:ascii="Apercu Pro" w:eastAsia="Apercu Pro" w:hAnsi="Apercu Pro"/>
      <w:caps/>
      <w:color w:val="838383"/>
      <w:spacing w:val="-2"/>
      <w:sz w:val="12"/>
      <w:szCs w:val="22"/>
      <w:lang w:eastAsia="en-US"/>
    </w:rPr>
  </w:style>
  <w:style w:type="character" w:customStyle="1" w:styleId="dajeChar">
    <w:name w:val="Údaje Char"/>
    <w:link w:val="daje"/>
    <w:uiPriority w:val="1"/>
    <w:rsid w:val="008813B6"/>
    <w:rPr>
      <w:rFonts w:ascii="Apercu Pro" w:eastAsia="Apercu Pro" w:hAnsi="Apercu Pro"/>
      <w:b/>
      <w:caps/>
      <w:spacing w:val="-2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SEPA%20prika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tOI2tCjgAAR+R2BeuzqlylMJ3UKe8Mr9sdBDZrINPB8=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Y85KgJDHPypqdRaWo2lOKBgEf4q7lZ0CoR5CUHDRW14=</DigestValue>
    </Reference>
  </SignedInfo>
  <SignatureValue>hxQY+Pnb7KBJYfAqm+hSc9HVK/vtjI4Lzk32qT6PgxoV1YnUlRGrSYF6FilPs+YP3ucsS8cVx5Wb
VYfoqep8ZJdaPJ8oOMUu08OmQqOefCHURccH65C/jtAB4HszeofTGWXuAGWh0j0dF+18Egy1ElT1
vvTzoJtX2LvtmSLn8OoBGPQbb4y1VrAq4rVl8vo4yWNnLXu1dyPhb4ipHXZr046pLfOAlIHkS4OA
PHDvyNyYwwGESWj6n5ZQ8JzhssBrq627Cp1iUO6woYEnDHnAck74tFXIrTrOs/X+a06PryvzbDX9
2hFuRFWCZefftmqg6MReAOB3EZavWPPyrq2vwQ==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zn2I5bJOcaKTyC9+64C2mMYraYGtqHlZLtISHM/SDLU=</DigestValue>
      </Reference>
      <Reference URI="/word/document.xml?ContentType=application/vnd.openxmlformats-officedocument.wordprocessingml.document.main+xml">
        <DigestMethod Algorithm="http://www.w3.org/2001/04/xmlenc#sha256"/>
        <DigestValue>1inJKVqrinn0L2ErZNmS4FeFtxCbxNXOhSzE6yebJXg=</DigestValue>
      </Reference>
      <Reference URI="/word/endnotes.xml?ContentType=application/vnd.openxmlformats-officedocument.wordprocessingml.endnotes+xml">
        <DigestMethod Algorithm="http://www.w3.org/2001/04/xmlenc#sha256"/>
        <DigestValue>M6QEp+PW6Gcpnu59xjzlPGLDxoSA61QZc5MwaDKpDlk=</DigestValue>
      </Reference>
      <Reference URI="/word/fontTable.xml?ContentType=application/vnd.openxmlformats-officedocument.wordprocessingml.fontTable+xml">
        <DigestMethod Algorithm="http://www.w3.org/2001/04/xmlenc#sha256"/>
        <DigestValue>jzYgMvJAbTINwgrkoilM96HC+5Oo49+JFJUIaV9PuYw=</DigestValue>
      </Reference>
      <Reference URI="/word/footer1.xml?ContentType=application/vnd.openxmlformats-officedocument.wordprocessingml.footer+xml">
        <DigestMethod Algorithm="http://www.w3.org/2001/04/xmlenc#sha256"/>
        <DigestValue>z7hvvL+XN66so+qP3mVX4HYXnSyuvaNC2nFwcS+Iv7c=</DigestValue>
      </Reference>
      <Reference URI="/word/footnotes.xml?ContentType=application/vnd.openxmlformats-officedocument.wordprocessingml.footnotes+xml">
        <DigestMethod Algorithm="http://www.w3.org/2001/04/xmlenc#sha256"/>
        <DigestValue>phQN4jixFYymc25yvCuf9AscI3QkuDKuviNMWOf7KwI=</DigestValue>
      </Reference>
      <Reference URI="/word/header1.xml?ContentType=application/vnd.openxmlformats-officedocument.wordprocessingml.header+xml">
        <DigestMethod Algorithm="http://www.w3.org/2001/04/xmlenc#sha256"/>
        <DigestValue>0oE2OcX9ZPXRTFQgXnzbXzR/2TeCOVlIBgQi/Ab6Cvc=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kTxTLL5qZIV/DAEEjiwRSv/MSkeaLe7z52CArnKaIyk=</DigestValue>
      </Reference>
      <Reference URI="/word/styles.xml?ContentType=application/vnd.openxmlformats-officedocument.wordprocessingml.styles+xml">
        <DigestMethod Algorithm="http://www.w3.org/2001/04/xmlenc#sha256"/>
        <DigestValue>fpWP4f8QdiItAYkioDUa55TNnJeWh1iCtOEuWMCThEc=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2020-01-10T13:51:47Z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3CBE-D586-44DC-97F2-5578E79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PPF banka_SEPA prikaz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1</cp:revision>
  <cp:lastPrinted>2016-10-11T10:09:00Z</cp:lastPrinted>
  <dcterms:created xsi:type="dcterms:W3CDTF">2020-01-10T13:51:00Z</dcterms:created>
  <dcterms:modified xsi:type="dcterms:W3CDTF">2020-01-10T13:51:00Z</dcterms:modified>
</cp:coreProperties>
</file>