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03" w:rsidRPr="00307CA3" w:rsidRDefault="00307CA3" w:rsidP="00307CA3">
      <w:pPr>
        <w:pStyle w:val="1PPFNazevsmlouvy"/>
        <w:rPr>
          <w:lang w:val="en-GB"/>
        </w:rPr>
      </w:pPr>
      <w:r>
        <w:rPr>
          <w:lang w:val="en-GB"/>
        </w:rPr>
        <w:t xml:space="preserve">Tuzemský </w:t>
      </w:r>
      <w:r w:rsidR="00A47D2B">
        <w:rPr>
          <w:lang w:val="en-GB"/>
        </w:rPr>
        <w:t xml:space="preserve">trvalý </w:t>
      </w:r>
      <w:r>
        <w:rPr>
          <w:lang w:val="en-GB"/>
        </w:rPr>
        <w:t>příkaz</w:t>
      </w:r>
      <w:r>
        <w:rPr>
          <w:lang w:val="en-GB"/>
        </w:rPr>
        <w:br/>
      </w:r>
      <w:r w:rsidRPr="00307CA3">
        <w:rPr>
          <w:color w:val="A8A8A8" w:themeColor="accent4"/>
          <w:lang w:val="en-GB"/>
        </w:rPr>
        <w:t xml:space="preserve">Domestic </w:t>
      </w:r>
      <w:r w:rsidR="00A47D2B">
        <w:rPr>
          <w:color w:val="A8A8A8" w:themeColor="accent4"/>
          <w:lang w:val="en-GB"/>
        </w:rPr>
        <w:t xml:space="preserve">standing </w:t>
      </w:r>
      <w:r w:rsidRPr="00307CA3">
        <w:rPr>
          <w:color w:val="A8A8A8" w:themeColor="accent4"/>
          <w:lang w:val="en-GB"/>
        </w:rPr>
        <w:t>order</w:t>
      </w:r>
    </w:p>
    <w:p w:rsidR="006714F8" w:rsidRPr="00307CA3" w:rsidRDefault="006714F8" w:rsidP="007B3E54"/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372"/>
        <w:gridCol w:w="620"/>
        <w:gridCol w:w="372"/>
        <w:gridCol w:w="644"/>
        <w:gridCol w:w="372"/>
        <w:gridCol w:w="1039"/>
        <w:gridCol w:w="4546"/>
        <w:gridCol w:w="397"/>
        <w:gridCol w:w="383"/>
        <w:gridCol w:w="389"/>
        <w:gridCol w:w="391"/>
      </w:tblGrid>
      <w:tr w:rsidR="002A03B7" w:rsidRPr="002A03B7" w:rsidTr="002A03B7">
        <w:trPr>
          <w:trHeight w:val="52"/>
        </w:trPr>
        <w:tc>
          <w:tcPr>
            <w:tcW w:w="139" w:type="pct"/>
          </w:tcPr>
          <w:bookmarkStart w:id="0" w:name="_GoBack"/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347" w:type="pct"/>
          </w:tcPr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Zřízení</w:t>
            </w:r>
          </w:p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set up</w:t>
            </w:r>
          </w:p>
        </w:tc>
        <w:tc>
          <w:tcPr>
            <w:tcW w:w="139" w:type="pct"/>
          </w:tcPr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347" w:type="pct"/>
          </w:tcPr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Změna</w:t>
            </w:r>
          </w:p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change</w:t>
            </w:r>
          </w:p>
        </w:tc>
        <w:tc>
          <w:tcPr>
            <w:tcW w:w="139" w:type="pct"/>
          </w:tcPr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6" w:type="pct"/>
          </w:tcPr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Zrušení</w:t>
            </w:r>
          </w:p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cancellation</w:t>
            </w:r>
          </w:p>
        </w:tc>
        <w:tc>
          <w:tcPr>
            <w:tcW w:w="2431" w:type="pct"/>
          </w:tcPr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 xml:space="preserve">Zrušení příkazu v případě úmrtí Klienta – fyzické osoby </w:t>
            </w:r>
          </w:p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b/>
                <w:caps/>
                <w:spacing w:val="-6"/>
              </w:rPr>
            </w:pPr>
            <w:r w:rsidRPr="002A03B7">
              <w:rPr>
                <w:rFonts w:ascii="Arial" w:eastAsia="Calibri" w:hAnsi="Arial" w:cs="Arial"/>
                <w:caps/>
                <w:color w:val="A8A8A8" w:themeColor="accent4"/>
                <w:spacing w:val="-6"/>
                <w:sz w:val="12"/>
                <w:szCs w:val="22"/>
              </w:rPr>
              <w:t xml:space="preserve">cancellation of order in case of death of the client – natural person </w:t>
            </w:r>
          </w:p>
        </w:tc>
        <w:tc>
          <w:tcPr>
            <w:tcW w:w="225" w:type="pct"/>
          </w:tcPr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 xml:space="preserve">ano </w:t>
            </w:r>
          </w:p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yes</w:t>
            </w:r>
          </w:p>
        </w:tc>
        <w:tc>
          <w:tcPr>
            <w:tcW w:w="226" w:type="pct"/>
          </w:tcPr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225" w:type="pct"/>
          </w:tcPr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2A03B7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ne</w:t>
            </w:r>
          </w:p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2A03B7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no</w:t>
            </w:r>
          </w:p>
        </w:tc>
        <w:tc>
          <w:tcPr>
            <w:tcW w:w="226" w:type="pct"/>
          </w:tcPr>
          <w:p w:rsidR="002A03B7" w:rsidRPr="002A03B7" w:rsidRDefault="002A03B7" w:rsidP="002A03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2A03B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</w:tr>
    </w:tbl>
    <w:p w:rsidR="002A03B7" w:rsidRPr="00307CA3" w:rsidRDefault="002A03B7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3" w:type="pct"/>
        <w:tblLook w:val="0600" w:firstRow="0" w:lastRow="0" w:firstColumn="0" w:lastColumn="0" w:noHBand="1" w:noVBand="1"/>
      </w:tblPr>
      <w:tblGrid>
        <w:gridCol w:w="1676"/>
        <w:gridCol w:w="1155"/>
        <w:gridCol w:w="3372"/>
        <w:gridCol w:w="829"/>
        <w:gridCol w:w="831"/>
        <w:gridCol w:w="829"/>
        <w:gridCol w:w="831"/>
        <w:gridCol w:w="8"/>
      </w:tblGrid>
      <w:tr w:rsidR="00307CA3" w:rsidRPr="00307CA3" w:rsidTr="00ED6374">
        <w:trPr>
          <w:gridAfter w:val="1"/>
          <w:wAfter w:w="4" w:type="pct"/>
          <w:trHeight w:val="283"/>
        </w:trPr>
        <w:tc>
          <w:tcPr>
            <w:tcW w:w="879" w:type="pct"/>
            <w:shd w:val="clear" w:color="auto" w:fill="D8D8D8" w:themeFill="accent3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plátce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ABABAB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payer</w:t>
            </w:r>
          </w:p>
        </w:tc>
        <w:tc>
          <w:tcPr>
            <w:tcW w:w="60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číslo účtu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account no.</w:t>
            </w:r>
          </w:p>
        </w:tc>
        <w:tc>
          <w:tcPr>
            <w:tcW w:w="1769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CisloUctu"/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  <w:bookmarkEnd w:id="2"/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ab/>
            </w:r>
          </w:p>
        </w:tc>
        <w:tc>
          <w:tcPr>
            <w:tcW w:w="43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Kód banky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bank code</w:t>
            </w:r>
          </w:p>
        </w:tc>
        <w:tc>
          <w:tcPr>
            <w:tcW w:w="43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  <w:t xml:space="preserve"> 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6000</w:t>
            </w:r>
          </w:p>
        </w:tc>
        <w:tc>
          <w:tcPr>
            <w:tcW w:w="43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měna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currency</w:t>
            </w:r>
          </w:p>
        </w:tc>
        <w:tc>
          <w:tcPr>
            <w:tcW w:w="43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  <w:t>czk</w:t>
            </w:r>
          </w:p>
        </w:tc>
      </w:tr>
      <w:tr w:rsidR="00307CA3" w:rsidRPr="00307CA3" w:rsidTr="002A03B7">
        <w:trPr>
          <w:trHeight w:val="283"/>
        </w:trPr>
        <w:tc>
          <w:tcPr>
            <w:tcW w:w="879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název plátce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payer´s name **</w:t>
            </w:r>
          </w:p>
        </w:tc>
        <w:tc>
          <w:tcPr>
            <w:tcW w:w="4121" w:type="pct"/>
            <w:gridSpan w:val="7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Microsoft Sans Serif" w:eastAsia="Calibri" w:hAnsi="Microsoft Sans Serif" w:cs="Times New Roman"/>
          <w:caps/>
          <w:spacing w:val="-2"/>
          <w:sz w:val="12"/>
          <w:szCs w:val="22"/>
        </w:rPr>
      </w:pPr>
    </w:p>
    <w:tbl>
      <w:tblPr>
        <w:tblStyle w:val="PPFTable"/>
        <w:tblW w:w="5003" w:type="pct"/>
        <w:tblLook w:val="0600" w:firstRow="0" w:lastRow="0" w:firstColumn="0" w:lastColumn="0" w:noHBand="1" w:noVBand="1"/>
      </w:tblPr>
      <w:tblGrid>
        <w:gridCol w:w="1676"/>
        <w:gridCol w:w="1153"/>
        <w:gridCol w:w="3374"/>
        <w:gridCol w:w="829"/>
        <w:gridCol w:w="831"/>
        <w:gridCol w:w="829"/>
        <w:gridCol w:w="831"/>
        <w:gridCol w:w="8"/>
      </w:tblGrid>
      <w:tr w:rsidR="00307CA3" w:rsidRPr="00307CA3" w:rsidTr="00ED6374">
        <w:trPr>
          <w:gridAfter w:val="1"/>
          <w:wAfter w:w="4" w:type="pct"/>
          <w:trHeight w:val="283"/>
        </w:trPr>
        <w:tc>
          <w:tcPr>
            <w:tcW w:w="879" w:type="pct"/>
            <w:shd w:val="clear" w:color="auto" w:fill="D8D8D8" w:themeFill="accent3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příjemce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ABABAB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beneficiary</w:t>
            </w:r>
          </w:p>
        </w:tc>
        <w:tc>
          <w:tcPr>
            <w:tcW w:w="60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číslo účtu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account no.</w:t>
            </w:r>
          </w:p>
        </w:tc>
        <w:tc>
          <w:tcPr>
            <w:tcW w:w="1770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3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Kód banky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bank code</w:t>
            </w:r>
          </w:p>
        </w:tc>
        <w:tc>
          <w:tcPr>
            <w:tcW w:w="43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</w:rPr>
              <w:t xml:space="preserve"> 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3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měna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currency</w:t>
            </w:r>
          </w:p>
        </w:tc>
        <w:tc>
          <w:tcPr>
            <w:tcW w:w="43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  <w:t>czk</w:t>
            </w:r>
          </w:p>
        </w:tc>
      </w:tr>
      <w:tr w:rsidR="00307CA3" w:rsidRPr="00307CA3" w:rsidTr="002A03B7">
        <w:trPr>
          <w:trHeight w:val="283"/>
        </w:trPr>
        <w:tc>
          <w:tcPr>
            <w:tcW w:w="879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 xml:space="preserve">název příjemce 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 xml:space="preserve">beneficiary´s name </w:t>
            </w:r>
          </w:p>
        </w:tc>
        <w:tc>
          <w:tcPr>
            <w:tcW w:w="4121" w:type="pct"/>
            <w:gridSpan w:val="7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1" w:type="pct"/>
        <w:tblLook w:val="0600" w:firstRow="0" w:lastRow="0" w:firstColumn="0" w:lastColumn="0" w:noHBand="1" w:noVBand="1"/>
      </w:tblPr>
      <w:tblGrid>
        <w:gridCol w:w="1678"/>
        <w:gridCol w:w="532"/>
        <w:gridCol w:w="1059"/>
        <w:gridCol w:w="530"/>
        <w:gridCol w:w="2062"/>
        <w:gridCol w:w="2248"/>
        <w:gridCol w:w="1418"/>
      </w:tblGrid>
      <w:tr w:rsidR="00535FBB" w:rsidRPr="00535FBB" w:rsidTr="00F720DE">
        <w:tc>
          <w:tcPr>
            <w:tcW w:w="881" w:type="pct"/>
          </w:tcPr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535FBB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Platnost příkazu</w:t>
            </w:r>
          </w:p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effect of order</w:t>
            </w:r>
          </w:p>
        </w:tc>
        <w:tc>
          <w:tcPr>
            <w:tcW w:w="279" w:type="pct"/>
          </w:tcPr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535FBB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od</w:t>
            </w:r>
          </w:p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from</w:t>
            </w:r>
          </w:p>
        </w:tc>
        <w:tc>
          <w:tcPr>
            <w:tcW w:w="556" w:type="pct"/>
          </w:tcPr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278" w:type="pct"/>
          </w:tcPr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535FBB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do **</w:t>
            </w:r>
          </w:p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to **</w:t>
            </w:r>
          </w:p>
        </w:tc>
        <w:tc>
          <w:tcPr>
            <w:tcW w:w="1082" w:type="pct"/>
          </w:tcPr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1180" w:type="pct"/>
          </w:tcPr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535FBB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Datum první platby *****</w:t>
            </w:r>
          </w:p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Date of the first payment *****</w:t>
            </w:r>
          </w:p>
        </w:tc>
        <w:tc>
          <w:tcPr>
            <w:tcW w:w="745" w:type="pct"/>
          </w:tcPr>
          <w:p w:rsidR="00535FBB" w:rsidRPr="00535FBB" w:rsidRDefault="00535FBB" w:rsidP="00535FBB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</w:tr>
    </w:tbl>
    <w:p w:rsidR="00A47D2B" w:rsidRDefault="00A47D2B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904"/>
        <w:gridCol w:w="419"/>
        <w:gridCol w:w="1117"/>
        <w:gridCol w:w="372"/>
        <w:gridCol w:w="183"/>
        <w:gridCol w:w="823"/>
        <w:gridCol w:w="427"/>
        <w:gridCol w:w="996"/>
        <w:gridCol w:w="372"/>
        <w:gridCol w:w="1031"/>
        <w:gridCol w:w="406"/>
        <w:gridCol w:w="1070"/>
        <w:gridCol w:w="372"/>
        <w:gridCol w:w="1033"/>
      </w:tblGrid>
      <w:tr w:rsidR="00E922C2" w:rsidRPr="00E922C2" w:rsidTr="00ED6374">
        <w:tc>
          <w:tcPr>
            <w:tcW w:w="488" w:type="pct"/>
            <w:shd w:val="clear" w:color="auto" w:fill="D8D8D8" w:themeFill="accent3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stávající ***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existing ***</w:t>
            </w:r>
          </w:p>
        </w:tc>
        <w:tc>
          <w:tcPr>
            <w:tcW w:w="1081" w:type="pct"/>
            <w:gridSpan w:val="4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popis pro plátce**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description for the payer **</w:t>
            </w:r>
          </w:p>
        </w:tc>
        <w:tc>
          <w:tcPr>
            <w:tcW w:w="2112" w:type="pct"/>
            <w:gridSpan w:val="6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1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555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částka v czk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amount in czk</w:t>
            </w:r>
          </w:p>
        </w:tc>
        <w:tc>
          <w:tcPr>
            <w:tcW w:w="764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</w:tr>
      <w:tr w:rsidR="00E922C2" w:rsidRPr="00E922C2" w:rsidTr="00ED6374">
        <w:tc>
          <w:tcPr>
            <w:tcW w:w="48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nové ****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new ****</w:t>
            </w:r>
          </w:p>
        </w:tc>
        <w:tc>
          <w:tcPr>
            <w:tcW w:w="1081" w:type="pct"/>
            <w:gridSpan w:val="4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popis pro plátce 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description for the payer **</w:t>
            </w:r>
          </w:p>
        </w:tc>
        <w:tc>
          <w:tcPr>
            <w:tcW w:w="2112" w:type="pct"/>
            <w:gridSpan w:val="6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1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555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částka v czk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amount in czk</w:t>
            </w:r>
          </w:p>
        </w:tc>
        <w:tc>
          <w:tcPr>
            <w:tcW w:w="764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</w:tr>
      <w:tr w:rsidR="00E922C2" w:rsidRPr="00E922C2" w:rsidTr="00052F1E">
        <w:trPr>
          <w:trHeight w:val="283"/>
        </w:trPr>
        <w:tc>
          <w:tcPr>
            <w:tcW w:w="5000" w:type="pct"/>
            <w:gridSpan w:val="14"/>
            <w:shd w:val="clear" w:color="auto" w:fill="F6EFE2" w:themeFill="background2"/>
            <w:vAlign w:val="center"/>
          </w:tcPr>
          <w:p w:rsidR="00E922C2" w:rsidRPr="00E922C2" w:rsidRDefault="00E922C2" w:rsidP="00ED6374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 xml:space="preserve">frekvence / </w:t>
            </w:r>
            <w:r w:rsidRPr="00E922C2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frequency</w:t>
            </w:r>
          </w:p>
        </w:tc>
      </w:tr>
      <w:tr w:rsidR="00ED6374" w:rsidRPr="00E922C2" w:rsidTr="00ED6374">
        <w:tc>
          <w:tcPr>
            <w:tcW w:w="488" w:type="pct"/>
            <w:shd w:val="clear" w:color="auto" w:fill="D8D8D8" w:themeFill="accent3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stávající ***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existing  ***</w:t>
            </w:r>
          </w:p>
        </w:tc>
        <w:tc>
          <w:tcPr>
            <w:tcW w:w="20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5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denně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daily</w:t>
            </w:r>
          </w:p>
        </w:tc>
        <w:tc>
          <w:tcPr>
            <w:tcW w:w="20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5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čtvrtletně</w:t>
            </w:r>
            <w:r w:rsidRPr="00E922C2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 xml:space="preserve"> </w:t>
            </w: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quarterly</w:t>
            </w:r>
          </w:p>
        </w:tc>
        <w:tc>
          <w:tcPr>
            <w:tcW w:w="20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486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týdně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weekly</w:t>
            </w:r>
          </w:p>
        </w:tc>
        <w:tc>
          <w:tcPr>
            <w:tcW w:w="20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5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pololetně</w:t>
            </w:r>
            <w:r w:rsidRPr="00E922C2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 xml:space="preserve"> </w:t>
            </w: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biannually</w:t>
            </w:r>
          </w:p>
        </w:tc>
        <w:tc>
          <w:tcPr>
            <w:tcW w:w="210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5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měsíčně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monthly</w:t>
            </w:r>
          </w:p>
        </w:tc>
        <w:tc>
          <w:tcPr>
            <w:tcW w:w="20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6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ročně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annually</w:t>
            </w:r>
          </w:p>
        </w:tc>
      </w:tr>
      <w:tr w:rsidR="00ED6374" w:rsidRPr="00E922C2" w:rsidTr="00ED6374">
        <w:tc>
          <w:tcPr>
            <w:tcW w:w="48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nové ****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new ****</w:t>
            </w:r>
          </w:p>
        </w:tc>
        <w:tc>
          <w:tcPr>
            <w:tcW w:w="20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5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denně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daily</w:t>
            </w:r>
          </w:p>
        </w:tc>
        <w:tc>
          <w:tcPr>
            <w:tcW w:w="20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5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čtvrtletně</w:t>
            </w:r>
            <w:r w:rsidRPr="00E922C2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 xml:space="preserve"> </w:t>
            </w: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quarterly</w:t>
            </w:r>
          </w:p>
        </w:tc>
        <w:tc>
          <w:tcPr>
            <w:tcW w:w="20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486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týdně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weekly</w:t>
            </w:r>
          </w:p>
        </w:tc>
        <w:tc>
          <w:tcPr>
            <w:tcW w:w="20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5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pololetně</w:t>
            </w:r>
            <w:r w:rsidRPr="00E922C2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 xml:space="preserve"> </w:t>
            </w: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biannually</w:t>
            </w:r>
          </w:p>
        </w:tc>
        <w:tc>
          <w:tcPr>
            <w:tcW w:w="210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5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měsíčně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monthly</w:t>
            </w:r>
          </w:p>
        </w:tc>
        <w:tc>
          <w:tcPr>
            <w:tcW w:w="20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DF3207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</w:p>
        </w:tc>
        <w:tc>
          <w:tcPr>
            <w:tcW w:w="556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ročně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annually</w:t>
            </w:r>
          </w:p>
        </w:tc>
      </w:tr>
      <w:tr w:rsidR="00E922C2" w:rsidRPr="00E922C2" w:rsidTr="00ED6374">
        <w:tc>
          <w:tcPr>
            <w:tcW w:w="488" w:type="pct"/>
            <w:shd w:val="clear" w:color="auto" w:fill="D8D8D8" w:themeFill="accent3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stávající ***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existing ***</w:t>
            </w:r>
          </w:p>
        </w:tc>
        <w:tc>
          <w:tcPr>
            <w:tcW w:w="763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konstantní</w:t>
            </w:r>
            <w:r w:rsidR="00ED6374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 </w:t>
            </w: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symbol</w:t>
            </w:r>
            <w:r w:rsidR="00ED6374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 </w:t>
            </w: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constant symbol **</w:t>
            </w:r>
          </w:p>
        </w:tc>
        <w:tc>
          <w:tcPr>
            <w:tcW w:w="763" w:type="pct"/>
            <w:gridSpan w:val="3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694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Variabilní</w:t>
            </w:r>
            <w:r w:rsidR="00ED6374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 </w:t>
            </w: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symbol</w:t>
            </w:r>
            <w:r w:rsidR="00ED6374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 </w:t>
            </w: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variable symbol **</w:t>
            </w:r>
          </w:p>
        </w:tc>
        <w:tc>
          <w:tcPr>
            <w:tcW w:w="763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765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specifický</w:t>
            </w:r>
            <w:r w:rsidR="00ED6374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 </w:t>
            </w: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symbol</w:t>
            </w:r>
            <w:r w:rsidR="00ED6374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 </w:t>
            </w: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specific symbol **</w:t>
            </w:r>
          </w:p>
        </w:tc>
        <w:tc>
          <w:tcPr>
            <w:tcW w:w="764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</w:tr>
      <w:tr w:rsidR="00E922C2" w:rsidRPr="00E922C2" w:rsidTr="00ED6374">
        <w:tc>
          <w:tcPr>
            <w:tcW w:w="48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nové ****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new ****</w:t>
            </w:r>
          </w:p>
        </w:tc>
        <w:tc>
          <w:tcPr>
            <w:tcW w:w="763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konstantní symbol 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constant symbol **</w:t>
            </w:r>
          </w:p>
        </w:tc>
        <w:tc>
          <w:tcPr>
            <w:tcW w:w="763" w:type="pct"/>
            <w:gridSpan w:val="3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694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Variabilní symbol 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variable symbol **</w:t>
            </w:r>
          </w:p>
        </w:tc>
        <w:tc>
          <w:tcPr>
            <w:tcW w:w="763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765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specifický symbol 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specific symbol **</w:t>
            </w:r>
          </w:p>
        </w:tc>
        <w:tc>
          <w:tcPr>
            <w:tcW w:w="764" w:type="pct"/>
            <w:gridSpan w:val="2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</w:tr>
      <w:tr w:rsidR="00E922C2" w:rsidRPr="00E922C2" w:rsidTr="00052F1E">
        <w:trPr>
          <w:trHeight w:val="283"/>
        </w:trPr>
        <w:tc>
          <w:tcPr>
            <w:tcW w:w="5000" w:type="pct"/>
            <w:gridSpan w:val="14"/>
            <w:shd w:val="clear" w:color="auto" w:fill="F6EFE2" w:themeFill="background2"/>
            <w:vAlign w:val="center"/>
          </w:tcPr>
          <w:p w:rsidR="00E922C2" w:rsidRPr="00E922C2" w:rsidRDefault="00E922C2" w:rsidP="00ED6374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center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 xml:space="preserve">zpráva pro příjemce ** (max. 140 alfanumerických znaků) / </w:t>
            </w:r>
            <w:r w:rsidRPr="00E922C2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message for the beneficiary ** (maximum of 140 alphanumeric characters)</w:t>
            </w:r>
          </w:p>
        </w:tc>
      </w:tr>
      <w:tr w:rsidR="00E922C2" w:rsidRPr="00E922C2" w:rsidTr="00FD31BE">
        <w:trPr>
          <w:trHeight w:val="283"/>
        </w:trPr>
        <w:tc>
          <w:tcPr>
            <w:tcW w:w="488" w:type="pct"/>
            <w:shd w:val="clear" w:color="auto" w:fill="D8D8D8" w:themeFill="accent3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stávající ***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existing ***</w:t>
            </w:r>
          </w:p>
        </w:tc>
        <w:tc>
          <w:tcPr>
            <w:tcW w:w="4512" w:type="pct"/>
            <w:gridSpan w:val="13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1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</w:tr>
      <w:tr w:rsidR="00E922C2" w:rsidRPr="00E922C2" w:rsidTr="00FD31BE">
        <w:trPr>
          <w:trHeight w:val="283"/>
        </w:trPr>
        <w:tc>
          <w:tcPr>
            <w:tcW w:w="488" w:type="pct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E922C2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nové ****</w:t>
            </w:r>
          </w:p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new ****</w:t>
            </w:r>
          </w:p>
        </w:tc>
        <w:tc>
          <w:tcPr>
            <w:tcW w:w="4512" w:type="pct"/>
            <w:gridSpan w:val="13"/>
          </w:tcPr>
          <w:p w:rsidR="00E922C2" w:rsidRPr="00E922C2" w:rsidRDefault="00E922C2" w:rsidP="00E922C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12"/>
              </w:rPr>
            </w:pP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 w:rsidRPr="00E922C2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</w:tr>
    </w:tbl>
    <w:p w:rsidR="00A47D2B" w:rsidRDefault="00A47D2B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2804"/>
        <w:gridCol w:w="577"/>
        <w:gridCol w:w="963"/>
        <w:gridCol w:w="439"/>
        <w:gridCol w:w="963"/>
        <w:gridCol w:w="2947"/>
        <w:gridCol w:w="832"/>
      </w:tblGrid>
      <w:tr w:rsidR="00327540" w:rsidRPr="00327540" w:rsidTr="00327540">
        <w:tc>
          <w:tcPr>
            <w:tcW w:w="1459" w:type="pct"/>
          </w:tcPr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změna příkazu</w:t>
            </w:r>
          </w:p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 xml:space="preserve">change of order </w:t>
            </w:r>
          </w:p>
        </w:tc>
        <w:tc>
          <w:tcPr>
            <w:tcW w:w="278" w:type="pct"/>
          </w:tcPr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od</w:t>
            </w:r>
          </w:p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from</w:t>
            </w:r>
          </w:p>
        </w:tc>
        <w:tc>
          <w:tcPr>
            <w:tcW w:w="555" w:type="pct"/>
          </w:tcPr>
          <w:p w:rsidR="00327540" w:rsidRPr="00327540" w:rsidRDefault="00FD31BE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208" w:type="pct"/>
          </w:tcPr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do</w:t>
            </w:r>
            <w:r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**</w:t>
            </w:r>
          </w:p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to</w:t>
            </w: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**</w:t>
            </w:r>
          </w:p>
        </w:tc>
        <w:tc>
          <w:tcPr>
            <w:tcW w:w="555" w:type="pct"/>
          </w:tcPr>
          <w:p w:rsidR="00327540" w:rsidRPr="00327540" w:rsidRDefault="00FD31BE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1458" w:type="pct"/>
          </w:tcPr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 xml:space="preserve">Datum první platby po změně ** </w:t>
            </w:r>
          </w:p>
          <w:p w:rsidR="00327540" w:rsidRPr="00327540" w:rsidRDefault="00327540" w:rsidP="00FD31BE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Date</w:t>
            </w:r>
            <w:r w:rsidR="00FD31BE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of</w:t>
            </w:r>
            <w:r w:rsidR="00FD31BE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the</w:t>
            </w:r>
            <w:r w:rsidR="00FD31BE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first</w:t>
            </w:r>
            <w:r w:rsidR="00FD31BE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payment</w:t>
            </w:r>
            <w:r w:rsidR="00FD31BE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after</w:t>
            </w:r>
            <w:r w:rsidR="00FD31BE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change</w:t>
            </w:r>
            <w:r w:rsidR="00FD31BE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  <w:t>**</w:t>
            </w:r>
          </w:p>
        </w:tc>
        <w:tc>
          <w:tcPr>
            <w:tcW w:w="486" w:type="pct"/>
          </w:tcPr>
          <w:p w:rsidR="00327540" w:rsidRPr="00327540" w:rsidRDefault="00FD31BE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</w:tr>
      <w:tr w:rsidR="00327540" w:rsidRPr="00327540" w:rsidTr="00327540">
        <w:tc>
          <w:tcPr>
            <w:tcW w:w="1459" w:type="pct"/>
          </w:tcPr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Neprovádět úhrady příkazu</w:t>
            </w:r>
          </w:p>
          <w:p w:rsidR="00327540" w:rsidRPr="00327540" w:rsidRDefault="00327540" w:rsidP="00FD31BE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do</w:t>
            </w:r>
            <w:r w:rsidR="00FD31BE"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not</w:t>
            </w:r>
            <w:r w:rsidR="00FD31BE"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perform</w:t>
            </w:r>
            <w:r w:rsidR="00FD31BE"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payments</w:t>
            </w:r>
            <w:r w:rsidR="00FD31BE"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of</w:t>
            </w:r>
            <w:r w:rsidR="00FD31BE"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the</w:t>
            </w:r>
            <w:r w:rsidR="00FD31BE"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order</w:t>
            </w:r>
          </w:p>
        </w:tc>
        <w:tc>
          <w:tcPr>
            <w:tcW w:w="278" w:type="pct"/>
          </w:tcPr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od **</w:t>
            </w:r>
          </w:p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from**</w:t>
            </w:r>
          </w:p>
        </w:tc>
        <w:tc>
          <w:tcPr>
            <w:tcW w:w="555" w:type="pct"/>
          </w:tcPr>
          <w:p w:rsidR="00327540" w:rsidRPr="00327540" w:rsidRDefault="00FD31BE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  <w:tc>
          <w:tcPr>
            <w:tcW w:w="208" w:type="pct"/>
          </w:tcPr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Do</w:t>
            </w:r>
            <w:r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**</w:t>
            </w:r>
          </w:p>
          <w:p w:rsidR="00327540" w:rsidRPr="00327540" w:rsidRDefault="00327540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to</w:t>
            </w:r>
            <w:r w:rsidRPr="00052F1E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 </w:t>
            </w:r>
            <w:r w:rsidRPr="0032754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**</w:t>
            </w:r>
          </w:p>
        </w:tc>
        <w:tc>
          <w:tcPr>
            <w:tcW w:w="2499" w:type="pct"/>
            <w:gridSpan w:val="3"/>
          </w:tcPr>
          <w:p w:rsidR="00327540" w:rsidRPr="00327540" w:rsidRDefault="00FD31BE" w:rsidP="0032754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</w:rPr>
              <w:fldChar w:fldCharType="end"/>
            </w:r>
          </w:p>
        </w:tc>
      </w:tr>
    </w:tbl>
    <w:p w:rsidR="00A47D2B" w:rsidRDefault="00A47D2B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4999" w:type="pct"/>
        <w:tblLook w:val="0600" w:firstRow="0" w:lastRow="0" w:firstColumn="0" w:lastColumn="0" w:noHBand="1" w:noVBand="1"/>
      </w:tblPr>
      <w:tblGrid>
        <w:gridCol w:w="1676"/>
        <w:gridCol w:w="2333"/>
        <w:gridCol w:w="168"/>
        <w:gridCol w:w="5346"/>
      </w:tblGrid>
      <w:tr w:rsidR="00A7225E" w:rsidRPr="00307CA3" w:rsidTr="00052F1E">
        <w:trPr>
          <w:trHeight w:val="737"/>
        </w:trPr>
        <w:tc>
          <w:tcPr>
            <w:tcW w:w="880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Datum vystavení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issue date **</w:t>
            </w:r>
          </w:p>
        </w:tc>
        <w:tc>
          <w:tcPr>
            <w:tcW w:w="1225" w:type="pct"/>
            <w:tcBorders>
              <w:right w:val="nil"/>
            </w:tcBorders>
          </w:tcPr>
          <w:p w:rsidR="00307CA3" w:rsidRPr="00307CA3" w:rsidRDefault="00DF3DB0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7" w:type="pct"/>
            <w:vMerge w:val="restart"/>
            <w:tcBorders>
              <w:lef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ZA KLIENTA (podpis / razítko - dle podpisového vzoru)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ON BEHALF OF THE CLIENT (SIGNATURE / STAMP - according to specimen signature)</w:t>
            </w:r>
          </w:p>
        </w:tc>
      </w:tr>
      <w:tr w:rsidR="00A7225E" w:rsidRPr="00307CA3" w:rsidTr="00052F1E">
        <w:trPr>
          <w:trHeight w:val="737"/>
        </w:trPr>
        <w:tc>
          <w:tcPr>
            <w:tcW w:w="880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Fax kód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fax code **</w:t>
            </w:r>
          </w:p>
        </w:tc>
        <w:tc>
          <w:tcPr>
            <w:tcW w:w="1225" w:type="pct"/>
            <w:tcBorders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7" w:type="pct"/>
            <w:vMerge/>
            <w:tcBorders>
              <w:lef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4012"/>
        <w:gridCol w:w="168"/>
        <w:gridCol w:w="5345"/>
      </w:tblGrid>
      <w:tr w:rsidR="00A7225E" w:rsidRPr="00307CA3" w:rsidTr="00052F1E">
        <w:trPr>
          <w:trHeight w:val="907"/>
        </w:trPr>
        <w:tc>
          <w:tcPr>
            <w:tcW w:w="2106" w:type="pct"/>
            <w:tcBorders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zadal 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ENTERed by *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6" w:type="pct"/>
            <w:tcBorders>
              <w:lef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autorizoval 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authorized by *</w:t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p w:rsidR="00DF3207" w:rsidRDefault="00052F1E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A8A8A8" w:themeColor="accent4"/>
          <w:spacing w:val="-2"/>
          <w:sz w:val="2"/>
          <w:szCs w:val="2"/>
        </w:rPr>
      </w:pPr>
      <w:r w:rsidRPr="00052F1E">
        <w:rPr>
          <w:rFonts w:ascii="Arial" w:eastAsia="Calibri" w:hAnsi="Arial" w:cs="Arial"/>
          <w:caps/>
          <w:spacing w:val="-2"/>
          <w:sz w:val="12"/>
          <w:szCs w:val="12"/>
        </w:rPr>
        <w:t xml:space="preserve">* VYPLŇUJE BANKA / </w:t>
      </w:r>
      <w:r w:rsidRPr="00052F1E">
        <w:rPr>
          <w:rFonts w:ascii="Arial" w:eastAsia="Calibri" w:hAnsi="Arial" w:cs="Arial"/>
          <w:caps/>
          <w:color w:val="A8A8A8" w:themeColor="accent4"/>
          <w:spacing w:val="-2"/>
          <w:sz w:val="12"/>
          <w:szCs w:val="12"/>
        </w:rPr>
        <w:t>* fill in by the bank</w:t>
      </w:r>
      <w:r w:rsidRPr="00052F1E">
        <w:rPr>
          <w:rFonts w:ascii="Arial" w:eastAsia="Calibri" w:hAnsi="Arial" w:cs="Arial"/>
          <w:caps/>
          <w:spacing w:val="-2"/>
          <w:sz w:val="12"/>
          <w:szCs w:val="12"/>
        </w:rPr>
        <w:tab/>
        <w:t>** nepovinný údaj /</w:t>
      </w:r>
      <w:r w:rsidRPr="00052F1E">
        <w:rPr>
          <w:rFonts w:ascii="Arial" w:eastAsia="Calibri" w:hAnsi="Arial" w:cs="Arial"/>
          <w:caps/>
          <w:color w:val="838383"/>
          <w:spacing w:val="-2"/>
          <w:sz w:val="12"/>
          <w:szCs w:val="12"/>
        </w:rPr>
        <w:t xml:space="preserve"> </w:t>
      </w:r>
      <w:r w:rsidRPr="00052F1E">
        <w:rPr>
          <w:rFonts w:ascii="Arial" w:eastAsia="Calibri" w:hAnsi="Arial" w:cs="Arial"/>
          <w:caps/>
          <w:color w:val="A8A8A8" w:themeColor="accent4"/>
          <w:spacing w:val="-2"/>
          <w:sz w:val="12"/>
          <w:szCs w:val="12"/>
        </w:rPr>
        <w:t>** optional</w:t>
      </w:r>
    </w:p>
    <w:p w:rsidR="00DF3207" w:rsidRDefault="00DF3207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A8A8A8" w:themeColor="accent4"/>
          <w:spacing w:val="-2"/>
          <w:sz w:val="2"/>
          <w:szCs w:val="2"/>
        </w:rPr>
      </w:pPr>
    </w:p>
    <w:p w:rsidR="00DF3207" w:rsidRDefault="00DF3207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A8A8A8" w:themeColor="accent4"/>
          <w:spacing w:val="-2"/>
          <w:sz w:val="2"/>
          <w:szCs w:val="2"/>
        </w:rPr>
      </w:pPr>
    </w:p>
    <w:p w:rsidR="00DF3207" w:rsidRPr="00DF3207" w:rsidRDefault="00DF3207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A8A8A8" w:themeColor="accent4"/>
          <w:spacing w:val="-2"/>
          <w:sz w:val="2"/>
          <w:szCs w:val="2"/>
        </w:rPr>
      </w:pPr>
    </w:p>
    <w:p w:rsidR="00052F1E" w:rsidRPr="00052F1E" w:rsidRDefault="00052F1E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838383"/>
          <w:spacing w:val="-2"/>
          <w:sz w:val="12"/>
          <w:szCs w:val="12"/>
        </w:rPr>
      </w:pPr>
      <w:r w:rsidRPr="00052F1E">
        <w:rPr>
          <w:rFonts w:ascii="Arial" w:eastAsia="Calibri" w:hAnsi="Arial" w:cs="Arial"/>
          <w:caps/>
          <w:spacing w:val="-2"/>
          <w:sz w:val="12"/>
          <w:szCs w:val="12"/>
        </w:rPr>
        <w:t>*** v případě změny / rušení vyplňte příkaz tak, aby bylo možné jednoznačně identifikovat příkaz /</w:t>
      </w:r>
      <w:r w:rsidRPr="00052F1E">
        <w:rPr>
          <w:rFonts w:ascii="Arial" w:eastAsia="Calibri" w:hAnsi="Arial" w:cs="Arial"/>
          <w:caps/>
          <w:color w:val="838383"/>
          <w:spacing w:val="-2"/>
          <w:sz w:val="12"/>
          <w:szCs w:val="12"/>
        </w:rPr>
        <w:t xml:space="preserve"> </w:t>
      </w:r>
    </w:p>
    <w:p w:rsidR="00052F1E" w:rsidRDefault="00052F1E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A8A8A8" w:themeColor="accent4"/>
          <w:spacing w:val="-2"/>
          <w:sz w:val="2"/>
          <w:szCs w:val="2"/>
        </w:rPr>
      </w:pPr>
      <w:r w:rsidRPr="00052F1E">
        <w:rPr>
          <w:rFonts w:ascii="Arial" w:eastAsia="Calibri" w:hAnsi="Arial" w:cs="Arial"/>
          <w:caps/>
          <w:color w:val="A8A8A8" w:themeColor="accent4"/>
          <w:spacing w:val="-2"/>
          <w:sz w:val="12"/>
          <w:szCs w:val="12"/>
        </w:rPr>
        <w:t>*** in case of change / cancellation of order, fill in so the order can be uniquely identified</w:t>
      </w:r>
    </w:p>
    <w:p w:rsidR="00DF3207" w:rsidRDefault="00DF3207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A8A8A8" w:themeColor="accent4"/>
          <w:spacing w:val="-2"/>
          <w:sz w:val="2"/>
          <w:szCs w:val="2"/>
        </w:rPr>
      </w:pPr>
    </w:p>
    <w:p w:rsidR="00DF3207" w:rsidRDefault="00DF3207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A8A8A8" w:themeColor="accent4"/>
          <w:spacing w:val="-2"/>
          <w:sz w:val="2"/>
          <w:szCs w:val="2"/>
        </w:rPr>
      </w:pPr>
    </w:p>
    <w:p w:rsidR="00DF3207" w:rsidRPr="00DF3207" w:rsidRDefault="00DF3207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838383"/>
          <w:spacing w:val="-2"/>
          <w:sz w:val="2"/>
          <w:szCs w:val="2"/>
        </w:rPr>
      </w:pPr>
    </w:p>
    <w:p w:rsidR="00052F1E" w:rsidRDefault="00052F1E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spacing w:val="-2"/>
          <w:sz w:val="12"/>
          <w:szCs w:val="12"/>
        </w:rPr>
      </w:pPr>
      <w:r w:rsidRPr="00052F1E">
        <w:rPr>
          <w:rFonts w:ascii="Arial" w:eastAsia="Calibri" w:hAnsi="Arial" w:cs="Arial"/>
          <w:caps/>
          <w:spacing w:val="-2"/>
          <w:sz w:val="12"/>
          <w:szCs w:val="12"/>
        </w:rPr>
        <w:t>**** v případě nového příkazu / změny příkazu vyplňte nové / měněné údaje /</w:t>
      </w:r>
    </w:p>
    <w:p w:rsidR="00052F1E" w:rsidRDefault="00052F1E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A8A8A8" w:themeColor="accent4"/>
          <w:spacing w:val="-2"/>
          <w:sz w:val="2"/>
          <w:szCs w:val="2"/>
        </w:rPr>
      </w:pPr>
      <w:r w:rsidRPr="00052F1E">
        <w:rPr>
          <w:rFonts w:ascii="Arial" w:eastAsia="Calibri" w:hAnsi="Arial" w:cs="Arial"/>
          <w:caps/>
          <w:color w:val="A8A8A8" w:themeColor="accent4"/>
          <w:spacing w:val="-2"/>
          <w:sz w:val="12"/>
          <w:szCs w:val="12"/>
        </w:rPr>
        <w:t xml:space="preserve">**** in case of new order / change of order, fill in new / changed data </w:t>
      </w:r>
    </w:p>
    <w:p w:rsidR="00DF3207" w:rsidRDefault="00DF3207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A8A8A8" w:themeColor="accent4"/>
          <w:spacing w:val="-2"/>
          <w:sz w:val="2"/>
          <w:szCs w:val="2"/>
        </w:rPr>
      </w:pPr>
    </w:p>
    <w:p w:rsidR="00DF3207" w:rsidRDefault="00DF3207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A8A8A8" w:themeColor="accent4"/>
          <w:spacing w:val="-2"/>
          <w:sz w:val="2"/>
          <w:szCs w:val="2"/>
        </w:rPr>
      </w:pPr>
    </w:p>
    <w:p w:rsidR="00DF3207" w:rsidRPr="00DF3207" w:rsidRDefault="00DF3207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color w:val="838383"/>
          <w:spacing w:val="-2"/>
          <w:sz w:val="2"/>
          <w:szCs w:val="2"/>
        </w:rPr>
      </w:pPr>
    </w:p>
    <w:p w:rsidR="00307CA3" w:rsidRPr="00DF3207" w:rsidRDefault="00052F1E" w:rsidP="00DF320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240" w:lineRule="auto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  <w:r w:rsidRPr="00052F1E">
        <w:rPr>
          <w:rFonts w:ascii="Arial" w:eastAsia="Calibri" w:hAnsi="Arial" w:cs="Arial"/>
          <w:caps/>
          <w:spacing w:val="-2"/>
          <w:sz w:val="12"/>
          <w:szCs w:val="12"/>
        </w:rPr>
        <w:t>***** pouze u nového příkazu /</w:t>
      </w:r>
      <w:r w:rsidRPr="00052F1E">
        <w:rPr>
          <w:rFonts w:ascii="Arial" w:eastAsia="Calibri" w:hAnsi="Arial" w:cs="Arial"/>
          <w:caps/>
          <w:color w:val="838383"/>
          <w:spacing w:val="-2"/>
          <w:sz w:val="12"/>
          <w:szCs w:val="12"/>
        </w:rPr>
        <w:t xml:space="preserve"> </w:t>
      </w:r>
      <w:r w:rsidRPr="00052F1E">
        <w:rPr>
          <w:rFonts w:ascii="Arial" w:eastAsia="Calibri" w:hAnsi="Arial" w:cs="Arial"/>
          <w:caps/>
          <w:color w:val="A8A8A8" w:themeColor="accent4"/>
          <w:spacing w:val="-2"/>
          <w:sz w:val="12"/>
          <w:szCs w:val="12"/>
        </w:rPr>
        <w:t>***** for new order only</w:t>
      </w:r>
    </w:p>
    <w:sectPr w:rsidR="00307CA3" w:rsidRPr="00DF3207" w:rsidSect="00293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37" w:bottom="1168" w:left="164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F4" w:rsidRDefault="008B66F4" w:rsidP="00090426">
      <w:pPr>
        <w:spacing w:line="240" w:lineRule="auto"/>
      </w:pPr>
      <w:r>
        <w:separator/>
      </w:r>
    </w:p>
  </w:endnote>
  <w:endnote w:type="continuationSeparator" w:id="0">
    <w:p w:rsidR="008B66F4" w:rsidRDefault="008B66F4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BF" w:rsidRDefault="00276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"/>
      <w:gridCol w:w="8573"/>
    </w:tblGrid>
    <w:tr w:rsidR="0032793C" w:rsidTr="00A2098D">
      <w:tc>
        <w:tcPr>
          <w:tcW w:w="500" w:type="pct"/>
        </w:tcPr>
        <w:p w:rsidR="0032793C" w:rsidRDefault="0032793C" w:rsidP="00A2098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F3207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DF320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p w:rsidR="0032793C" w:rsidRDefault="0032793C" w:rsidP="00A2098D">
          <w:pPr>
            <w:pStyle w:val="Zpat"/>
            <w:jc w:val="right"/>
          </w:pPr>
          <w:r>
            <w:fldChar w:fldCharType="begin"/>
          </w:r>
          <w:r>
            <w:instrText xml:space="preserve"> REF Verze \h </w:instrText>
          </w:r>
          <w:r>
            <w:fldChar w:fldCharType="separate"/>
          </w:r>
          <w:sdt>
            <w:sdtPr>
              <w:rPr>
                <w:color w:val="A8A8A8" w:themeColor="accent4"/>
              </w:rPr>
              <w:id w:val="-667100831"/>
            </w:sdtPr>
            <w:sdtEndPr>
              <w:rPr>
                <w:lang w:val="en-GB"/>
              </w:rPr>
            </w:sdtEndPr>
            <w:sdtContent>
              <w:r w:rsidR="008B66F4" w:rsidRPr="000E3F8C">
                <w:rPr>
                  <w:color w:val="A8A8A8" w:themeColor="accent4"/>
                </w:rPr>
                <w:t xml:space="preserve">TUZEMSKÝ </w:t>
              </w:r>
              <w:r w:rsidR="008B66F4">
                <w:rPr>
                  <w:color w:val="A8A8A8" w:themeColor="accent4"/>
                </w:rPr>
                <w:t xml:space="preserve">TRVALÝ </w:t>
              </w:r>
              <w:r w:rsidR="008B66F4" w:rsidRPr="000E3F8C">
                <w:rPr>
                  <w:color w:val="A8A8A8" w:themeColor="accent4"/>
                </w:rPr>
                <w:t xml:space="preserve">PŘÍKAZ | </w:t>
              </w:r>
              <w:r w:rsidR="008B66F4" w:rsidRPr="000E3F8C">
                <w:rPr>
                  <w:color w:val="A8A8A8" w:themeColor="accent4"/>
                  <w:lang w:val="en-GB"/>
                </w:rPr>
                <w:t xml:space="preserve">DOMESTIC </w:t>
              </w:r>
              <w:r w:rsidR="008B66F4">
                <w:rPr>
                  <w:color w:val="A8A8A8" w:themeColor="accent4"/>
                  <w:lang w:val="en-GB"/>
                </w:rPr>
                <w:t xml:space="preserve">STANDING </w:t>
              </w:r>
              <w:r w:rsidR="008B66F4" w:rsidRPr="000E3F8C">
                <w:rPr>
                  <w:color w:val="A8A8A8" w:themeColor="accent4"/>
                  <w:lang w:val="en-GB"/>
                </w:rPr>
                <w:t>ORDER</w:t>
              </w:r>
            </w:sdtContent>
          </w:sdt>
          <w:r>
            <w:fldChar w:fldCharType="end"/>
          </w:r>
        </w:p>
      </w:tc>
    </w:tr>
  </w:tbl>
  <w:p w:rsidR="0032793C" w:rsidRDefault="0032793C" w:rsidP="002938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"/>
      <w:gridCol w:w="8573"/>
    </w:tblGrid>
    <w:tr w:rsidR="0032793C" w:rsidTr="00A2098D">
      <w:tc>
        <w:tcPr>
          <w:tcW w:w="500" w:type="pct"/>
        </w:tcPr>
        <w:p w:rsidR="0032793C" w:rsidRDefault="0032793C" w:rsidP="00A2098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F3207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DF320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bookmarkStart w:id="3" w:name="Verze" w:displacedByCustomXml="next"/>
        <w:sdt>
          <w:sdtPr>
            <w:rPr>
              <w:color w:val="A8A8A8" w:themeColor="accent4"/>
            </w:rPr>
            <w:id w:val="2327055"/>
          </w:sdtPr>
          <w:sdtEndPr>
            <w:rPr>
              <w:lang w:val="en-GB"/>
            </w:rPr>
          </w:sdtEndPr>
          <w:sdtContent>
            <w:p w:rsidR="0032793C" w:rsidRDefault="00A47D2B" w:rsidP="00A2098D">
              <w:pPr>
                <w:pStyle w:val="Zpat"/>
                <w:jc w:val="right"/>
              </w:pPr>
              <w:r w:rsidRPr="000E3F8C">
                <w:rPr>
                  <w:color w:val="A8A8A8" w:themeColor="accent4"/>
                </w:rPr>
                <w:t xml:space="preserve">TUZEMSKÝ </w:t>
              </w:r>
              <w:r>
                <w:rPr>
                  <w:color w:val="A8A8A8" w:themeColor="accent4"/>
                </w:rPr>
                <w:t xml:space="preserve">TRVALÝ </w:t>
              </w:r>
              <w:r w:rsidRPr="000E3F8C">
                <w:rPr>
                  <w:color w:val="A8A8A8" w:themeColor="accent4"/>
                </w:rPr>
                <w:t xml:space="preserve">PŘÍKAZ | </w:t>
              </w:r>
              <w:r w:rsidRPr="000E3F8C">
                <w:rPr>
                  <w:color w:val="A8A8A8" w:themeColor="accent4"/>
                  <w:lang w:val="en-GB"/>
                </w:rPr>
                <w:t xml:space="preserve">DOMESTIC </w:t>
              </w:r>
              <w:r>
                <w:rPr>
                  <w:color w:val="A8A8A8" w:themeColor="accent4"/>
                  <w:lang w:val="en-GB"/>
                </w:rPr>
                <w:t xml:space="preserve">STANDING </w:t>
              </w:r>
              <w:r w:rsidRPr="000E3F8C">
                <w:rPr>
                  <w:color w:val="A8A8A8" w:themeColor="accent4"/>
                  <w:lang w:val="en-GB"/>
                </w:rPr>
                <w:t>ORDER</w:t>
              </w:r>
            </w:p>
          </w:sdtContent>
        </w:sdt>
        <w:bookmarkEnd w:id="3" w:displacedByCustomXml="prev"/>
      </w:tc>
    </w:tr>
  </w:tbl>
  <w:p w:rsidR="0032793C" w:rsidRPr="00333ACA" w:rsidRDefault="0032793C" w:rsidP="00293828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F4" w:rsidRDefault="008B66F4" w:rsidP="00090426">
      <w:pPr>
        <w:spacing w:line="240" w:lineRule="auto"/>
      </w:pPr>
      <w:r>
        <w:separator/>
      </w:r>
    </w:p>
  </w:footnote>
  <w:footnote w:type="continuationSeparator" w:id="0">
    <w:p w:rsidR="008B66F4" w:rsidRDefault="008B66F4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BF" w:rsidRDefault="002762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BF" w:rsidRDefault="002762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PFTable"/>
      <w:tblpPr w:vertAnchor="page" w:horzAnchor="page" w:tblpX="8109" w:tblpY="738"/>
      <w:tblOverlap w:val="never"/>
      <w:tblW w:w="0" w:type="auto"/>
      <w:tblLook w:val="0600" w:firstRow="0" w:lastRow="0" w:firstColumn="0" w:lastColumn="0" w:noHBand="1" w:noVBand="1"/>
    </w:tblPr>
    <w:tblGrid>
      <w:gridCol w:w="3203"/>
    </w:tblGrid>
    <w:tr w:rsidR="00F150FB" w:rsidRPr="0019707A" w:rsidTr="006F5169">
      <w:trPr>
        <w:trHeight w:hRule="exact" w:val="1701"/>
      </w:trPr>
      <w:tc>
        <w:tcPr>
          <w:tcW w:w="3203" w:type="dxa"/>
        </w:tcPr>
        <w:p w:rsidR="00F150FB" w:rsidRPr="00EB2365" w:rsidRDefault="00EB2365" w:rsidP="006F5169">
          <w:pPr>
            <w:pStyle w:val="Zhlav"/>
            <w:rPr>
              <w:rFonts w:ascii="Arial" w:hAnsi="Arial" w:cs="Arial"/>
              <w:sz w:val="12"/>
            </w:rPr>
          </w:pPr>
          <w:r w:rsidRPr="00EB2365">
            <w:rPr>
              <w:rFonts w:ascii="Arial" w:hAnsi="Arial" w:cs="Arial"/>
              <w:noProof/>
              <w:sz w:val="1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A2358B5" wp14:editId="590ECED3">
                    <wp:simplePos x="0" y="0"/>
                    <wp:positionH relativeFrom="page">
                      <wp:posOffset>7143267</wp:posOffset>
                    </wp:positionH>
                    <wp:positionV relativeFrom="page">
                      <wp:posOffset>0</wp:posOffset>
                    </wp:positionV>
                    <wp:extent cx="0" cy="10692000"/>
                    <wp:effectExtent l="0" t="0" r="19050" b="14605"/>
                    <wp:wrapNone/>
                    <wp:docPr id="1" name="Přímá spojnice 1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9122A29" id="Přímá spojnice 1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2.45pt,0" to="562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" o:allowincell="f" strokecolor="red">
                    <w10:wrap anchorx="page" anchory="page"/>
                  </v:line>
                </w:pict>
              </mc:Fallback>
            </mc:AlternateContent>
          </w:r>
          <w:r w:rsidR="00F150FB" w:rsidRPr="00EB2365">
            <w:rPr>
              <w:rFonts w:ascii="Arial" w:hAnsi="Arial" w:cs="Arial"/>
              <w:sz w:val="12"/>
            </w:rPr>
            <w:t>RAZÍTKO BANKY *</w:t>
          </w:r>
        </w:p>
        <w:p w:rsidR="00F150FB" w:rsidRPr="00752C50" w:rsidRDefault="00F150FB" w:rsidP="006F5169">
          <w:pPr>
            <w:pStyle w:val="Tab-AJ-ed"/>
            <w:ind w:left="0" w:right="0"/>
          </w:pPr>
          <w:r w:rsidRPr="00DB58A5">
            <w:rPr>
              <w:rFonts w:ascii="Arial" w:hAnsi="Arial" w:cs="Arial"/>
              <w:color w:val="A8A8A8" w:themeColor="accent4"/>
            </w:rPr>
            <w:t>bank stamp *</w:t>
          </w:r>
        </w:p>
      </w:tc>
    </w:tr>
  </w:tbl>
  <w:p w:rsidR="0032793C" w:rsidRDefault="006F5169" w:rsidP="00EB2365">
    <w:pPr>
      <w:pStyle w:val="Zhlav"/>
      <w:spacing w:after="20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82161E6" wp14:editId="23B587F4">
              <wp:simplePos x="0" y="0"/>
              <wp:positionH relativeFrom="page">
                <wp:posOffset>5104130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41B9B0" id="Přímá spojnice 2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01.9pt,0" to="401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" o:allowincell="f" strokecolor="red">
              <w10:wrap anchorx="page" anchory="page"/>
            </v:line>
          </w:pict>
        </mc:Fallback>
      </mc:AlternateContent>
    </w:r>
    <w:r w:rsidR="00EB23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62D557D" wp14:editId="14355895">
              <wp:simplePos x="0" y="0"/>
              <wp:positionH relativeFrom="page">
                <wp:posOffset>0</wp:posOffset>
              </wp:positionH>
              <wp:positionV relativeFrom="page">
                <wp:posOffset>1572895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1F745" id="Přímá spojnice 4" o:spid="_x0000_s1026" style="position:absolute;z-index:25166336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3.85pt" to="595.3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" o:allowincell="f" strokecolor="red">
              <w10:wrap anchorx="page" anchory="page"/>
            </v:line>
          </w:pict>
        </mc:Fallback>
      </mc:AlternateContent>
    </w:r>
    <w:r w:rsidR="00EB23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D93FA22" wp14:editId="10EFD86D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22225" b="19050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2EE640" id="Přímá spojnice 3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dj4AEAAA4EAAAOAAAAZHJzL2Uyb0RvYy54bWysU81uEzEQviPxDpbvxJsi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" o:allowincell="f" strokecolor="red">
              <w10:wrap anchorx="page" anchory="page"/>
            </v:line>
          </w:pict>
        </mc:Fallback>
      </mc:AlternateContent>
    </w:r>
    <w:r w:rsidR="0032793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4E7A8E" wp14:editId="49C072D3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14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67"/>
    <w:multiLevelType w:val="multilevel"/>
    <w:tmpl w:val="CDCEDA54"/>
    <w:lvl w:ilvl="0">
      <w:start w:val="1"/>
      <w:numFmt w:val="decimal"/>
      <w:pStyle w:val="2PPFlnek-1rov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PPFlnek-2rove"/>
      <w:lvlText w:val="%1.%2"/>
      <w:lvlJc w:val="left"/>
      <w:pPr>
        <w:ind w:left="567" w:hanging="567"/>
      </w:pPr>
      <w:rPr>
        <w:rFonts w:hint="default"/>
        <w:b/>
        <w:i w:val="0"/>
        <w:sz w:val="20"/>
        <w:szCs w:val="18"/>
      </w:rPr>
    </w:lvl>
    <w:lvl w:ilvl="2">
      <w:start w:val="1"/>
      <w:numFmt w:val="lowerLetter"/>
      <w:pStyle w:val="5PPFodstavec-dlen"/>
      <w:lvlText w:val="(%3)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</w:rPr>
    </w:lvl>
    <w:lvl w:ilvl="3">
      <w:start w:val="1"/>
      <w:numFmt w:val="decimal"/>
      <w:lvlText w:val="%3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5F587E"/>
    <w:multiLevelType w:val="multilevel"/>
    <w:tmpl w:val="2C4E2132"/>
    <w:styleLink w:val="ListBulletPPF"/>
    <w:lvl w:ilvl="0">
      <w:start w:val="1"/>
      <w:numFmt w:val="bullet"/>
      <w:pStyle w:val="Seznamsodrkami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2" w15:restartNumberingAfterBreak="0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13E00DE"/>
    <w:multiLevelType w:val="hybridMultilevel"/>
    <w:tmpl w:val="032A9E14"/>
    <w:lvl w:ilvl="0" w:tplc="E74A9610">
      <w:start w:val="1"/>
      <w:numFmt w:val="lowerRoman"/>
      <w:pStyle w:val="PPF8Rimskedeleniodsezene"/>
      <w:lvlText w:val="(%1)"/>
      <w:lvlJc w:val="left"/>
      <w:pPr>
        <w:ind w:left="1134" w:hanging="567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901"/>
    <w:multiLevelType w:val="multilevel"/>
    <w:tmpl w:val="2C4E2132"/>
    <w:numStyleLink w:val="ListBulletPPF"/>
  </w:abstractNum>
  <w:abstractNum w:abstractNumId="6" w15:restartNumberingAfterBreak="0">
    <w:nsid w:val="31A37257"/>
    <w:multiLevelType w:val="hybridMultilevel"/>
    <w:tmpl w:val="0246903E"/>
    <w:lvl w:ilvl="0" w:tplc="119E448E">
      <w:start w:val="1"/>
      <w:numFmt w:val="lowerLetter"/>
      <w:pStyle w:val="PPFodstavecodrkypsmen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8" w15:restartNumberingAfterBreak="0">
    <w:nsid w:val="49383300"/>
    <w:multiLevelType w:val="hybridMultilevel"/>
    <w:tmpl w:val="C98809AC"/>
    <w:lvl w:ilvl="0" w:tplc="45F072A2">
      <w:start w:val="1"/>
      <w:numFmt w:val="lowerRoman"/>
      <w:pStyle w:val="7PPFrimskedeleni"/>
      <w:lvlText w:val="(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630C2"/>
    <w:multiLevelType w:val="multilevel"/>
    <w:tmpl w:val="915AA162"/>
    <w:numStyleLink w:val="ListContinuePPF"/>
  </w:abstractNum>
  <w:abstractNum w:abstractNumId="10" w15:restartNumberingAfterBreak="0">
    <w:nsid w:val="629D7BAB"/>
    <w:multiLevelType w:val="multilevel"/>
    <w:tmpl w:val="30B0171C"/>
    <w:lvl w:ilvl="0">
      <w:start w:val="1"/>
      <w:numFmt w:val="lowerLetter"/>
      <w:pStyle w:val="PPF-List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1" w15:restartNumberingAfterBreak="0">
    <w:nsid w:val="64C703FC"/>
    <w:multiLevelType w:val="multilevel"/>
    <w:tmpl w:val="915AA162"/>
    <w:styleLink w:val="ListContinuePPF"/>
    <w:lvl w:ilvl="0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2" w15:restartNumberingAfterBreak="0">
    <w:nsid w:val="6CB401E2"/>
    <w:multiLevelType w:val="multilevel"/>
    <w:tmpl w:val="926CB21E"/>
    <w:lvl w:ilvl="0">
      <w:start w:val="1"/>
      <w:numFmt w:val="decimal"/>
      <w:pStyle w:val="slovansezna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75C252DD"/>
    <w:multiLevelType w:val="multilevel"/>
    <w:tmpl w:val="541290C4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E95B91"/>
    <w:multiLevelType w:val="hybridMultilevel"/>
    <w:tmpl w:val="0542FED4"/>
    <w:lvl w:ilvl="0" w:tplc="FDECF3B4">
      <w:start w:val="1"/>
      <w:numFmt w:val="lowerLetter"/>
      <w:pStyle w:val="trash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4097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4"/>
    <w:rsid w:val="00003AB3"/>
    <w:rsid w:val="0000629D"/>
    <w:rsid w:val="00006A8C"/>
    <w:rsid w:val="00007854"/>
    <w:rsid w:val="00012046"/>
    <w:rsid w:val="00017991"/>
    <w:rsid w:val="000228FF"/>
    <w:rsid w:val="00022FDB"/>
    <w:rsid w:val="00025BA6"/>
    <w:rsid w:val="000261FA"/>
    <w:rsid w:val="000262BE"/>
    <w:rsid w:val="000269B4"/>
    <w:rsid w:val="0002750C"/>
    <w:rsid w:val="0003153A"/>
    <w:rsid w:val="000317F0"/>
    <w:rsid w:val="00033320"/>
    <w:rsid w:val="000348B4"/>
    <w:rsid w:val="00043996"/>
    <w:rsid w:val="00052867"/>
    <w:rsid w:val="00052F1E"/>
    <w:rsid w:val="0005409F"/>
    <w:rsid w:val="00055069"/>
    <w:rsid w:val="00061526"/>
    <w:rsid w:val="000663CB"/>
    <w:rsid w:val="0006670F"/>
    <w:rsid w:val="00070451"/>
    <w:rsid w:val="00071ECD"/>
    <w:rsid w:val="00071F53"/>
    <w:rsid w:val="00072CA6"/>
    <w:rsid w:val="0007640D"/>
    <w:rsid w:val="00077B73"/>
    <w:rsid w:val="0009033B"/>
    <w:rsid w:val="00090426"/>
    <w:rsid w:val="00090718"/>
    <w:rsid w:val="00093F40"/>
    <w:rsid w:val="000A5F79"/>
    <w:rsid w:val="000A67C3"/>
    <w:rsid w:val="000A79F3"/>
    <w:rsid w:val="000A7D81"/>
    <w:rsid w:val="000C33D2"/>
    <w:rsid w:val="000C64E8"/>
    <w:rsid w:val="000C710A"/>
    <w:rsid w:val="000D37B6"/>
    <w:rsid w:val="000E1714"/>
    <w:rsid w:val="000E3F8C"/>
    <w:rsid w:val="000E657E"/>
    <w:rsid w:val="000E7876"/>
    <w:rsid w:val="000F6087"/>
    <w:rsid w:val="000F73BA"/>
    <w:rsid w:val="001056A4"/>
    <w:rsid w:val="001056E4"/>
    <w:rsid w:val="00110B81"/>
    <w:rsid w:val="0011282F"/>
    <w:rsid w:val="00117E1B"/>
    <w:rsid w:val="00122FD3"/>
    <w:rsid w:val="001242D3"/>
    <w:rsid w:val="001279C4"/>
    <w:rsid w:val="001317CD"/>
    <w:rsid w:val="00134A4A"/>
    <w:rsid w:val="00143E62"/>
    <w:rsid w:val="00152328"/>
    <w:rsid w:val="00156DD3"/>
    <w:rsid w:val="00160296"/>
    <w:rsid w:val="00160843"/>
    <w:rsid w:val="00160DF2"/>
    <w:rsid w:val="00167FD2"/>
    <w:rsid w:val="001700DD"/>
    <w:rsid w:val="00177FDE"/>
    <w:rsid w:val="00180AE2"/>
    <w:rsid w:val="00180B20"/>
    <w:rsid w:val="001828C1"/>
    <w:rsid w:val="00184098"/>
    <w:rsid w:val="00185F64"/>
    <w:rsid w:val="001862E2"/>
    <w:rsid w:val="00187931"/>
    <w:rsid w:val="001901D1"/>
    <w:rsid w:val="001944B6"/>
    <w:rsid w:val="001957E7"/>
    <w:rsid w:val="00196A48"/>
    <w:rsid w:val="00197814"/>
    <w:rsid w:val="00197AEB"/>
    <w:rsid w:val="001A21F3"/>
    <w:rsid w:val="001A5C14"/>
    <w:rsid w:val="001A78F6"/>
    <w:rsid w:val="001B0A0D"/>
    <w:rsid w:val="001B598D"/>
    <w:rsid w:val="001B6435"/>
    <w:rsid w:val="001C34D8"/>
    <w:rsid w:val="001C413C"/>
    <w:rsid w:val="001D3AAC"/>
    <w:rsid w:val="001E73B5"/>
    <w:rsid w:val="001F0593"/>
    <w:rsid w:val="001F0B39"/>
    <w:rsid w:val="001F1EE3"/>
    <w:rsid w:val="001F4A85"/>
    <w:rsid w:val="001F7EFF"/>
    <w:rsid w:val="00200BEA"/>
    <w:rsid w:val="0020318C"/>
    <w:rsid w:val="0020607D"/>
    <w:rsid w:val="00212076"/>
    <w:rsid w:val="002152B6"/>
    <w:rsid w:val="00217777"/>
    <w:rsid w:val="00223F42"/>
    <w:rsid w:val="00230822"/>
    <w:rsid w:val="002309AC"/>
    <w:rsid w:val="00237054"/>
    <w:rsid w:val="00246945"/>
    <w:rsid w:val="002504E0"/>
    <w:rsid w:val="00251587"/>
    <w:rsid w:val="002602AE"/>
    <w:rsid w:val="002602B3"/>
    <w:rsid w:val="0026170E"/>
    <w:rsid w:val="00264219"/>
    <w:rsid w:val="00264884"/>
    <w:rsid w:val="00265A9C"/>
    <w:rsid w:val="002711A0"/>
    <w:rsid w:val="002762BF"/>
    <w:rsid w:val="00276D96"/>
    <w:rsid w:val="002801C9"/>
    <w:rsid w:val="002805A3"/>
    <w:rsid w:val="002879BD"/>
    <w:rsid w:val="00291E5C"/>
    <w:rsid w:val="00293828"/>
    <w:rsid w:val="002A03B7"/>
    <w:rsid w:val="002A5089"/>
    <w:rsid w:val="002A6559"/>
    <w:rsid w:val="002A6DD1"/>
    <w:rsid w:val="002A73EE"/>
    <w:rsid w:val="002B25E7"/>
    <w:rsid w:val="002B648B"/>
    <w:rsid w:val="002C2D48"/>
    <w:rsid w:val="002C4B58"/>
    <w:rsid w:val="002D1BEF"/>
    <w:rsid w:val="002D2920"/>
    <w:rsid w:val="002D460E"/>
    <w:rsid w:val="002E21C3"/>
    <w:rsid w:val="002E3E24"/>
    <w:rsid w:val="002F0F61"/>
    <w:rsid w:val="002F3A74"/>
    <w:rsid w:val="002F56AC"/>
    <w:rsid w:val="00303DD2"/>
    <w:rsid w:val="00304AB2"/>
    <w:rsid w:val="003059B7"/>
    <w:rsid w:val="00307CA3"/>
    <w:rsid w:val="003111C4"/>
    <w:rsid w:val="003132A9"/>
    <w:rsid w:val="003140E5"/>
    <w:rsid w:val="00316C0E"/>
    <w:rsid w:val="003219AC"/>
    <w:rsid w:val="00323DF0"/>
    <w:rsid w:val="0032468B"/>
    <w:rsid w:val="00327540"/>
    <w:rsid w:val="0032793C"/>
    <w:rsid w:val="00330CDB"/>
    <w:rsid w:val="00334743"/>
    <w:rsid w:val="00334A13"/>
    <w:rsid w:val="003501E1"/>
    <w:rsid w:val="0035165D"/>
    <w:rsid w:val="00352821"/>
    <w:rsid w:val="00353187"/>
    <w:rsid w:val="00355593"/>
    <w:rsid w:val="00355CC8"/>
    <w:rsid w:val="003563C6"/>
    <w:rsid w:val="003575A6"/>
    <w:rsid w:val="0036108A"/>
    <w:rsid w:val="003623E6"/>
    <w:rsid w:val="00366355"/>
    <w:rsid w:val="00372B34"/>
    <w:rsid w:val="00374F33"/>
    <w:rsid w:val="00377416"/>
    <w:rsid w:val="0038121F"/>
    <w:rsid w:val="003831CE"/>
    <w:rsid w:val="00384260"/>
    <w:rsid w:val="0038438E"/>
    <w:rsid w:val="00392050"/>
    <w:rsid w:val="00393503"/>
    <w:rsid w:val="0039449A"/>
    <w:rsid w:val="003A083A"/>
    <w:rsid w:val="003A4EFB"/>
    <w:rsid w:val="003B13D1"/>
    <w:rsid w:val="003B46B7"/>
    <w:rsid w:val="003B6D86"/>
    <w:rsid w:val="003C0BFB"/>
    <w:rsid w:val="003C37AC"/>
    <w:rsid w:val="003C3E57"/>
    <w:rsid w:val="003C6B7C"/>
    <w:rsid w:val="003D147D"/>
    <w:rsid w:val="003D216C"/>
    <w:rsid w:val="003D2DEE"/>
    <w:rsid w:val="003D4071"/>
    <w:rsid w:val="003E4295"/>
    <w:rsid w:val="003F139F"/>
    <w:rsid w:val="003F356E"/>
    <w:rsid w:val="003F50A1"/>
    <w:rsid w:val="00401DAB"/>
    <w:rsid w:val="004045A7"/>
    <w:rsid w:val="004238C2"/>
    <w:rsid w:val="00424DC3"/>
    <w:rsid w:val="00425193"/>
    <w:rsid w:val="00426120"/>
    <w:rsid w:val="00426F27"/>
    <w:rsid w:val="0043787A"/>
    <w:rsid w:val="0044228F"/>
    <w:rsid w:val="00443848"/>
    <w:rsid w:val="00443B8D"/>
    <w:rsid w:val="00444D68"/>
    <w:rsid w:val="004477B8"/>
    <w:rsid w:val="0045022C"/>
    <w:rsid w:val="0045635A"/>
    <w:rsid w:val="00456481"/>
    <w:rsid w:val="00457644"/>
    <w:rsid w:val="004605B0"/>
    <w:rsid w:val="00461B30"/>
    <w:rsid w:val="00463911"/>
    <w:rsid w:val="00464107"/>
    <w:rsid w:val="00470411"/>
    <w:rsid w:val="00471BD5"/>
    <w:rsid w:val="00472983"/>
    <w:rsid w:val="00476C00"/>
    <w:rsid w:val="004855F9"/>
    <w:rsid w:val="00490537"/>
    <w:rsid w:val="0049529E"/>
    <w:rsid w:val="00495ECD"/>
    <w:rsid w:val="0049784C"/>
    <w:rsid w:val="004A10CA"/>
    <w:rsid w:val="004A2662"/>
    <w:rsid w:val="004A28C2"/>
    <w:rsid w:val="004B16FD"/>
    <w:rsid w:val="004B2207"/>
    <w:rsid w:val="004C6EE8"/>
    <w:rsid w:val="004E065B"/>
    <w:rsid w:val="004E1E8D"/>
    <w:rsid w:val="004E2831"/>
    <w:rsid w:val="004E677A"/>
    <w:rsid w:val="004F1146"/>
    <w:rsid w:val="004F53FD"/>
    <w:rsid w:val="00506459"/>
    <w:rsid w:val="005115C3"/>
    <w:rsid w:val="00517ABF"/>
    <w:rsid w:val="0052002B"/>
    <w:rsid w:val="005214B9"/>
    <w:rsid w:val="0052710E"/>
    <w:rsid w:val="0053116B"/>
    <w:rsid w:val="00535FBB"/>
    <w:rsid w:val="00537419"/>
    <w:rsid w:val="005379CA"/>
    <w:rsid w:val="00545B69"/>
    <w:rsid w:val="005506C9"/>
    <w:rsid w:val="0055583C"/>
    <w:rsid w:val="00555BAE"/>
    <w:rsid w:val="00557BCD"/>
    <w:rsid w:val="00561270"/>
    <w:rsid w:val="005631BA"/>
    <w:rsid w:val="00565AF9"/>
    <w:rsid w:val="0057201F"/>
    <w:rsid w:val="005742A9"/>
    <w:rsid w:val="00584922"/>
    <w:rsid w:val="005863F7"/>
    <w:rsid w:val="00595B66"/>
    <w:rsid w:val="005967EB"/>
    <w:rsid w:val="005A1501"/>
    <w:rsid w:val="005A7AFD"/>
    <w:rsid w:val="005B0AB9"/>
    <w:rsid w:val="005B3380"/>
    <w:rsid w:val="005B57D0"/>
    <w:rsid w:val="005C0725"/>
    <w:rsid w:val="005C2118"/>
    <w:rsid w:val="005C7F87"/>
    <w:rsid w:val="005D3A94"/>
    <w:rsid w:val="005D4ADF"/>
    <w:rsid w:val="005D7412"/>
    <w:rsid w:val="005E6F7E"/>
    <w:rsid w:val="0061125D"/>
    <w:rsid w:val="0061550E"/>
    <w:rsid w:val="00617D03"/>
    <w:rsid w:val="00625493"/>
    <w:rsid w:val="00627821"/>
    <w:rsid w:val="00630113"/>
    <w:rsid w:val="006360FF"/>
    <w:rsid w:val="006407B6"/>
    <w:rsid w:val="006416A6"/>
    <w:rsid w:val="00651176"/>
    <w:rsid w:val="00651E56"/>
    <w:rsid w:val="00651E74"/>
    <w:rsid w:val="00653B1D"/>
    <w:rsid w:val="006571EA"/>
    <w:rsid w:val="00660263"/>
    <w:rsid w:val="006618D3"/>
    <w:rsid w:val="00661E59"/>
    <w:rsid w:val="00662A8E"/>
    <w:rsid w:val="00667DA8"/>
    <w:rsid w:val="006714F8"/>
    <w:rsid w:val="00673A6D"/>
    <w:rsid w:val="00677387"/>
    <w:rsid w:val="00677D10"/>
    <w:rsid w:val="00681E4B"/>
    <w:rsid w:val="00686186"/>
    <w:rsid w:val="006906EA"/>
    <w:rsid w:val="00691A8E"/>
    <w:rsid w:val="006B08A3"/>
    <w:rsid w:val="006B4368"/>
    <w:rsid w:val="006B6262"/>
    <w:rsid w:val="006C1BFE"/>
    <w:rsid w:val="006D0B5B"/>
    <w:rsid w:val="006D0D39"/>
    <w:rsid w:val="006D723D"/>
    <w:rsid w:val="006F0118"/>
    <w:rsid w:val="006F2C30"/>
    <w:rsid w:val="006F33EF"/>
    <w:rsid w:val="006F4127"/>
    <w:rsid w:val="006F5169"/>
    <w:rsid w:val="006F5CA4"/>
    <w:rsid w:val="00700839"/>
    <w:rsid w:val="007048D8"/>
    <w:rsid w:val="00705B57"/>
    <w:rsid w:val="00716515"/>
    <w:rsid w:val="007170C5"/>
    <w:rsid w:val="00722F64"/>
    <w:rsid w:val="00723303"/>
    <w:rsid w:val="00723562"/>
    <w:rsid w:val="00723F6D"/>
    <w:rsid w:val="00733056"/>
    <w:rsid w:val="00753E76"/>
    <w:rsid w:val="00754FD5"/>
    <w:rsid w:val="007609BA"/>
    <w:rsid w:val="007633CE"/>
    <w:rsid w:val="00770071"/>
    <w:rsid w:val="00770C6B"/>
    <w:rsid w:val="00772EF0"/>
    <w:rsid w:val="00776086"/>
    <w:rsid w:val="0079234D"/>
    <w:rsid w:val="007A00A5"/>
    <w:rsid w:val="007B05D2"/>
    <w:rsid w:val="007B1628"/>
    <w:rsid w:val="007B3E54"/>
    <w:rsid w:val="007B416A"/>
    <w:rsid w:val="007B59AF"/>
    <w:rsid w:val="007C431A"/>
    <w:rsid w:val="007D2BA6"/>
    <w:rsid w:val="007D32F1"/>
    <w:rsid w:val="007D40B1"/>
    <w:rsid w:val="007E0141"/>
    <w:rsid w:val="007E0843"/>
    <w:rsid w:val="007E7DFB"/>
    <w:rsid w:val="007F215F"/>
    <w:rsid w:val="007F6565"/>
    <w:rsid w:val="008011C2"/>
    <w:rsid w:val="00804FF8"/>
    <w:rsid w:val="008059B7"/>
    <w:rsid w:val="00812A3D"/>
    <w:rsid w:val="0081739D"/>
    <w:rsid w:val="00823CC0"/>
    <w:rsid w:val="008242EE"/>
    <w:rsid w:val="00825662"/>
    <w:rsid w:val="00826D50"/>
    <w:rsid w:val="00827FB3"/>
    <w:rsid w:val="00832F06"/>
    <w:rsid w:val="008341A6"/>
    <w:rsid w:val="0083487B"/>
    <w:rsid w:val="008348AE"/>
    <w:rsid w:val="00841C35"/>
    <w:rsid w:val="00842102"/>
    <w:rsid w:val="00846744"/>
    <w:rsid w:val="0085086E"/>
    <w:rsid w:val="0085197E"/>
    <w:rsid w:val="008523CA"/>
    <w:rsid w:val="0085575C"/>
    <w:rsid w:val="008571FB"/>
    <w:rsid w:val="00862861"/>
    <w:rsid w:val="00864DA5"/>
    <w:rsid w:val="00872E49"/>
    <w:rsid w:val="00875441"/>
    <w:rsid w:val="00877B77"/>
    <w:rsid w:val="00881FD4"/>
    <w:rsid w:val="00884DBE"/>
    <w:rsid w:val="00895A4C"/>
    <w:rsid w:val="008A180F"/>
    <w:rsid w:val="008B21C0"/>
    <w:rsid w:val="008B66F4"/>
    <w:rsid w:val="008C3F56"/>
    <w:rsid w:val="008C512E"/>
    <w:rsid w:val="008C7173"/>
    <w:rsid w:val="008D19D0"/>
    <w:rsid w:val="008D202C"/>
    <w:rsid w:val="008D26A3"/>
    <w:rsid w:val="008D3F3B"/>
    <w:rsid w:val="008E11E6"/>
    <w:rsid w:val="008E208F"/>
    <w:rsid w:val="008E3C91"/>
    <w:rsid w:val="008E70B0"/>
    <w:rsid w:val="008F1357"/>
    <w:rsid w:val="008F6687"/>
    <w:rsid w:val="009025BA"/>
    <w:rsid w:val="009120FC"/>
    <w:rsid w:val="00920F5D"/>
    <w:rsid w:val="009216A9"/>
    <w:rsid w:val="00921E4D"/>
    <w:rsid w:val="009251CC"/>
    <w:rsid w:val="00943473"/>
    <w:rsid w:val="0094584B"/>
    <w:rsid w:val="00946CEB"/>
    <w:rsid w:val="00953EAB"/>
    <w:rsid w:val="0095540B"/>
    <w:rsid w:val="00955B9E"/>
    <w:rsid w:val="009563AD"/>
    <w:rsid w:val="0096701D"/>
    <w:rsid w:val="0097084E"/>
    <w:rsid w:val="009746BC"/>
    <w:rsid w:val="009800A5"/>
    <w:rsid w:val="00982FDD"/>
    <w:rsid w:val="0098733F"/>
    <w:rsid w:val="00987A65"/>
    <w:rsid w:val="00987EF6"/>
    <w:rsid w:val="00994169"/>
    <w:rsid w:val="00996EFF"/>
    <w:rsid w:val="009A2014"/>
    <w:rsid w:val="009A5CCB"/>
    <w:rsid w:val="009A7EC7"/>
    <w:rsid w:val="009B0540"/>
    <w:rsid w:val="009C2599"/>
    <w:rsid w:val="009C2E32"/>
    <w:rsid w:val="009C6182"/>
    <w:rsid w:val="009D72F2"/>
    <w:rsid w:val="009E39A7"/>
    <w:rsid w:val="009F2A4A"/>
    <w:rsid w:val="009F6874"/>
    <w:rsid w:val="00A040E3"/>
    <w:rsid w:val="00A068F0"/>
    <w:rsid w:val="00A078DF"/>
    <w:rsid w:val="00A153BB"/>
    <w:rsid w:val="00A15F76"/>
    <w:rsid w:val="00A20661"/>
    <w:rsid w:val="00A2098D"/>
    <w:rsid w:val="00A20B34"/>
    <w:rsid w:val="00A27611"/>
    <w:rsid w:val="00A346D7"/>
    <w:rsid w:val="00A35AED"/>
    <w:rsid w:val="00A444FB"/>
    <w:rsid w:val="00A446AE"/>
    <w:rsid w:val="00A447E3"/>
    <w:rsid w:val="00A44DF5"/>
    <w:rsid w:val="00A47D2B"/>
    <w:rsid w:val="00A5031D"/>
    <w:rsid w:val="00A527B1"/>
    <w:rsid w:val="00A57EAC"/>
    <w:rsid w:val="00A64EA4"/>
    <w:rsid w:val="00A7225E"/>
    <w:rsid w:val="00A73202"/>
    <w:rsid w:val="00A73A1C"/>
    <w:rsid w:val="00A8111A"/>
    <w:rsid w:val="00A81260"/>
    <w:rsid w:val="00A86BA2"/>
    <w:rsid w:val="00A91E20"/>
    <w:rsid w:val="00A96DB8"/>
    <w:rsid w:val="00AA0C8A"/>
    <w:rsid w:val="00AA2892"/>
    <w:rsid w:val="00AA4489"/>
    <w:rsid w:val="00AA4AA2"/>
    <w:rsid w:val="00AA7126"/>
    <w:rsid w:val="00AB5F03"/>
    <w:rsid w:val="00AB6C5A"/>
    <w:rsid w:val="00AC1384"/>
    <w:rsid w:val="00AC15D7"/>
    <w:rsid w:val="00AC3539"/>
    <w:rsid w:val="00AC4C01"/>
    <w:rsid w:val="00AD65F3"/>
    <w:rsid w:val="00AD7474"/>
    <w:rsid w:val="00AE02C9"/>
    <w:rsid w:val="00AE3E27"/>
    <w:rsid w:val="00AE3E9C"/>
    <w:rsid w:val="00AE5E9F"/>
    <w:rsid w:val="00AE6BD5"/>
    <w:rsid w:val="00AF366B"/>
    <w:rsid w:val="00AF6557"/>
    <w:rsid w:val="00AF744B"/>
    <w:rsid w:val="00B018E8"/>
    <w:rsid w:val="00B039D1"/>
    <w:rsid w:val="00B1078A"/>
    <w:rsid w:val="00B14E7E"/>
    <w:rsid w:val="00B152F1"/>
    <w:rsid w:val="00B2251A"/>
    <w:rsid w:val="00B2582E"/>
    <w:rsid w:val="00B342A0"/>
    <w:rsid w:val="00B504AA"/>
    <w:rsid w:val="00B50881"/>
    <w:rsid w:val="00B524AD"/>
    <w:rsid w:val="00B549C1"/>
    <w:rsid w:val="00B60687"/>
    <w:rsid w:val="00B951AD"/>
    <w:rsid w:val="00BA1717"/>
    <w:rsid w:val="00BB00C8"/>
    <w:rsid w:val="00BB4322"/>
    <w:rsid w:val="00BC4A38"/>
    <w:rsid w:val="00BC52BA"/>
    <w:rsid w:val="00BD238A"/>
    <w:rsid w:val="00BE2023"/>
    <w:rsid w:val="00BE2385"/>
    <w:rsid w:val="00BE3F90"/>
    <w:rsid w:val="00BF3DCF"/>
    <w:rsid w:val="00BF647E"/>
    <w:rsid w:val="00BF7243"/>
    <w:rsid w:val="00BF7FD1"/>
    <w:rsid w:val="00C01963"/>
    <w:rsid w:val="00C05E54"/>
    <w:rsid w:val="00C1122A"/>
    <w:rsid w:val="00C13294"/>
    <w:rsid w:val="00C1551E"/>
    <w:rsid w:val="00C15972"/>
    <w:rsid w:val="00C24763"/>
    <w:rsid w:val="00C248BB"/>
    <w:rsid w:val="00C43080"/>
    <w:rsid w:val="00C44E0A"/>
    <w:rsid w:val="00C477BB"/>
    <w:rsid w:val="00C539B7"/>
    <w:rsid w:val="00C60366"/>
    <w:rsid w:val="00C61577"/>
    <w:rsid w:val="00C61639"/>
    <w:rsid w:val="00C6488D"/>
    <w:rsid w:val="00C65C43"/>
    <w:rsid w:val="00C750E5"/>
    <w:rsid w:val="00C772F6"/>
    <w:rsid w:val="00C843E1"/>
    <w:rsid w:val="00C94B6F"/>
    <w:rsid w:val="00C95FE5"/>
    <w:rsid w:val="00CA12C4"/>
    <w:rsid w:val="00CA26CF"/>
    <w:rsid w:val="00CA692A"/>
    <w:rsid w:val="00CB5E8A"/>
    <w:rsid w:val="00CB5FF5"/>
    <w:rsid w:val="00CC0E14"/>
    <w:rsid w:val="00CC551A"/>
    <w:rsid w:val="00CC718D"/>
    <w:rsid w:val="00CC745A"/>
    <w:rsid w:val="00CD3096"/>
    <w:rsid w:val="00CD30A0"/>
    <w:rsid w:val="00CD4BD0"/>
    <w:rsid w:val="00CD59EC"/>
    <w:rsid w:val="00CE0A34"/>
    <w:rsid w:val="00CE0C25"/>
    <w:rsid w:val="00CE19B5"/>
    <w:rsid w:val="00CE24CD"/>
    <w:rsid w:val="00CE322E"/>
    <w:rsid w:val="00CE4D6F"/>
    <w:rsid w:val="00CE5633"/>
    <w:rsid w:val="00CF0191"/>
    <w:rsid w:val="00CF5DC1"/>
    <w:rsid w:val="00CF5FE0"/>
    <w:rsid w:val="00D0156C"/>
    <w:rsid w:val="00D02446"/>
    <w:rsid w:val="00D06CAE"/>
    <w:rsid w:val="00D103B9"/>
    <w:rsid w:val="00D11097"/>
    <w:rsid w:val="00D110E5"/>
    <w:rsid w:val="00D156A0"/>
    <w:rsid w:val="00D25054"/>
    <w:rsid w:val="00D27449"/>
    <w:rsid w:val="00D3234B"/>
    <w:rsid w:val="00D34715"/>
    <w:rsid w:val="00D3621D"/>
    <w:rsid w:val="00D5342E"/>
    <w:rsid w:val="00D6397B"/>
    <w:rsid w:val="00D64ABA"/>
    <w:rsid w:val="00D711F4"/>
    <w:rsid w:val="00D76DF2"/>
    <w:rsid w:val="00D8129D"/>
    <w:rsid w:val="00D87655"/>
    <w:rsid w:val="00D87E4A"/>
    <w:rsid w:val="00D92847"/>
    <w:rsid w:val="00D97FB7"/>
    <w:rsid w:val="00DA0777"/>
    <w:rsid w:val="00DB58A5"/>
    <w:rsid w:val="00DC24E0"/>
    <w:rsid w:val="00DC52F6"/>
    <w:rsid w:val="00DC589F"/>
    <w:rsid w:val="00DD0905"/>
    <w:rsid w:val="00DD0D41"/>
    <w:rsid w:val="00DD6443"/>
    <w:rsid w:val="00DE0D7E"/>
    <w:rsid w:val="00DE180E"/>
    <w:rsid w:val="00DF3207"/>
    <w:rsid w:val="00DF3DB0"/>
    <w:rsid w:val="00E04A8E"/>
    <w:rsid w:val="00E10064"/>
    <w:rsid w:val="00E1146F"/>
    <w:rsid w:val="00E13402"/>
    <w:rsid w:val="00E14EAF"/>
    <w:rsid w:val="00E173EC"/>
    <w:rsid w:val="00E202D3"/>
    <w:rsid w:val="00E257CA"/>
    <w:rsid w:val="00E26403"/>
    <w:rsid w:val="00E26D5F"/>
    <w:rsid w:val="00E278C3"/>
    <w:rsid w:val="00E318EB"/>
    <w:rsid w:val="00E32042"/>
    <w:rsid w:val="00E438FE"/>
    <w:rsid w:val="00E50292"/>
    <w:rsid w:val="00E56796"/>
    <w:rsid w:val="00E6396D"/>
    <w:rsid w:val="00E64907"/>
    <w:rsid w:val="00E669C3"/>
    <w:rsid w:val="00E67B1E"/>
    <w:rsid w:val="00E70771"/>
    <w:rsid w:val="00E71615"/>
    <w:rsid w:val="00E749B2"/>
    <w:rsid w:val="00E83A30"/>
    <w:rsid w:val="00E90401"/>
    <w:rsid w:val="00E922C2"/>
    <w:rsid w:val="00E924AB"/>
    <w:rsid w:val="00E92524"/>
    <w:rsid w:val="00E94CBD"/>
    <w:rsid w:val="00E967C0"/>
    <w:rsid w:val="00EA12E1"/>
    <w:rsid w:val="00EA2882"/>
    <w:rsid w:val="00EB0966"/>
    <w:rsid w:val="00EB2365"/>
    <w:rsid w:val="00EB3C5F"/>
    <w:rsid w:val="00EC4D66"/>
    <w:rsid w:val="00EC6475"/>
    <w:rsid w:val="00EC69CB"/>
    <w:rsid w:val="00EC7FB8"/>
    <w:rsid w:val="00ED00B8"/>
    <w:rsid w:val="00ED6374"/>
    <w:rsid w:val="00EE186A"/>
    <w:rsid w:val="00EE2889"/>
    <w:rsid w:val="00EE6C71"/>
    <w:rsid w:val="00EE6FE0"/>
    <w:rsid w:val="00EF5EA5"/>
    <w:rsid w:val="00F0332D"/>
    <w:rsid w:val="00F063CD"/>
    <w:rsid w:val="00F10959"/>
    <w:rsid w:val="00F150FB"/>
    <w:rsid w:val="00F16BB5"/>
    <w:rsid w:val="00F2253C"/>
    <w:rsid w:val="00F26EE4"/>
    <w:rsid w:val="00F312BF"/>
    <w:rsid w:val="00F379B5"/>
    <w:rsid w:val="00F435AE"/>
    <w:rsid w:val="00F5462B"/>
    <w:rsid w:val="00F56650"/>
    <w:rsid w:val="00F567BB"/>
    <w:rsid w:val="00F6106D"/>
    <w:rsid w:val="00F72032"/>
    <w:rsid w:val="00F720DE"/>
    <w:rsid w:val="00F76F74"/>
    <w:rsid w:val="00F847D7"/>
    <w:rsid w:val="00F86661"/>
    <w:rsid w:val="00F954D1"/>
    <w:rsid w:val="00FA25A4"/>
    <w:rsid w:val="00FA31E0"/>
    <w:rsid w:val="00FC68F5"/>
    <w:rsid w:val="00FC6C95"/>
    <w:rsid w:val="00FD07A9"/>
    <w:rsid w:val="00FD31BE"/>
    <w:rsid w:val="00FD332C"/>
    <w:rsid w:val="00FD4F9E"/>
    <w:rsid w:val="00FD60BC"/>
    <w:rsid w:val="00FD61A0"/>
    <w:rsid w:val="00FD7592"/>
    <w:rsid w:val="00FE258D"/>
    <w:rsid w:val="00FE28F7"/>
    <w:rsid w:val="00FE4A17"/>
    <w:rsid w:val="00FE502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,"/>
  <w:listSeparator w:val=";"/>
  <w14:docId w14:val="74A9A89D"/>
  <w15:docId w15:val="{813CE099-70D0-41B7-B777-B555A2B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12"/>
    <w:lsdException w:name="heading 6" w:semiHidden="1" w:uiPriority="12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5" w:unhideWhenUsed="1"/>
    <w:lsdException w:name="table of figures" w:semiHidden="1" w:unhideWhenUsed="1"/>
    <w:lsdException w:name="envelope address" w:semiHidden="1" w:uiPriority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3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13" w:qFormat="1"/>
    <w:lsdException w:name="Closing" w:semiHidden="1" w:uiPriority="5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iPriority="34" w:unhideWhenUsed="1" w:qFormat="1"/>
    <w:lsdException w:name="Body Text Indent" w:semiHidden="1" w:unhideWhenUsed="1"/>
    <w:lsdException w:name="List Continue" w:semiHidden="1" w:uiPriority="22" w:unhideWhenUsed="1" w:qFormat="1"/>
    <w:lsdException w:name="List Continue 2" w:semiHidden="1" w:uiPriority="22" w:unhideWhenUsed="1"/>
    <w:lsdException w:name="List Continue 3" w:semiHidden="1" w:uiPriority="22" w:unhideWhenUsed="1"/>
    <w:lsdException w:name="List Continue 4" w:semiHidden="1" w:uiPriority="22" w:unhideWhenUsed="1"/>
    <w:lsdException w:name="List Continue 5" w:semiHidden="1" w:uiPriority="22" w:unhideWhenUsed="1"/>
    <w:lsdException w:name="Message Header" w:semiHidden="1" w:unhideWhenUsed="1"/>
    <w:lsdException w:name="Subtitle" w:uiPriority="13" w:qFormat="1"/>
    <w:lsdException w:name="Salutation" w:uiPriority="4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4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PF - Normal"/>
    <w:uiPriority w:val="1"/>
    <w:unhideWhenUsed/>
    <w:qFormat/>
    <w:rsid w:val="006D723D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  <w:jc w:val="both"/>
    </w:pPr>
  </w:style>
  <w:style w:type="paragraph" w:styleId="Nadpis1">
    <w:name w:val="heading 1"/>
    <w:aliases w:val="PPF - Heading 1,Heading 1"/>
    <w:basedOn w:val="Normln"/>
    <w:next w:val="Normln"/>
    <w:link w:val="Nadpis1Char"/>
    <w:uiPriority w:val="9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Nadpis2">
    <w:name w:val="heading 2"/>
    <w:aliases w:val="PPF - Heading 2,2,sub-sect,h2,21,sub-sect1,h21,Section Heading,level 2,level2,Lev 2,stycke - Alt+2,052,H2,Sub-clause,Niveau 1 1,Jhed2,Clause,Reset numbering,Major,SSIHeading 1,Overskrift 2 Tegn3,Overskrift 2 Tegn1 Tegn,Heading 2"/>
    <w:basedOn w:val="Normln"/>
    <w:next w:val="Normln"/>
    <w:link w:val="Nadpis2Char"/>
    <w:uiPriority w:val="9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3">
    <w:name w:val="heading 3"/>
    <w:aliases w:val="PPF 3 Nadpis,Heading 3"/>
    <w:basedOn w:val="Nadpis2"/>
    <w:next w:val="Normln"/>
    <w:link w:val="Nadpis3Char"/>
    <w:uiPriority w:val="9"/>
    <w:qFormat/>
    <w:rsid w:val="00FE4A17"/>
    <w:pPr>
      <w:outlineLvl w:val="2"/>
    </w:pPr>
  </w:style>
  <w:style w:type="paragraph" w:styleId="Nadpis4">
    <w:name w:val="heading 4"/>
    <w:aliases w:val="Heading 4"/>
    <w:basedOn w:val="Nadpis3"/>
    <w:next w:val="Normln"/>
    <w:link w:val="Nadpis4Char"/>
    <w:uiPriority w:val="9"/>
    <w:semiHidden/>
    <w:rsid w:val="00FE4A17"/>
    <w:pPr>
      <w:outlineLvl w:val="3"/>
    </w:pPr>
  </w:style>
  <w:style w:type="paragraph" w:styleId="Nadpis5">
    <w:name w:val="heading 5"/>
    <w:basedOn w:val="Nadpis4"/>
    <w:next w:val="Normln"/>
    <w:link w:val="Nadpis5Char"/>
    <w:uiPriority w:val="12"/>
    <w:semiHidden/>
    <w:rsid w:val="00FE4A17"/>
    <w:pPr>
      <w:outlineLvl w:val="4"/>
    </w:pPr>
  </w:style>
  <w:style w:type="paragraph" w:styleId="Nadpis6">
    <w:name w:val="heading 6"/>
    <w:basedOn w:val="Nadpis5"/>
    <w:next w:val="Normln"/>
    <w:link w:val="Nadpis6Char"/>
    <w:uiPriority w:val="12"/>
    <w:semiHidden/>
    <w:rsid w:val="00FE4A17"/>
    <w:pPr>
      <w:outlineLvl w:val="5"/>
    </w:pPr>
  </w:style>
  <w:style w:type="paragraph" w:styleId="Nadpis7">
    <w:name w:val="heading 7"/>
    <w:basedOn w:val="Nadpis6"/>
    <w:next w:val="Normln"/>
    <w:link w:val="Nadpis7Char"/>
    <w:uiPriority w:val="12"/>
    <w:semiHidden/>
    <w:rsid w:val="00FE4A17"/>
    <w:pPr>
      <w:outlineLvl w:val="6"/>
    </w:pPr>
  </w:style>
  <w:style w:type="paragraph" w:styleId="Nadpis8">
    <w:name w:val="heading 8"/>
    <w:basedOn w:val="Nadpis7"/>
    <w:next w:val="Normln"/>
    <w:link w:val="Nadpis8Char"/>
    <w:uiPriority w:val="12"/>
    <w:semiHidden/>
    <w:rsid w:val="00FE4A17"/>
    <w:pPr>
      <w:outlineLvl w:val="7"/>
    </w:pPr>
  </w:style>
  <w:style w:type="paragraph" w:styleId="Nadpis9">
    <w:name w:val="heading 9"/>
    <w:basedOn w:val="Nadpis8"/>
    <w:next w:val="Normln"/>
    <w:link w:val="Nadpis9Char"/>
    <w:uiPriority w:val="12"/>
    <w:semiHidden/>
    <w:rsid w:val="00FE4A17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PPF - Balloon Text"/>
    <w:basedOn w:val="Normln"/>
    <w:link w:val="TextbublinyChar"/>
    <w:uiPriority w:val="99"/>
    <w:rsid w:val="00025BA6"/>
    <w:rPr>
      <w:rFonts w:cs="Tahoma"/>
      <w:color w:val="002C5A" w:themeColor="text2"/>
      <w:sz w:val="14"/>
      <w:szCs w:val="16"/>
    </w:rPr>
  </w:style>
  <w:style w:type="character" w:customStyle="1" w:styleId="TextbublinyChar">
    <w:name w:val="Text bubliny Char"/>
    <w:aliases w:val="PPF - Balloon Text Char"/>
    <w:basedOn w:val="Standardnpsmoodstavce"/>
    <w:link w:val="Textbubliny"/>
    <w:uiPriority w:val="99"/>
    <w:rsid w:val="00772EF0"/>
    <w:rPr>
      <w:rFonts w:cs="Tahoma"/>
      <w:color w:val="002C5A" w:themeColor="text2"/>
      <w:sz w:val="14"/>
      <w:szCs w:val="16"/>
    </w:rPr>
  </w:style>
  <w:style w:type="paragraph" w:styleId="Zkladntext">
    <w:name w:val="Body Text"/>
    <w:aliases w:val="PPF - Body Text"/>
    <w:basedOn w:val="Normln"/>
    <w:link w:val="ZkladntextChar"/>
    <w:uiPriority w:val="34"/>
    <w:qFormat/>
    <w:rsid w:val="00921E4D"/>
    <w:pPr>
      <w:spacing w:before="280" w:after="280"/>
    </w:pPr>
  </w:style>
  <w:style w:type="character" w:customStyle="1" w:styleId="ZkladntextChar">
    <w:name w:val="Základní text Char"/>
    <w:aliases w:val="PPF - Body Text Char"/>
    <w:basedOn w:val="Standardnpsmoodstavce"/>
    <w:link w:val="Zkladntext"/>
    <w:uiPriority w:val="34"/>
    <w:rsid w:val="00772EF0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416A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0F6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25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0F61"/>
  </w:style>
  <w:style w:type="paragraph" w:styleId="Zvr">
    <w:name w:val="Closing"/>
    <w:aliases w:val="PPF - Closing"/>
    <w:basedOn w:val="Normln"/>
    <w:link w:val="ZvrChar"/>
    <w:uiPriority w:val="5"/>
    <w:rsid w:val="009C2599"/>
    <w:pPr>
      <w:spacing w:before="560" w:after="280"/>
      <w:contextualSpacing/>
    </w:pPr>
  </w:style>
  <w:style w:type="character" w:customStyle="1" w:styleId="ZvrChar">
    <w:name w:val="Závěr Char"/>
    <w:aliases w:val="PPF - Closing Char"/>
    <w:basedOn w:val="Standardnpsmoodstavce"/>
    <w:link w:val="Zvr"/>
    <w:uiPriority w:val="5"/>
    <w:rsid w:val="00772EF0"/>
  </w:style>
  <w:style w:type="character" w:customStyle="1" w:styleId="Nadpis1Char">
    <w:name w:val="Nadpis 1 Char"/>
    <w:aliases w:val="PPF - Heading 1 Char,Heading 1 Char"/>
    <w:basedOn w:val="Standardnpsmoodstavce"/>
    <w:link w:val="Nadpis1"/>
    <w:uiPriority w:val="9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4E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F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4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F61"/>
    <w:rPr>
      <w:b/>
      <w:bCs/>
    </w:rPr>
  </w:style>
  <w:style w:type="paragraph" w:styleId="Datum">
    <w:name w:val="Date"/>
    <w:aliases w:val="PPF - Date"/>
    <w:basedOn w:val="Normln"/>
    <w:next w:val="Normln"/>
    <w:link w:val="DatumChar"/>
    <w:uiPriority w:val="3"/>
    <w:rsid w:val="000C64E8"/>
  </w:style>
  <w:style w:type="character" w:customStyle="1" w:styleId="DatumChar">
    <w:name w:val="Datum Char"/>
    <w:aliases w:val="PPF - Date Char"/>
    <w:basedOn w:val="Standardnpsmoodstavce"/>
    <w:link w:val="Datum"/>
    <w:uiPriority w:val="3"/>
    <w:rsid w:val="00B2251A"/>
    <w:rPr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0F61"/>
    <w:rPr>
      <w:rFonts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C64E8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0F6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4E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0F61"/>
  </w:style>
  <w:style w:type="paragraph" w:styleId="Zpat">
    <w:name w:val="footer"/>
    <w:aliases w:val="PPF - Footer,Footer"/>
    <w:basedOn w:val="Normln"/>
    <w:link w:val="ZpatChar"/>
    <w:uiPriority w:val="99"/>
    <w:unhideWhenUsed/>
    <w:rsid w:val="001242D3"/>
    <w:rPr>
      <w:sz w:val="14"/>
    </w:rPr>
  </w:style>
  <w:style w:type="character" w:customStyle="1" w:styleId="ZpatChar">
    <w:name w:val="Zápatí Char"/>
    <w:aliases w:val="PPF - Footer Char,Footer Char"/>
    <w:basedOn w:val="Standardnpsmoodstavce"/>
    <w:link w:val="Zpat"/>
    <w:uiPriority w:val="99"/>
    <w:rsid w:val="002F0F61"/>
    <w:rPr>
      <w:sz w:val="14"/>
    </w:rPr>
  </w:style>
  <w:style w:type="paragraph" w:styleId="Textpoznpodarou">
    <w:name w:val="footnote text"/>
    <w:aliases w:val="PPF - Footnote Text"/>
    <w:basedOn w:val="Normln"/>
    <w:link w:val="TextpoznpodarouChar"/>
    <w:uiPriority w:val="2"/>
    <w:rsid w:val="00E83A30"/>
    <w:pPr>
      <w:spacing w:line="240" w:lineRule="auto"/>
      <w:ind w:left="187" w:hanging="187"/>
    </w:pPr>
    <w:rPr>
      <w:sz w:val="16"/>
    </w:rPr>
  </w:style>
  <w:style w:type="character" w:customStyle="1" w:styleId="TextpoznpodarouChar">
    <w:name w:val="Text pozn. pod čarou Char"/>
    <w:aliases w:val="PPF - Footnote Text Char"/>
    <w:basedOn w:val="Standardnpsmoodstavce"/>
    <w:link w:val="Textpoznpodarou"/>
    <w:uiPriority w:val="2"/>
    <w:rsid w:val="00B2251A"/>
    <w:rPr>
      <w:sz w:val="16"/>
      <w:lang w:val="en-GB"/>
    </w:rPr>
  </w:style>
  <w:style w:type="paragraph" w:styleId="Zhlav">
    <w:name w:val="header"/>
    <w:aliases w:val="PPF - Header,Header"/>
    <w:basedOn w:val="Normln"/>
    <w:link w:val="ZhlavChar"/>
    <w:uiPriority w:val="99"/>
    <w:unhideWhenUsed/>
    <w:rsid w:val="00677D10"/>
    <w:rPr>
      <w:sz w:val="14"/>
    </w:rPr>
  </w:style>
  <w:style w:type="character" w:customStyle="1" w:styleId="ZhlavChar">
    <w:name w:val="Záhlaví Char"/>
    <w:aliases w:val="PPF - Header Char,Header Char"/>
    <w:basedOn w:val="Standardnpsmoodstavce"/>
    <w:link w:val="Zhlav"/>
    <w:uiPriority w:val="99"/>
    <w:rsid w:val="00677D10"/>
    <w:rPr>
      <w:sz w:val="14"/>
      <w:lang w:val="en-GB"/>
    </w:rPr>
  </w:style>
  <w:style w:type="paragraph" w:styleId="Vrazncitt">
    <w:name w:val="Intense Quote"/>
    <w:aliases w:val="Intense Quote"/>
    <w:basedOn w:val="Normln"/>
    <w:next w:val="Normln"/>
    <w:link w:val="VrazncittChar"/>
    <w:uiPriority w:val="30"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VrazncittChar">
    <w:name w:val="Výrazný citát Char"/>
    <w:aliases w:val="Intense Quote Char"/>
    <w:basedOn w:val="Standardnpsmoodstavce"/>
    <w:link w:val="Vrazncitt"/>
    <w:uiPriority w:val="30"/>
    <w:rsid w:val="002F0F61"/>
    <w:rPr>
      <w:b/>
      <w:bCs/>
      <w:iCs/>
      <w:color w:val="B06F41" w:themeColor="accent1"/>
    </w:rPr>
  </w:style>
  <w:style w:type="paragraph" w:styleId="Textmakra">
    <w:name w:val="macro"/>
    <w:link w:val="TextmakraChar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0F61"/>
    <w:rPr>
      <w:rFonts w:ascii="Consolas" w:hAnsi="Consolas"/>
    </w:rPr>
  </w:style>
  <w:style w:type="paragraph" w:styleId="Zhlavzprvy">
    <w:name w:val="Message Header"/>
    <w:basedOn w:val="Nadpis2"/>
    <w:link w:val="ZhlavzprvyChar"/>
    <w:uiPriority w:val="99"/>
    <w:semiHidden/>
    <w:unhideWhenUsed/>
    <w:rsid w:val="00FD61A0"/>
    <w:pPr>
      <w:outlineLvl w:val="9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E2023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0F61"/>
  </w:style>
  <w:style w:type="paragraph" w:styleId="Prosttext">
    <w:name w:val="Plain Text"/>
    <w:basedOn w:val="Normln"/>
    <w:link w:val="ProsttextChar"/>
    <w:uiPriority w:val="99"/>
    <w:semiHidden/>
    <w:unhideWhenUsed/>
    <w:rsid w:val="00FD61A0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0F61"/>
  </w:style>
  <w:style w:type="paragraph" w:styleId="Citt">
    <w:name w:val="Quote"/>
    <w:aliases w:val="Quote"/>
    <w:basedOn w:val="Normln"/>
    <w:next w:val="Normln"/>
    <w:link w:val="CittChar"/>
    <w:uiPriority w:val="29"/>
    <w:unhideWhenUsed/>
    <w:rsid w:val="00FD61A0"/>
    <w:rPr>
      <w:iCs/>
      <w:color w:val="B06F41" w:themeColor="accent1"/>
    </w:rPr>
  </w:style>
  <w:style w:type="character" w:customStyle="1" w:styleId="CittChar">
    <w:name w:val="Citát Char"/>
    <w:aliases w:val="Quote Char"/>
    <w:basedOn w:val="Standardnpsmoodstavce"/>
    <w:link w:val="Citt"/>
    <w:uiPriority w:val="29"/>
    <w:rsid w:val="002F0F61"/>
    <w:rPr>
      <w:iCs/>
      <w:color w:val="B06F41" w:themeColor="accent1"/>
    </w:rPr>
  </w:style>
  <w:style w:type="paragraph" w:styleId="Osloven">
    <w:name w:val="Salutation"/>
    <w:aliases w:val="PPF - Salutation"/>
    <w:basedOn w:val="Normln"/>
    <w:next w:val="Podpis"/>
    <w:link w:val="OslovenChar"/>
    <w:uiPriority w:val="4"/>
    <w:rsid w:val="00FA25A4"/>
    <w:pPr>
      <w:spacing w:before="560" w:after="280"/>
    </w:pPr>
  </w:style>
  <w:style w:type="character" w:customStyle="1" w:styleId="OslovenChar">
    <w:name w:val="Oslovení Char"/>
    <w:aliases w:val="PPF - Salutation Char"/>
    <w:basedOn w:val="Standardnpsmoodstavce"/>
    <w:link w:val="Osloven"/>
    <w:uiPriority w:val="4"/>
    <w:rsid w:val="00772EF0"/>
  </w:style>
  <w:style w:type="paragraph" w:styleId="Podpis">
    <w:name w:val="Signature"/>
    <w:aliases w:val="PPF - Signature"/>
    <w:basedOn w:val="Normln"/>
    <w:link w:val="PodpisChar"/>
    <w:uiPriority w:val="4"/>
    <w:rsid w:val="00FA25A4"/>
    <w:pPr>
      <w:spacing w:before="280" w:after="280"/>
      <w:contextualSpacing/>
    </w:pPr>
  </w:style>
  <w:style w:type="character" w:customStyle="1" w:styleId="PodpisChar">
    <w:name w:val="Podpis Char"/>
    <w:aliases w:val="PPF - Signature Char"/>
    <w:basedOn w:val="Standardnpsmoodstavce"/>
    <w:link w:val="Podpis"/>
    <w:uiPriority w:val="4"/>
    <w:rsid w:val="00772EF0"/>
  </w:style>
  <w:style w:type="paragraph" w:styleId="Podnadpis">
    <w:name w:val="Subtitle"/>
    <w:aliases w:val="PPF - Subtitle,Subtitle"/>
    <w:basedOn w:val="Normln"/>
    <w:next w:val="Normln"/>
    <w:link w:val="PodnadpisChar"/>
    <w:uiPriority w:val="13"/>
    <w:qFormat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PodnadpisChar">
    <w:name w:val="Podnadpis Char"/>
    <w:aliases w:val="PPF - Subtitle Char,Subtitle Char"/>
    <w:basedOn w:val="Standardnpsmoodstavce"/>
    <w:link w:val="Podnadpis"/>
    <w:uiPriority w:val="13"/>
    <w:rsid w:val="00ED00B8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Nzev">
    <w:name w:val="Title"/>
    <w:aliases w:val="PPF - Title,Title"/>
    <w:basedOn w:val="Normln"/>
    <w:next w:val="Normln"/>
    <w:link w:val="NzevChar"/>
    <w:uiPriority w:val="13"/>
    <w:qFormat/>
    <w:rsid w:val="00A346D7"/>
    <w:pPr>
      <w:spacing w:before="280" w:after="280" w:line="380" w:lineRule="exact"/>
      <w:contextualSpacing/>
      <w:jc w:val="left"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NzevChar">
    <w:name w:val="Název Char"/>
    <w:aliases w:val="PPF - Title Char,Title Char"/>
    <w:basedOn w:val="Standardnpsmoodstavce"/>
    <w:link w:val="Nzev"/>
    <w:uiPriority w:val="13"/>
    <w:rsid w:val="00A346D7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  <w:lang w:val="en-GB"/>
    </w:rPr>
  </w:style>
  <w:style w:type="paragraph" w:styleId="Bibliografie">
    <w:name w:val="Bibliography"/>
    <w:basedOn w:val="Normln"/>
    <w:next w:val="Normln"/>
    <w:uiPriority w:val="47"/>
    <w:semiHidden/>
    <w:unhideWhenUsed/>
    <w:rsid w:val="00BE2023"/>
  </w:style>
  <w:style w:type="paragraph" w:styleId="Textvbloku">
    <w:name w:val="Block Text"/>
    <w:basedOn w:val="Normln"/>
    <w:uiPriority w:val="99"/>
    <w:semiHidden/>
    <w:unhideWhenUsed/>
    <w:rsid w:val="00FD61A0"/>
  </w:style>
  <w:style w:type="paragraph" w:styleId="Titulek">
    <w:name w:val="caption"/>
    <w:basedOn w:val="Nadpis2"/>
    <w:next w:val="Normln"/>
    <w:uiPriority w:val="45"/>
    <w:semiHidden/>
    <w:unhideWhenUsed/>
    <w:rsid w:val="00FD61A0"/>
    <w:pPr>
      <w:spacing w:before="0"/>
      <w:outlineLvl w:val="9"/>
    </w:pPr>
  </w:style>
  <w:style w:type="paragraph" w:styleId="Adresanaoblku">
    <w:name w:val="envelope address"/>
    <w:aliases w:val="PPF - Envelope Address"/>
    <w:basedOn w:val="Normln"/>
    <w:uiPriority w:val="2"/>
    <w:semiHidden/>
    <w:unhideWhenUsed/>
    <w:rsid w:val="00686186"/>
    <w:rPr>
      <w:rFonts w:eastAsiaTheme="majorEastAsia" w:cstheme="majorBidi"/>
      <w:szCs w:val="24"/>
    </w:rPr>
  </w:style>
  <w:style w:type="paragraph" w:styleId="Zptenadresanaoblku">
    <w:name w:val="envelope return"/>
    <w:basedOn w:val="Adresanaoblku"/>
    <w:uiPriority w:val="99"/>
    <w:semiHidden/>
    <w:unhideWhenUsed/>
    <w:rsid w:val="00FD61A0"/>
  </w:style>
  <w:style w:type="paragraph" w:styleId="Rejstk1">
    <w:name w:val="index 1"/>
    <w:basedOn w:val="Normln"/>
    <w:next w:val="Normln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Hlavikarejstku">
    <w:name w:val="index heading"/>
    <w:basedOn w:val="Nadpis2"/>
    <w:next w:val="Rejstk1"/>
    <w:uiPriority w:val="99"/>
    <w:semiHidden/>
    <w:unhideWhenUsed/>
    <w:rsid w:val="00FD61A0"/>
    <w:pPr>
      <w:outlineLvl w:val="9"/>
    </w:pPr>
  </w:style>
  <w:style w:type="paragraph" w:styleId="Seznam">
    <w:name w:val="List"/>
    <w:basedOn w:val="Normln"/>
    <w:uiPriority w:val="99"/>
    <w:semiHidden/>
    <w:unhideWhenUsed/>
    <w:rsid w:val="00681E4B"/>
    <w:pPr>
      <w:ind w:left="283" w:hanging="283"/>
      <w:contextualSpacing/>
    </w:pPr>
  </w:style>
  <w:style w:type="paragraph" w:styleId="Seznamsodrkami">
    <w:name w:val="List Bullet"/>
    <w:aliases w:val="PPF - List Bullet,Bullet 1"/>
    <w:basedOn w:val="Normln"/>
    <w:uiPriority w:val="5"/>
    <w:qFormat/>
    <w:rsid w:val="00CE322E"/>
    <w:pPr>
      <w:numPr>
        <w:numId w:val="4"/>
      </w:numPr>
      <w:tabs>
        <w:tab w:val="clear" w:pos="357"/>
        <w:tab w:val="clear" w:pos="714"/>
        <w:tab w:val="clear" w:pos="1072"/>
      </w:tabs>
      <w:spacing w:after="120" w:line="240" w:lineRule="auto"/>
      <w:ind w:left="1134" w:hanging="567"/>
    </w:pPr>
  </w:style>
  <w:style w:type="paragraph" w:styleId="Pokraovnseznamu">
    <w:name w:val="List Continue"/>
    <w:aliases w:val="PPF - List Continue"/>
    <w:basedOn w:val="Normln"/>
    <w:uiPriority w:val="22"/>
    <w:qFormat/>
    <w:rsid w:val="00EC6475"/>
    <w:pPr>
      <w:tabs>
        <w:tab w:val="clear" w:pos="357"/>
        <w:tab w:val="clear" w:pos="714"/>
      </w:tabs>
      <w:spacing w:after="120" w:line="240" w:lineRule="auto"/>
      <w:ind w:left="567"/>
    </w:pPr>
  </w:style>
  <w:style w:type="paragraph" w:styleId="slovanseznam">
    <w:name w:val="List Number"/>
    <w:aliases w:val="PPF - List Number,Number 1"/>
    <w:basedOn w:val="Normln"/>
    <w:uiPriority w:val="6"/>
    <w:qFormat/>
    <w:rsid w:val="00CE322E"/>
    <w:pPr>
      <w:numPr>
        <w:numId w:val="2"/>
      </w:numPr>
      <w:tabs>
        <w:tab w:val="clear" w:pos="357"/>
        <w:tab w:val="clear" w:pos="714"/>
      </w:tabs>
      <w:spacing w:after="120" w:line="240" w:lineRule="auto"/>
      <w:ind w:left="567" w:hanging="567"/>
    </w:pPr>
  </w:style>
  <w:style w:type="paragraph" w:styleId="Odstavecseseznamem">
    <w:name w:val="List Paragraph"/>
    <w:aliases w:val="List Paragraph"/>
    <w:basedOn w:val="Normln"/>
    <w:uiPriority w:val="34"/>
    <w:unhideWhenUsed/>
    <w:qFormat/>
    <w:rsid w:val="00BE2385"/>
    <w:pPr>
      <w:ind w:left="720"/>
      <w:contextualSpacing/>
    </w:pPr>
  </w:style>
  <w:style w:type="paragraph" w:styleId="Bezmezer">
    <w:name w:val="No Spacing"/>
    <w:aliases w:val="No Spacing"/>
    <w:uiPriority w:val="1"/>
    <w:unhideWhenUsed/>
    <w:qFormat/>
    <w:rsid w:val="00BE2385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FD61A0"/>
  </w:style>
  <w:style w:type="paragraph" w:styleId="Normlnodsazen">
    <w:name w:val="Normal Indent"/>
    <w:basedOn w:val="Normln"/>
    <w:uiPriority w:val="99"/>
    <w:semiHidden/>
    <w:unhideWhenUsed/>
    <w:rsid w:val="00BE2385"/>
    <w:pPr>
      <w:ind w:left="708"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BE2385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2385"/>
  </w:style>
  <w:style w:type="paragraph" w:styleId="Hlavikaobsahu">
    <w:name w:val="toa heading"/>
    <w:basedOn w:val="Nadpis2"/>
    <w:next w:val="Normln"/>
    <w:uiPriority w:val="99"/>
    <w:semiHidden/>
    <w:unhideWhenUsed/>
    <w:rsid w:val="00FD61A0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F7FD1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spacing w:before="120"/>
    </w:pPr>
    <w:rPr>
      <w:b/>
      <w:noProof/>
      <w:color w:val="B06F41" w:themeColor="accent1"/>
    </w:rPr>
  </w:style>
  <w:style w:type="paragraph" w:styleId="Nadpisobsahu">
    <w:name w:val="TOC Heading"/>
    <w:basedOn w:val="Nadpis2"/>
    <w:next w:val="Normln"/>
    <w:uiPriority w:val="49"/>
    <w:semiHidden/>
    <w:unhideWhenUsed/>
    <w:rsid w:val="00FD61A0"/>
    <w:pPr>
      <w:outlineLvl w:val="9"/>
    </w:pPr>
  </w:style>
  <w:style w:type="character" w:styleId="Nzevknihy">
    <w:name w:val="Book Title"/>
    <w:aliases w:val="Book Title"/>
    <w:basedOn w:val="Standardnpsmoodstavce"/>
    <w:uiPriority w:val="33"/>
    <w:unhideWhenUsed/>
    <w:rsid w:val="003C3E57"/>
    <w:rPr>
      <w:b/>
      <w:b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3132A9"/>
    <w:rPr>
      <w:sz w:val="16"/>
      <w:szCs w:val="16"/>
    </w:rPr>
  </w:style>
  <w:style w:type="character" w:styleId="Zdraznn">
    <w:name w:val="Emphasis"/>
    <w:aliases w:val="PPF - Emphasis,Emphasis"/>
    <w:basedOn w:val="Standardnpsmoodstavce"/>
    <w:uiPriority w:val="20"/>
    <w:qFormat/>
    <w:rsid w:val="00686186"/>
    <w:rPr>
      <w:iCs/>
      <w:color w:val="B06F41" w:themeColor="accent1"/>
    </w:rPr>
  </w:style>
  <w:style w:type="character" w:styleId="Odkaznavysvtlivky">
    <w:name w:val="endnote reference"/>
    <w:basedOn w:val="Standardnpsmoodstavce"/>
    <w:uiPriority w:val="99"/>
    <w:semiHidden/>
    <w:unhideWhenUsed/>
    <w:rsid w:val="003132A9"/>
    <w:rPr>
      <w:vertAlign w:val="superscript"/>
    </w:rPr>
  </w:style>
  <w:style w:type="character" w:styleId="Sledovanodkaz">
    <w:name w:val="FollowedHyperlink"/>
    <w:basedOn w:val="Hypertextovodkaz"/>
    <w:uiPriority w:val="99"/>
    <w:semiHidden/>
    <w:unhideWhenUsed/>
    <w:rsid w:val="00D02446"/>
    <w:rPr>
      <w:color w:val="A8A8A8" w:themeColor="accent4"/>
      <w:u w:val="none"/>
    </w:rPr>
  </w:style>
  <w:style w:type="character" w:styleId="Znakapoznpodarou">
    <w:name w:val="footnote reference"/>
    <w:aliases w:val="PPF - Footnote Reference"/>
    <w:basedOn w:val="Standardnpsmoodstavce"/>
    <w:uiPriority w:val="2"/>
    <w:rsid w:val="003132A9"/>
    <w:rPr>
      <w:vertAlign w:val="superscript"/>
    </w:rPr>
  </w:style>
  <w:style w:type="character" w:styleId="Hypertextovodkaz">
    <w:name w:val="Hyperlink"/>
    <w:aliases w:val="Hypertext"/>
    <w:basedOn w:val="Standardnpsmoodstavce"/>
    <w:uiPriority w:val="99"/>
    <w:unhideWhenUsed/>
    <w:rsid w:val="00D02446"/>
    <w:rPr>
      <w:color w:val="auto"/>
      <w:u w:val="none"/>
    </w:rPr>
  </w:style>
  <w:style w:type="character" w:styleId="Zdraznnintenzivn">
    <w:name w:val="Intense Emphasis"/>
    <w:aliases w:val="Intense Emphasis"/>
    <w:basedOn w:val="Standardnpsmoodstavce"/>
    <w:uiPriority w:val="20"/>
    <w:unhideWhenUsed/>
    <w:qFormat/>
    <w:rsid w:val="00825662"/>
    <w:rPr>
      <w:b/>
      <w:bCs/>
      <w:iCs/>
      <w:color w:val="B06F41" w:themeColor="accent1"/>
    </w:rPr>
  </w:style>
  <w:style w:type="character" w:styleId="Odkazintenzivn">
    <w:name w:val="Intense Reference"/>
    <w:aliases w:val="Intense Reference"/>
    <w:basedOn w:val="Standardnpsmoodstavce"/>
    <w:uiPriority w:val="32"/>
    <w:unhideWhenUsed/>
    <w:rsid w:val="003C3E57"/>
    <w:rPr>
      <w:b/>
      <w:bCs/>
      <w:color w:val="002C5A" w:themeColor="accent2"/>
      <w:spacing w:val="5"/>
      <w:u w:val="none"/>
    </w:rPr>
  </w:style>
  <w:style w:type="character" w:styleId="slodku">
    <w:name w:val="line number"/>
    <w:basedOn w:val="Standardnpsmoodstavce"/>
    <w:uiPriority w:val="99"/>
    <w:semiHidden/>
    <w:unhideWhenUsed/>
    <w:rsid w:val="003132A9"/>
  </w:style>
  <w:style w:type="character" w:styleId="Zstupntext">
    <w:name w:val="Placeholder Text"/>
    <w:basedOn w:val="Standardnpsmoodstavce"/>
    <w:uiPriority w:val="99"/>
    <w:unhideWhenUsed/>
    <w:rsid w:val="003132A9"/>
    <w:rPr>
      <w:color w:val="808080"/>
    </w:rPr>
  </w:style>
  <w:style w:type="character" w:styleId="Siln">
    <w:name w:val="Strong"/>
    <w:aliases w:val="Strong"/>
    <w:basedOn w:val="Standardnpsmoodstavce"/>
    <w:uiPriority w:val="19"/>
    <w:unhideWhenUsed/>
    <w:qFormat/>
    <w:rsid w:val="003132A9"/>
    <w:rPr>
      <w:b/>
      <w:bCs/>
    </w:rPr>
  </w:style>
  <w:style w:type="character" w:styleId="Zdraznnjemn">
    <w:name w:val="Subtle Emphasis"/>
    <w:aliases w:val="Subtle Emphasis"/>
    <w:basedOn w:val="Standardnpsmoodstavce"/>
    <w:uiPriority w:val="20"/>
    <w:unhideWhenUsed/>
    <w:rsid w:val="00825662"/>
    <w:rPr>
      <w:iCs/>
      <w:color w:val="A8A8A8" w:themeColor="accent4"/>
    </w:rPr>
  </w:style>
  <w:style w:type="character" w:styleId="Odkazjemn">
    <w:name w:val="Subtle Reference"/>
    <w:aliases w:val="Subtle Reference"/>
    <w:basedOn w:val="Standardnpsmoodstavce"/>
    <w:uiPriority w:val="31"/>
    <w:unhideWhenUsed/>
    <w:rsid w:val="003C3E57"/>
    <w:rPr>
      <w:color w:val="002C5A" w:themeColor="accent2"/>
      <w:u w:val="none"/>
    </w:rPr>
  </w:style>
  <w:style w:type="character" w:styleId="slostrnky">
    <w:name w:val="page number"/>
    <w:aliases w:val="PPF - Page Number"/>
    <w:basedOn w:val="Standardnpsmoodstavce"/>
    <w:uiPriority w:val="38"/>
    <w:semiHidden/>
    <w:unhideWhenUsed/>
    <w:rsid w:val="00072CA6"/>
  </w:style>
  <w:style w:type="paragraph" w:styleId="Seznamsodrkami2">
    <w:name w:val="List Bullet 2"/>
    <w:aliases w:val="PPF - List Bullet 2,Bullet 2"/>
    <w:basedOn w:val="Seznamsodrkami"/>
    <w:uiPriority w:val="5"/>
    <w:unhideWhenUsed/>
    <w:rsid w:val="00B2582E"/>
    <w:pPr>
      <w:numPr>
        <w:ilvl w:val="1"/>
      </w:numPr>
    </w:pPr>
  </w:style>
  <w:style w:type="paragraph" w:styleId="Seznamsodrkami3">
    <w:name w:val="List Bullet 3"/>
    <w:aliases w:val="PPF - List Bullet 3,Bullet 3"/>
    <w:basedOn w:val="Seznamsodrkami2"/>
    <w:uiPriority w:val="5"/>
    <w:unhideWhenUsed/>
    <w:rsid w:val="00B2582E"/>
    <w:pPr>
      <w:numPr>
        <w:ilvl w:val="2"/>
      </w:numPr>
    </w:pPr>
  </w:style>
  <w:style w:type="paragraph" w:styleId="Seznamsodrkami4">
    <w:name w:val="List Bullet 4"/>
    <w:aliases w:val="PPF - List Bullet 4,Bullet 4"/>
    <w:basedOn w:val="Seznamsodrkami3"/>
    <w:uiPriority w:val="5"/>
    <w:unhideWhenUsed/>
    <w:rsid w:val="00B2582E"/>
    <w:pPr>
      <w:numPr>
        <w:ilvl w:val="3"/>
      </w:numPr>
    </w:pPr>
  </w:style>
  <w:style w:type="paragraph" w:styleId="Seznamsodrkami5">
    <w:name w:val="List Bullet 5"/>
    <w:aliases w:val="PPF - List Bullet 5,Bullet 5"/>
    <w:basedOn w:val="Seznamsodrkami4"/>
    <w:uiPriority w:val="5"/>
    <w:unhideWhenUsed/>
    <w:rsid w:val="00B2582E"/>
    <w:pPr>
      <w:numPr>
        <w:ilvl w:val="4"/>
      </w:numPr>
    </w:pPr>
  </w:style>
  <w:style w:type="paragraph" w:styleId="Pokraovnseznamu2">
    <w:name w:val="List Continue 2"/>
    <w:aliases w:val="PPF - List Continue 2"/>
    <w:basedOn w:val="Pokraovnseznamu"/>
    <w:uiPriority w:val="22"/>
    <w:semiHidden/>
    <w:unhideWhenUsed/>
    <w:rsid w:val="0096701D"/>
    <w:pPr>
      <w:numPr>
        <w:ilvl w:val="1"/>
      </w:numPr>
      <w:ind w:left="567"/>
    </w:pPr>
  </w:style>
  <w:style w:type="paragraph" w:styleId="Pokraovnseznamu3">
    <w:name w:val="List Continue 3"/>
    <w:aliases w:val="PPF - List Continue 3"/>
    <w:basedOn w:val="Pokraovnseznamu2"/>
    <w:uiPriority w:val="22"/>
    <w:semiHidden/>
    <w:unhideWhenUsed/>
    <w:rsid w:val="0096701D"/>
    <w:pPr>
      <w:numPr>
        <w:ilvl w:val="2"/>
      </w:numPr>
      <w:ind w:left="567"/>
    </w:pPr>
  </w:style>
  <w:style w:type="paragraph" w:styleId="Pokraovnseznamu4">
    <w:name w:val="List Continue 4"/>
    <w:aliases w:val="PPF - List Continue 4"/>
    <w:basedOn w:val="Pokraovnseznamu3"/>
    <w:uiPriority w:val="22"/>
    <w:semiHidden/>
    <w:unhideWhenUsed/>
    <w:rsid w:val="0096701D"/>
    <w:pPr>
      <w:numPr>
        <w:ilvl w:val="3"/>
      </w:numPr>
      <w:ind w:left="567"/>
    </w:pPr>
  </w:style>
  <w:style w:type="paragraph" w:styleId="Pokraovnseznamu5">
    <w:name w:val="List Continue 5"/>
    <w:aliases w:val="PPF - List Continue 5"/>
    <w:basedOn w:val="Pokraovnseznamu4"/>
    <w:uiPriority w:val="22"/>
    <w:semiHidden/>
    <w:unhideWhenUsed/>
    <w:rsid w:val="0096701D"/>
    <w:pPr>
      <w:numPr>
        <w:ilvl w:val="4"/>
      </w:numPr>
      <w:ind w:left="567"/>
    </w:pPr>
  </w:style>
  <w:style w:type="paragraph" w:styleId="slovanseznam2">
    <w:name w:val="List Number 2"/>
    <w:aliases w:val="PPF - List Number 2,Number 2"/>
    <w:basedOn w:val="slovanseznam"/>
    <w:uiPriority w:val="6"/>
    <w:unhideWhenUsed/>
    <w:rsid w:val="0057201F"/>
    <w:pPr>
      <w:numPr>
        <w:ilvl w:val="1"/>
      </w:numPr>
    </w:pPr>
  </w:style>
  <w:style w:type="paragraph" w:styleId="slovanseznam3">
    <w:name w:val="List Number 3"/>
    <w:aliases w:val="PPF - List Number 3,Number 3"/>
    <w:basedOn w:val="slovanseznam2"/>
    <w:uiPriority w:val="6"/>
    <w:unhideWhenUsed/>
    <w:rsid w:val="0057201F"/>
    <w:pPr>
      <w:numPr>
        <w:ilvl w:val="2"/>
      </w:numPr>
    </w:pPr>
  </w:style>
  <w:style w:type="paragraph" w:styleId="slovanseznam4">
    <w:name w:val="List Number 4"/>
    <w:aliases w:val="PPF - List Number 4,Number 4"/>
    <w:basedOn w:val="slovanseznam3"/>
    <w:uiPriority w:val="6"/>
    <w:unhideWhenUsed/>
    <w:rsid w:val="0057201F"/>
    <w:pPr>
      <w:numPr>
        <w:ilvl w:val="3"/>
      </w:numPr>
    </w:pPr>
  </w:style>
  <w:style w:type="paragraph" w:styleId="slovanseznam5">
    <w:name w:val="List Number 5"/>
    <w:aliases w:val="PPF - List Number 5,Number 5"/>
    <w:basedOn w:val="slovanseznam4"/>
    <w:uiPriority w:val="6"/>
    <w:unhideWhenUsed/>
    <w:rsid w:val="0057201F"/>
    <w:pPr>
      <w:numPr>
        <w:ilvl w:val="4"/>
      </w:numPr>
    </w:pPr>
  </w:style>
  <w:style w:type="character" w:customStyle="1" w:styleId="Nadpis2Char">
    <w:name w:val="Nadpis 2 Char"/>
    <w:aliases w:val="PPF - Heading 2 Char,2 Char,sub-sect Char,h2 Char,21 Char,sub-sect1 Char,h21 Char,Section Heading Char,level 2 Char,level2 Char,Lev 2 Char,stycke - Alt+2 Char,052 Char,H2 Char,Sub-clause Char,Niveau 1 1 Char,Jhed2 Char,Clause Char"/>
    <w:basedOn w:val="Standardnpsmoodstavce"/>
    <w:link w:val="Nadpis2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3Char">
    <w:name w:val="Nadpis 3 Char"/>
    <w:aliases w:val="PPF 3 Nadpis Char,Heading 3 Char"/>
    <w:basedOn w:val="Standardnpsmoodstavce"/>
    <w:link w:val="Nadpis3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4Char">
    <w:name w:val="Nadpis 4 Char"/>
    <w:aliases w:val="Heading 4 Char"/>
    <w:basedOn w:val="Standardnpsmoodstavce"/>
    <w:link w:val="Nadpis4"/>
    <w:uiPriority w:val="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5Char">
    <w:name w:val="Nadpis 5 Char"/>
    <w:basedOn w:val="Standardnpsmoodstavce"/>
    <w:link w:val="Nadpis5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6Char">
    <w:name w:val="Nadpis 6 Char"/>
    <w:basedOn w:val="Standardnpsmoodstavce"/>
    <w:link w:val="Nadpis6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7Char">
    <w:name w:val="Nadpis 7 Char"/>
    <w:basedOn w:val="Standardnpsmoodstavce"/>
    <w:link w:val="Nadpis7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8Char">
    <w:name w:val="Nadpis 8 Char"/>
    <w:basedOn w:val="Standardnpsmoodstavce"/>
    <w:link w:val="Nadpis8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9Char">
    <w:name w:val="Nadpis 9 Char"/>
    <w:basedOn w:val="Standardnpsmoodstavce"/>
    <w:link w:val="Nadpis9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435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0F61"/>
  </w:style>
  <w:style w:type="paragraph" w:styleId="Zkladntext3">
    <w:name w:val="Body Text 3"/>
    <w:basedOn w:val="Normln"/>
    <w:link w:val="Zkladntext3Char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0F61"/>
    <w:rPr>
      <w:sz w:val="16"/>
      <w:szCs w:val="1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0F6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0F6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0F61"/>
    <w:rPr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0F61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0F61"/>
    <w:rPr>
      <w:rFonts w:ascii="Consolas" w:hAnsi="Consola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Seznam2">
    <w:name w:val="List 2"/>
    <w:basedOn w:val="Normln"/>
    <w:uiPriority w:val="99"/>
    <w:semiHidden/>
    <w:unhideWhenUsed/>
    <w:rsid w:val="00F435A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435A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435A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435AE"/>
    <w:pPr>
      <w:ind w:left="1415" w:hanging="283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BF7FD1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ind w:left="567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435A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F435A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435A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F435A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F435A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F435A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F435AE"/>
    <w:pPr>
      <w:spacing w:after="100"/>
      <w:ind w:left="1760"/>
    </w:pPr>
  </w:style>
  <w:style w:type="character" w:styleId="AkronymHTML">
    <w:name w:val="HTML Acronym"/>
    <w:basedOn w:val="Standardnpsmoodstavce"/>
    <w:uiPriority w:val="99"/>
    <w:semiHidden/>
    <w:unhideWhenUsed/>
    <w:rsid w:val="00F435AE"/>
  </w:style>
  <w:style w:type="character" w:styleId="CittHTML">
    <w:name w:val="HTML Cite"/>
    <w:basedOn w:val="Standardnpsmoodstavce"/>
    <w:uiPriority w:val="99"/>
    <w:semiHidden/>
    <w:unhideWhenUsed/>
    <w:rsid w:val="00F435A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435A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Normln"/>
    <w:uiPriority w:val="21"/>
    <w:qFormat/>
    <w:rsid w:val="00CE322E"/>
    <w:pPr>
      <w:numPr>
        <w:numId w:val="6"/>
      </w:numPr>
      <w:tabs>
        <w:tab w:val="clear" w:pos="357"/>
        <w:tab w:val="clear" w:pos="714"/>
        <w:tab w:val="clear" w:pos="1072"/>
        <w:tab w:val="clear" w:pos="1429"/>
      </w:tabs>
      <w:spacing w:after="120" w:line="240" w:lineRule="auto"/>
      <w:ind w:left="1134" w:hanging="567"/>
    </w:pPr>
  </w:style>
  <w:style w:type="numbering" w:customStyle="1" w:styleId="ListNumberPPF">
    <w:name w:val="List Number (PPF)"/>
    <w:uiPriority w:val="99"/>
    <w:rsid w:val="0057201F"/>
    <w:pPr>
      <w:numPr>
        <w:numId w:val="1"/>
      </w:numPr>
    </w:pPr>
  </w:style>
  <w:style w:type="numbering" w:customStyle="1" w:styleId="ListBulletPPF">
    <w:name w:val="List Bullet (PPF)"/>
    <w:uiPriority w:val="99"/>
    <w:rsid w:val="00B2582E"/>
    <w:pPr>
      <w:numPr>
        <w:numId w:val="3"/>
      </w:numPr>
    </w:pPr>
  </w:style>
  <w:style w:type="numbering" w:customStyle="1" w:styleId="ListLetterPPF">
    <w:name w:val="List Letter (PPF)"/>
    <w:uiPriority w:val="99"/>
    <w:rsid w:val="005D3A94"/>
    <w:pPr>
      <w:numPr>
        <w:numId w:val="5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7"/>
      </w:numPr>
    </w:pPr>
  </w:style>
  <w:style w:type="table" w:styleId="Mkatabulky">
    <w:name w:val="Table Grid"/>
    <w:basedOn w:val="Normlntabulka"/>
    <w:uiPriority w:val="39"/>
    <w:rsid w:val="0072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Normln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Normlntabulka"/>
    <w:uiPriority w:val="99"/>
    <w:qFormat/>
    <w:rsid w:val="00CC0E14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table" w:customStyle="1" w:styleId="PPFTable-Text">
    <w:name w:val="PPF Table-Text"/>
    <w:basedOn w:val="PPFTable"/>
    <w:uiPriority w:val="99"/>
    <w:qFormat/>
    <w:rsid w:val="00D64ABA"/>
    <w:pPr>
      <w:jc w:val="left"/>
    </w:pPr>
    <w:tblPr/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PPF-Title-NoSpaceBeforeAfter">
    <w:name w:val="PPF - Title - No Space Before/After"/>
    <w:basedOn w:val="Nzev"/>
    <w:next w:val="Normln"/>
    <w:uiPriority w:val="9"/>
    <w:rsid w:val="00A346D7"/>
    <w:pPr>
      <w:spacing w:before="0" w:after="0"/>
    </w:pPr>
  </w:style>
  <w:style w:type="paragraph" w:customStyle="1" w:styleId="PPF-Subtitle-NoSpaceBefore">
    <w:name w:val="PPF - Subtitle - No Space Before"/>
    <w:basedOn w:val="Podnadpis"/>
    <w:next w:val="Normln"/>
    <w:uiPriority w:val="10"/>
    <w:rsid w:val="00D103B9"/>
    <w:pPr>
      <w:spacing w:before="20"/>
    </w:pPr>
  </w:style>
  <w:style w:type="paragraph" w:customStyle="1" w:styleId="5PPFodstavec-dlen">
    <w:name w:val="5 PPF odstavec - dělený"/>
    <w:basedOn w:val="4PPFodstavec-nedlen"/>
    <w:link w:val="5PPFodstavec-dlenChar"/>
    <w:qFormat/>
    <w:rsid w:val="00846744"/>
    <w:pPr>
      <w:numPr>
        <w:ilvl w:val="2"/>
        <w:numId w:val="15"/>
      </w:numPr>
    </w:pPr>
    <w:rPr>
      <w:rFonts w:cs="Arial"/>
      <w:szCs w:val="18"/>
    </w:rPr>
  </w:style>
  <w:style w:type="paragraph" w:customStyle="1" w:styleId="4PPFodstavec-nedlen">
    <w:name w:val="4 PPF odstavec - nedělený"/>
    <w:basedOn w:val="Normln"/>
    <w:link w:val="4PPFodstavec-nedlenChar"/>
    <w:qFormat/>
    <w:rsid w:val="006F5CA4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3PPFlnek-2rove">
    <w:name w:val="3 PPF Článek - 2 úroveň"/>
    <w:basedOn w:val="Nadpis2"/>
    <w:next w:val="5PPFodstavec-dlen"/>
    <w:qFormat/>
    <w:rsid w:val="006571EA"/>
    <w:pPr>
      <w:keepNext w:val="0"/>
      <w:keepLines w:val="0"/>
      <w:numPr>
        <w:ilvl w:val="1"/>
        <w:numId w:val="15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0" w:after="120" w:line="240" w:lineRule="auto"/>
      <w:outlineLvl w:val="2"/>
    </w:pPr>
    <w:rPr>
      <w:rFonts w:ascii="Arial" w:eastAsia="Times New Roman" w:hAnsi="Arial" w:cs="Arial"/>
      <w:b w:val="0"/>
      <w:iCs/>
      <w:color w:val="auto"/>
      <w:szCs w:val="18"/>
    </w:rPr>
  </w:style>
  <w:style w:type="paragraph" w:customStyle="1" w:styleId="2PPFlnek-1rove">
    <w:name w:val="2 PPF Článek -1 úroveň"/>
    <w:next w:val="3PPFlnek-2rove"/>
    <w:link w:val="2PPFlnek-1roveChar"/>
    <w:autoRedefine/>
    <w:qFormat/>
    <w:locked/>
    <w:rsid w:val="006D723D"/>
    <w:pPr>
      <w:keepNext/>
      <w:numPr>
        <w:numId w:val="15"/>
      </w:numPr>
      <w:spacing w:before="360" w:after="120" w:line="240" w:lineRule="auto"/>
    </w:pPr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2PPFlnek-1roveChar">
    <w:name w:val="2 PPF Článek -1 úroveň Char"/>
    <w:basedOn w:val="Standardnpsmoodstavce"/>
    <w:link w:val="2PPFlnek-1rove"/>
    <w:rsid w:val="006D723D"/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4PPFodstavec-nedlenChar">
    <w:name w:val="4 PPF odstavec - nedělený Char"/>
    <w:basedOn w:val="Standardnpsmoodstavce"/>
    <w:link w:val="4PPFodstavec-nedlen"/>
    <w:rsid w:val="006F5CA4"/>
    <w:rPr>
      <w:rFonts w:ascii="Arial" w:eastAsia="Times New Roman" w:hAnsi="Arial" w:cs="Times New Roman"/>
      <w:lang w:val="en-GB" w:eastAsia="cs-CZ"/>
    </w:rPr>
  </w:style>
  <w:style w:type="character" w:customStyle="1" w:styleId="5PPFodstavec-dlenChar">
    <w:name w:val="5 PPF odstavec - dělený Char"/>
    <w:basedOn w:val="4PPFodstavec-nedlenChar"/>
    <w:link w:val="5PPFodstavec-dlen"/>
    <w:rsid w:val="00846744"/>
    <w:rPr>
      <w:rFonts w:ascii="Arial" w:eastAsia="Times New Roman" w:hAnsi="Arial" w:cs="Arial"/>
      <w:szCs w:val="18"/>
      <w:lang w:val="en-GB" w:eastAsia="cs-CZ"/>
    </w:rPr>
  </w:style>
  <w:style w:type="paragraph" w:customStyle="1" w:styleId="wText">
    <w:name w:val="wText"/>
    <w:basedOn w:val="Normln"/>
    <w:link w:val="wTextChar"/>
    <w:uiPriority w:val="3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Standardnpsmoodstavce"/>
    <w:link w:val="wText"/>
    <w:uiPriority w:val="3"/>
    <w:rsid w:val="00B2251A"/>
    <w:rPr>
      <w:rFonts w:ascii="Times New Roman" w:eastAsia="MS Mincho" w:hAnsi="Times New Roman" w:cs="Times New Roman"/>
      <w:sz w:val="22"/>
      <w:szCs w:val="22"/>
      <w:lang w:val="en-GB"/>
    </w:rPr>
  </w:style>
  <w:style w:type="paragraph" w:customStyle="1" w:styleId="wText1">
    <w:name w:val="wText1"/>
    <w:basedOn w:val="Normln"/>
    <w:uiPriority w:val="2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  <w:ind w:left="720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6PPFpismotabulka">
    <w:name w:val="6 PPF pismo tabulka"/>
    <w:basedOn w:val="4PPFodstavec-nedlen"/>
    <w:qFormat/>
    <w:rsid w:val="00366355"/>
    <w:pPr>
      <w:autoSpaceDE w:val="0"/>
      <w:autoSpaceDN w:val="0"/>
      <w:spacing w:before="60" w:after="60"/>
    </w:pPr>
  </w:style>
  <w:style w:type="paragraph" w:customStyle="1" w:styleId="7PPFrimskedeleni">
    <w:name w:val="7 PPF rimske deleni"/>
    <w:basedOn w:val="4PPFodstavec-nedlen"/>
    <w:qFormat/>
    <w:rsid w:val="00366355"/>
    <w:pPr>
      <w:numPr>
        <w:numId w:val="9"/>
      </w:numPr>
    </w:pPr>
  </w:style>
  <w:style w:type="paragraph" w:customStyle="1" w:styleId="PPF1Odrka">
    <w:name w:val="PPF 1 Odrážka"/>
    <w:link w:val="PPF1OdrkaChar"/>
    <w:uiPriority w:val="2"/>
    <w:locked/>
    <w:rsid w:val="00366355"/>
    <w:pPr>
      <w:spacing w:after="120" w:line="240" w:lineRule="auto"/>
      <w:ind w:left="567" w:hanging="567"/>
    </w:pPr>
    <w:rPr>
      <w:rFonts w:ascii="Arial" w:eastAsia="Times New Roman" w:hAnsi="Arial" w:cs="Arial"/>
      <w:sz w:val="18"/>
      <w:szCs w:val="18"/>
    </w:rPr>
  </w:style>
  <w:style w:type="character" w:customStyle="1" w:styleId="PPF1OdrkaChar">
    <w:name w:val="PPF 1 Odrážka Char"/>
    <w:basedOn w:val="Standardnpsmoodstavce"/>
    <w:link w:val="PPF1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2Nadpis">
    <w:name w:val="PPF 2 Nadpis"/>
    <w:next w:val="2PPFlnek-1rove"/>
    <w:link w:val="PPF2NadpisChar"/>
    <w:autoRedefine/>
    <w:uiPriority w:val="2"/>
    <w:locked/>
    <w:rsid w:val="00366355"/>
    <w:pPr>
      <w:spacing w:after="12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Cs w:val="18"/>
    </w:rPr>
  </w:style>
  <w:style w:type="character" w:customStyle="1" w:styleId="PPF2NadpisChar">
    <w:name w:val="PPF 2 Nadpis Char"/>
    <w:basedOn w:val="Standardnpsmoodstavce"/>
    <w:link w:val="PPF2Nadpis"/>
    <w:uiPriority w:val="2"/>
    <w:rsid w:val="00B2251A"/>
    <w:rPr>
      <w:rFonts w:ascii="Arial" w:eastAsia="Times New Roman" w:hAnsi="Arial" w:cs="Arial"/>
      <w:b/>
      <w:bCs/>
      <w:iCs/>
      <w:szCs w:val="18"/>
    </w:rPr>
  </w:style>
  <w:style w:type="paragraph" w:customStyle="1" w:styleId="PPF2Odrka">
    <w:name w:val="PPF 2 Odrážka"/>
    <w:link w:val="PPF2OdrkaChar"/>
    <w:uiPriority w:val="2"/>
    <w:locked/>
    <w:rsid w:val="00366355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character" w:customStyle="1" w:styleId="PPF2OdrkaChar">
    <w:name w:val="PPF 2 Odrážka Char"/>
    <w:basedOn w:val="Standardnpsmoodstavce"/>
    <w:link w:val="PPF2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8Rimskedeleniodsezene">
    <w:name w:val="PPF 8 Rimske deleni odsezene"/>
    <w:basedOn w:val="Normln"/>
    <w:qFormat/>
    <w:rsid w:val="00366355"/>
    <w:pPr>
      <w:numPr>
        <w:numId w:val="10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PPFodstavecodrkypsmena">
    <w:name w:val="PPF odstavec odrážky písmena"/>
    <w:link w:val="PPFodstavecodrkypsmenaChar"/>
    <w:autoRedefine/>
    <w:uiPriority w:val="2"/>
    <w:rsid w:val="00366355"/>
    <w:pPr>
      <w:numPr>
        <w:numId w:val="11"/>
      </w:numPr>
      <w:spacing w:before="120" w:after="120" w:line="240" w:lineRule="auto"/>
    </w:pPr>
    <w:rPr>
      <w:rFonts w:ascii="Arial" w:eastAsia="Times New Roman" w:hAnsi="Arial" w:cs="Times New Roman"/>
      <w:color w:val="000000" w:themeColor="text1"/>
      <w:lang w:eastAsia="cs-CZ"/>
    </w:rPr>
  </w:style>
  <w:style w:type="character" w:customStyle="1" w:styleId="PPFodstavecodrkypsmenaChar">
    <w:name w:val="PPF odstavec odrážky písmena Char"/>
    <w:basedOn w:val="Standardnpsmoodstavce"/>
    <w:link w:val="PPFodstavecodrkypsmena"/>
    <w:uiPriority w:val="2"/>
    <w:rsid w:val="00B2251A"/>
    <w:rPr>
      <w:rFonts w:ascii="Arial" w:eastAsia="Times New Roman" w:hAnsi="Arial" w:cs="Times New Roman"/>
      <w:color w:val="000000" w:themeColor="text1"/>
      <w:lang w:eastAsia="cs-CZ"/>
    </w:rPr>
  </w:style>
  <w:style w:type="paragraph" w:styleId="Revize">
    <w:name w:val="Revision"/>
    <w:hidden/>
    <w:uiPriority w:val="99"/>
    <w:semiHidden/>
    <w:rsid w:val="00A57EAC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lnek">
    <w:name w:val="Článek"/>
    <w:basedOn w:val="Nadpis1"/>
    <w:uiPriority w:val="2"/>
    <w:rsid w:val="00A57EAC"/>
    <w:pPr>
      <w:keepLines w:val="0"/>
      <w:numPr>
        <w:numId w:val="12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240" w:after="120" w:line="360" w:lineRule="auto"/>
      <w:jc w:val="center"/>
    </w:pPr>
    <w:rPr>
      <w:rFonts w:ascii="Times New Roman" w:eastAsia="Times New Roman" w:hAnsi="Times New Roman" w:cs="Arial"/>
      <w:b/>
      <w:color w:val="auto"/>
      <w:kern w:val="32"/>
      <w:sz w:val="20"/>
      <w:szCs w:val="32"/>
      <w:lang w:eastAsia="cs-CZ"/>
    </w:rPr>
  </w:style>
  <w:style w:type="paragraph" w:customStyle="1" w:styleId="1PPFNazevsmlouvy">
    <w:name w:val="1 PPF Nazev smlouvy"/>
    <w:autoRedefine/>
    <w:qFormat/>
    <w:rsid w:val="00A57EAC"/>
    <w:pPr>
      <w:spacing w:line="380" w:lineRule="exact"/>
    </w:pPr>
    <w:rPr>
      <w:rFonts w:ascii="Arial" w:eastAsia="Times New Roman" w:hAnsi="Arial" w:cs="Times New Roman"/>
      <w:caps/>
      <w:noProof/>
      <w:color w:val="002C5A" w:themeColor="accent2"/>
      <w:sz w:val="32"/>
      <w:lang w:eastAsia="cs-CZ"/>
    </w:rPr>
  </w:style>
  <w:style w:type="paragraph" w:customStyle="1" w:styleId="PPFtabulka">
    <w:name w:val="PPF tabulka"/>
    <w:autoRedefine/>
    <w:uiPriority w:val="2"/>
    <w:rsid w:val="00A57EAC"/>
    <w:pPr>
      <w:autoSpaceDE w:val="0"/>
      <w:autoSpaceDN w:val="0"/>
      <w:spacing w:before="120" w:after="120" w:line="240" w:lineRule="auto"/>
      <w:ind w:left="142"/>
    </w:pPr>
    <w:rPr>
      <w:rFonts w:ascii="Arial" w:eastAsia="Times New Roman" w:hAnsi="Arial" w:cs="Times New Roman"/>
      <w:color w:val="000000" w:themeColor="text1"/>
      <w:lang w:eastAsia="cs-CZ"/>
    </w:rPr>
  </w:style>
  <w:style w:type="paragraph" w:customStyle="1" w:styleId="Odrka2rove">
    <w:name w:val="Odrážka 2.úroveň"/>
    <w:uiPriority w:val="2"/>
    <w:rsid w:val="00A57EAC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paragraph" w:customStyle="1" w:styleId="StylPPFtabulkaVlevo006cm">
    <w:name w:val="Styl PPF tabulka + Vlevo:  006 cm"/>
    <w:basedOn w:val="PPFtabulka"/>
    <w:autoRedefine/>
    <w:uiPriority w:val="2"/>
    <w:rsid w:val="00A57EAC"/>
    <w:pPr>
      <w:ind w:left="193"/>
    </w:pPr>
  </w:style>
  <w:style w:type="paragraph" w:customStyle="1" w:styleId="nadpis10">
    <w:name w:val="nadpis1"/>
    <w:basedOn w:val="Nadpis1"/>
    <w:uiPriority w:val="2"/>
    <w:rsid w:val="00A57EAC"/>
    <w:pPr>
      <w:keepLines w:val="0"/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autoSpaceDE w:val="0"/>
      <w:autoSpaceDN w:val="0"/>
      <w:spacing w:before="200" w:after="60"/>
    </w:pPr>
    <w:rPr>
      <w:rFonts w:ascii="Arial" w:eastAsia="Times New Roman" w:hAnsi="Arial" w:cs="Arial"/>
      <w:b/>
      <w:caps/>
      <w:color w:val="auto"/>
      <w:sz w:val="20"/>
      <w:szCs w:val="18"/>
      <w:lang w:eastAsia="cs-CZ"/>
    </w:rPr>
  </w:style>
  <w:style w:type="numbering" w:customStyle="1" w:styleId="Styl3">
    <w:name w:val="Styl3"/>
    <w:uiPriority w:val="99"/>
    <w:rsid w:val="00A57EAC"/>
    <w:pPr>
      <w:numPr>
        <w:numId w:val="13"/>
      </w:numPr>
    </w:pPr>
  </w:style>
  <w:style w:type="paragraph" w:customStyle="1" w:styleId="trash">
    <w:name w:val="trash"/>
    <w:link w:val="trashChar"/>
    <w:uiPriority w:val="2"/>
    <w:rsid w:val="00A57EAC"/>
    <w:pPr>
      <w:numPr>
        <w:numId w:val="14"/>
      </w:numPr>
      <w:spacing w:line="240" w:lineRule="auto"/>
    </w:pPr>
    <w:rPr>
      <w:rFonts w:ascii="Arial" w:eastAsia="Times New Roman" w:hAnsi="Arial" w:cs="Times New Roman"/>
      <w:szCs w:val="18"/>
      <w:lang w:eastAsia="cs-CZ"/>
    </w:rPr>
  </w:style>
  <w:style w:type="character" w:customStyle="1" w:styleId="trashChar">
    <w:name w:val="trash Char"/>
    <w:basedOn w:val="5PPFodstavec-dlenChar"/>
    <w:link w:val="trash"/>
    <w:uiPriority w:val="2"/>
    <w:rsid w:val="00B2251A"/>
    <w:rPr>
      <w:rFonts w:ascii="Arial" w:eastAsia="Times New Roman" w:hAnsi="Arial" w:cs="Times New Roman"/>
      <w:szCs w:val="18"/>
      <w:lang w:val="en-GB" w:eastAsia="cs-CZ"/>
    </w:rPr>
  </w:style>
  <w:style w:type="paragraph" w:customStyle="1" w:styleId="Styl4PPFodstavec-nedlenTun">
    <w:name w:val="Styl 4 PPF odstavec - nedělený + Tučné"/>
    <w:basedOn w:val="4PPFodstavec-nedlen"/>
    <w:uiPriority w:val="2"/>
    <w:rsid w:val="00A57EAC"/>
    <w:rPr>
      <w:b/>
      <w:bCs/>
    </w:rPr>
  </w:style>
  <w:style w:type="paragraph" w:customStyle="1" w:styleId="Nadpisnorma">
    <w:name w:val="Nadpis norma"/>
    <w:basedOn w:val="Normln"/>
    <w:link w:val="NadpisnormaChar"/>
    <w:uiPriority w:val="2"/>
    <w:qFormat/>
    <w:rsid w:val="00A57EAC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line="240" w:lineRule="auto"/>
    </w:pPr>
    <w:rPr>
      <w:rFonts w:ascii="Arial" w:hAnsi="Arial" w:cs="Arial"/>
      <w:b/>
      <w:color w:val="000000"/>
    </w:rPr>
  </w:style>
  <w:style w:type="character" w:customStyle="1" w:styleId="NadpisnormaChar">
    <w:name w:val="Nadpis norma Char"/>
    <w:basedOn w:val="Standardnpsmoodstavce"/>
    <w:link w:val="Nadpisnorma"/>
    <w:uiPriority w:val="2"/>
    <w:rsid w:val="00B2251A"/>
    <w:rPr>
      <w:rFonts w:ascii="Arial" w:hAnsi="Arial" w:cs="Arial"/>
      <w:b/>
      <w:color w:val="000000"/>
    </w:rPr>
  </w:style>
  <w:style w:type="character" w:customStyle="1" w:styleId="Zmnka1">
    <w:name w:val="Zmínka1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8E"/>
    <w:rPr>
      <w:color w:val="808080"/>
      <w:shd w:val="clear" w:color="auto" w:fill="E6E6E6"/>
    </w:rPr>
  </w:style>
  <w:style w:type="table" w:customStyle="1" w:styleId="PPFTabulka0">
    <w:name w:val="PPF Tabulka"/>
    <w:basedOn w:val="Normlntabulka"/>
    <w:uiPriority w:val="99"/>
    <w:rsid w:val="00E04A8E"/>
    <w:pPr>
      <w:spacing w:line="240" w:lineRule="auto"/>
      <w:contextualSpacing/>
    </w:pPr>
    <w:rPr>
      <w:szCs w:val="22"/>
    </w:rPr>
    <w:tblPr>
      <w:tblStyleRowBandSize w:val="1"/>
      <w:tblBorders>
        <w:top w:val="single" w:sz="4" w:space="0" w:color="002C5A" w:themeColor="accent2"/>
        <w:bottom w:val="single" w:sz="4" w:space="0" w:color="002C5A" w:themeColor="accent2"/>
        <w:insideH w:val="single" w:sz="4" w:space="0" w:color="002C5A" w:themeColor="accent2"/>
        <w:insideV w:val="single" w:sz="4" w:space="0" w:color="002C5A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12" w:space="0" w:color="002C5A" w:themeColor="accent2"/>
          <w:left w:val="nil"/>
          <w:bottom w:val="single" w:sz="4" w:space="0" w:color="002C5A" w:themeColor="accent2"/>
          <w:right w:val="nil"/>
          <w:insideH w:val="nil"/>
          <w:insideV w:val="single" w:sz="4" w:space="0" w:color="002C5A" w:themeColor="accent2"/>
          <w:tl2br w:val="nil"/>
          <w:tr2bl w:val="nil"/>
        </w:tcBorders>
        <w:shd w:val="clear" w:color="auto" w:fill="F6EFE2" w:themeFill="background2"/>
      </w:tcPr>
    </w:tblStylePr>
    <w:tblStylePr w:type="lastRow">
      <w:rPr>
        <w:b/>
      </w:rPr>
    </w:tblStylePr>
    <w:tblStylePr w:type="band2Horz">
      <w:tblPr/>
      <w:tcPr>
        <w:shd w:val="clear" w:color="auto" w:fill="D8D8D8" w:themeFill="accent3"/>
      </w:tcPr>
    </w:tblStyle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F56AC"/>
    <w:rPr>
      <w:color w:val="605E5C"/>
      <w:shd w:val="clear" w:color="auto" w:fill="E1DFDD"/>
    </w:rPr>
  </w:style>
  <w:style w:type="paragraph" w:customStyle="1" w:styleId="Tab-AJ-ed">
    <w:name w:val="Tab - AJ - šedý"/>
    <w:basedOn w:val="Normln"/>
    <w:link w:val="Tab-AJ-edChar"/>
    <w:qFormat/>
    <w:rsid w:val="00F150FB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line="144" w:lineRule="exact"/>
      <w:ind w:left="57" w:right="57"/>
      <w:jc w:val="left"/>
    </w:pPr>
    <w:rPr>
      <w:rFonts w:ascii="Microsoft Sans Serif" w:eastAsia="Calibri" w:hAnsi="Microsoft Sans Serif" w:cs="Times New Roman"/>
      <w:caps/>
      <w:color w:val="ABABAB"/>
      <w:spacing w:val="-2"/>
      <w:sz w:val="12"/>
      <w:szCs w:val="22"/>
    </w:rPr>
  </w:style>
  <w:style w:type="character" w:customStyle="1" w:styleId="Tab-AJ-edChar">
    <w:name w:val="Tab - AJ - šedý Char"/>
    <w:link w:val="Tab-AJ-ed"/>
    <w:rsid w:val="00F150FB"/>
    <w:rPr>
      <w:rFonts w:ascii="Microsoft Sans Serif" w:eastAsia="Calibri" w:hAnsi="Microsoft Sans Serif" w:cs="Times New Roman"/>
      <w:caps/>
      <w:color w:val="ABABAB"/>
      <w:spacing w:val="-2"/>
      <w:sz w:val="12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535FBB"/>
    <w:pPr>
      <w:spacing w:line="144" w:lineRule="exact"/>
      <w:ind w:left="57" w:right="57"/>
    </w:pPr>
    <w:rPr>
      <w:rFonts w:ascii="Microsoft Sans Serif" w:eastAsia="Calibri" w:hAnsi="Microsoft Sans Serif" w:cs="Times New Roman"/>
      <w:sz w:val="12"/>
      <w:lang w:eastAsia="cs-CZ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Mkatabulky2">
    <w:name w:val="Mřížka tabulky2"/>
    <w:basedOn w:val="Normlntabulka"/>
    <w:next w:val="Mkatabulky"/>
    <w:uiPriority w:val="59"/>
    <w:rsid w:val="00E922C2"/>
    <w:pPr>
      <w:spacing w:line="144" w:lineRule="exact"/>
      <w:ind w:left="57" w:right="57"/>
    </w:pPr>
    <w:rPr>
      <w:rFonts w:ascii="Microsoft Sans Serif" w:eastAsia="Calibri" w:hAnsi="Microsoft Sans Serif" w:cs="Times New Roman"/>
      <w:sz w:val="12"/>
      <w:lang w:eastAsia="cs-CZ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Mkatabulky3">
    <w:name w:val="Mřížka tabulky3"/>
    <w:basedOn w:val="Normlntabulka"/>
    <w:next w:val="Mkatabulky"/>
    <w:uiPriority w:val="59"/>
    <w:rsid w:val="00327540"/>
    <w:pPr>
      <w:spacing w:line="144" w:lineRule="exact"/>
      <w:ind w:left="57" w:right="57"/>
    </w:pPr>
    <w:rPr>
      <w:rFonts w:ascii="Microsoft Sans Serif" w:eastAsia="Calibri" w:hAnsi="Microsoft Sans Serif" w:cs="Times New Roman"/>
      <w:sz w:val="12"/>
      <w:lang w:eastAsia="cs-CZ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thers\DokumentyWEB\nepodepsane\2020\10.01.2020\PPF%20banka_Tuzemsky%20trvaly%20prikaz.dotx" TargetMode="External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qEVEbiAv2fq9SlwvNVcJ4ZdELxeVKawCY6CSZ2XWxgI=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2VXUXCp1fVOO0rhKb1/32d+99HcWf8OFuFC26mPcej0=</DigestValue>
    </Reference>
  </SignedInfo>
  <SignatureValue>qFNgl5NifsKwREv+Cwvk9dEwOHvPR01cZJ68yMWLv13oCP0+wi7oOeNKgMqaR12BQ8tWC2a3hd0p
qDPBiCY1zu48qRfYz0dUjDauq6G6skxUgruJA34SN4IVVGrlMylpesqIgv2b9Z4lOAPzOEYEO3Ik
hViHdinOG0m/q2IAkani0KoViCIXsGsE/UPuKMB8WgAKdjSOUhHJRfseECgvNoJ1ljbQXuwiU3Sk
5Ton08PmGBFCVNl79DQvxcnADcbqq29T0si//drMlhXwQJlPLaIu69YTsDUjHTvQDDo0TQOXInib
wCMeY3iY2KAppR+tVe8reJVzW/zOYi1E7cVvBQ==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dtQE+1I2pmf5G2tPLtKIIKOmTrJRuTtNLHD0gpDb4fc=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3eHL6NwQMoNvRQqdhotZhwyRkHkVyT3I2margLJIKgs=</DigestValue>
      </Reference>
      <Reference URI="/word/document.xml?ContentType=application/vnd.openxmlformats-officedocument.wordprocessingml.document.main+xml">
        <DigestMethod Algorithm="http://www.w3.org/2001/04/xmlenc#sha256"/>
        <DigestValue>BdTN3n6QWsGrWCgF9j/HAdGqivFiLfgwlLU7MK4UPj0=</DigestValue>
      </Reference>
      <Reference URI="/word/endnotes.xml?ContentType=application/vnd.openxmlformats-officedocument.wordprocessingml.endnotes+xml">
        <DigestMethod Algorithm="http://www.w3.org/2001/04/xmlenc#sha256"/>
        <DigestValue>IaBc+GWKSNitEfOKd+gk4EbvsJtnAlTxP1dTnr0dDhQ=</DigestValue>
      </Reference>
      <Reference URI="/word/fontTable.xml?ContentType=application/vnd.openxmlformats-officedocument.wordprocessingml.fontTable+xml">
        <DigestMethod Algorithm="http://www.w3.org/2001/04/xmlenc#sha256"/>
        <DigestValue>a9mGu+RcTSLi/1crhGLLjHhG1OJoc7bIlW6sPOPT+hQ=</DigestValue>
      </Reference>
      <Reference URI="/word/footer1.xml?ContentType=application/vnd.openxmlformats-officedocument.wordprocessingml.footer+xml">
        <DigestMethod Algorithm="http://www.w3.org/2001/04/xmlenc#sha256"/>
        <DigestValue>1cpnwzlm+FNSbGj/01hPmIc+2/iFjCteakOJoAkkUtI=</DigestValue>
      </Reference>
      <Reference URI="/word/footer2.xml?ContentType=application/vnd.openxmlformats-officedocument.wordprocessingml.footer+xml">
        <DigestMethod Algorithm="http://www.w3.org/2001/04/xmlenc#sha256"/>
        <DigestValue>2Gjd98MY3UXHoeDm+Mm88PLTgGoIy6SEM7U6h5aFTLg=</DigestValue>
      </Reference>
      <Reference URI="/word/footer3.xml?ContentType=application/vnd.openxmlformats-officedocument.wordprocessingml.footer+xml">
        <DigestMethod Algorithm="http://www.w3.org/2001/04/xmlenc#sha256"/>
        <DigestValue>TVQ8UT+1IaTajvzFx4VswEHlzCNspHZt1MHV97C+QnA=</DigestValue>
      </Reference>
      <Reference URI="/word/footnotes.xml?ContentType=application/vnd.openxmlformats-officedocument.wordprocessingml.footnotes+xml">
        <DigestMethod Algorithm="http://www.w3.org/2001/04/xmlenc#sha256"/>
        <DigestValue>Ki5S1PIEAk69tXEcQEAHNQf+cPdKzDFaytLW76Ew65k=</DigestValue>
      </Reference>
      <Reference URI="/word/header1.xml?ContentType=application/vnd.openxmlformats-officedocument.wordprocessingml.header+xml">
        <DigestMethod Algorithm="http://www.w3.org/2001/04/xmlenc#sha256"/>
        <DigestValue>ARpWOjzD/SfP8HBDJyL1BbCeW1WuEmJHYEIaMNPKvxc=</DigestValue>
      </Reference>
      <Reference URI="/word/header2.xml?ContentType=application/vnd.openxmlformats-officedocument.wordprocessingml.header+xml">
        <DigestMethod Algorithm="http://www.w3.org/2001/04/xmlenc#sha256"/>
        <DigestValue>ARpWOjzD/SfP8HBDJyL1BbCeW1WuEmJHYEIaMNPKvxc=</DigestValue>
      </Reference>
      <Reference URI="/word/header3.xml?ContentType=application/vnd.openxmlformats-officedocument.wordprocessingml.header+xml">
        <DigestMethod Algorithm="http://www.w3.org/2001/04/xmlenc#sha256"/>
        <DigestValue>wQsWZhkdPhpst5aONZOG+7QkA5ByMKsHGR5VgSSaUtQ=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numbering.xml?ContentType=application/vnd.openxmlformats-officedocument.wordprocessingml.numbering+xml">
        <DigestMethod Algorithm="http://www.w3.org/2001/04/xmlenc#sha256"/>
        <DigestValue>JDuUywJrB1U9F+btVwVrjz3Ey+Nv3bf3prpDskRcRHI=</DigestValue>
      </Reference>
      <Reference URI="/word/settings.xml?ContentType=application/vnd.openxmlformats-officedocument.wordprocessingml.settings+xml">
        <DigestMethod Algorithm="http://www.w3.org/2001/04/xmlenc#sha256"/>
        <DigestValue>0VgVOyWZLTdsckP4TpCwrnSii86iuZafSuf+qpaH0VU=</DigestValue>
      </Reference>
      <Reference URI="/word/styles.xml?ContentType=application/vnd.openxmlformats-officedocument.wordprocessingml.styles+xml">
        <DigestMethod Algorithm="http://www.w3.org/2001/04/xmlenc#sha256"/>
        <DigestValue>tX4txoe4SKV71E1Bi4QFGnh1gpuaeDatXX6rkk+y88o=</DigestValue>
      </Reference>
      <Reference URI="/word/theme/theme1.xml?ContentType=application/vnd.openxmlformats-officedocument.theme+xml">
        <DigestMethod Algorithm="http://www.w3.org/2001/04/xmlenc#sha256"/>
        <DigestValue>GzWM25qXgyuLpyFp8Z/2pgDSb5ON7ClbjIl18NxKk3w=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2020-01-10T13:59:34Z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2020-01-10T13:59:34Z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PPF banka_Tuzemsky trvaly prikaz</Template>
  <TotalTime>2</TotalTime>
  <Pages>1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Tuzemský trvalý příkaz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Tuzemský trvalý příkaz</dc:title>
  <dc:creator>Knězová Jana</dc:creator>
  <dc:description>Rebranding 2018</dc:description>
  <cp:lastModifiedBy>Knězová Jana</cp:lastModifiedBy>
  <cp:revision>2</cp:revision>
  <dcterms:created xsi:type="dcterms:W3CDTF">2020-01-10T13:53:00Z</dcterms:created>
  <dcterms:modified xsi:type="dcterms:W3CDTF">2020-01-10T13:59:00Z</dcterms:modified>
</cp:coreProperties>
</file>